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1A3F92" w14:textId="77777777" w:rsidR="009830DF" w:rsidRDefault="009830DF" w:rsidP="002519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B927C3F" w14:textId="77777777" w:rsidR="009830DF" w:rsidRDefault="009830DF" w:rsidP="002519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A2CEE4" w14:textId="2F3149ED" w:rsidR="009830DF" w:rsidRDefault="009830DF" w:rsidP="002519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E32F40" w14:textId="7AE0DD9D" w:rsidR="0083325F" w:rsidRPr="00AE344C" w:rsidRDefault="0083325F" w:rsidP="002519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44C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69986092" w14:textId="77777777" w:rsidR="00251989" w:rsidRPr="00AE344C" w:rsidRDefault="00251989" w:rsidP="002519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66CB7A" w14:textId="425DBF93" w:rsidR="009C1B3A" w:rsidRPr="00891C9A" w:rsidRDefault="005704AA" w:rsidP="00D64E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กรมทรัพย์สินทางปัญญา เล็งเห็นความสำคัญของการ</w:t>
      </w:r>
      <w:r w:rsidR="00113AF6" w:rsidRPr="00891C9A">
        <w:rPr>
          <w:rFonts w:ascii="TH SarabunIT๙" w:hAnsi="TH SarabunIT๙" w:cs="TH SarabunIT๙" w:hint="cs"/>
          <w:sz w:val="32"/>
          <w:szCs w:val="32"/>
          <w:cs/>
        </w:rPr>
        <w:t>ใช้งานอันมีลิขสิทธิ์เพื่อ</w:t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ประโยชน์ของคนพิการ</w:t>
      </w:r>
      <w:r w:rsidR="00610B03" w:rsidRPr="00891C9A">
        <w:rPr>
          <w:rFonts w:ascii="TH SarabunIT๙" w:hAnsi="TH SarabunIT๙" w:cs="TH SarabunIT๙"/>
          <w:sz w:val="32"/>
          <w:szCs w:val="32"/>
          <w:cs/>
        </w:rPr>
        <w:br/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13AF6" w:rsidRPr="00891C9A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จำกัดอยู่ภายใต้กรอบของกฎหมาย จึงจัดทำคู่มือ</w:t>
      </w:r>
      <w:r w:rsidR="00891C9A" w:rsidRPr="00891C9A">
        <w:rPr>
          <w:rFonts w:ascii="TH SarabunIT๙" w:hAnsi="TH SarabunIT๙" w:cs="TH SarabunIT๙" w:hint="cs"/>
          <w:sz w:val="32"/>
          <w:szCs w:val="32"/>
          <w:cs/>
        </w:rPr>
        <w:t>ฉบับนี้ขึ้น</w:t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เพื่อสร้างความรู้ความเข้าใจที่ถูกต้อง</w:t>
      </w:r>
      <w:r w:rsidR="00891C9A" w:rsidRPr="00891C9A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175C30">
        <w:rPr>
          <w:rFonts w:ascii="TH SarabunIT๙" w:hAnsi="TH SarabunIT๙" w:cs="TH SarabunIT๙"/>
          <w:sz w:val="32"/>
          <w:szCs w:val="32"/>
          <w:cs/>
        </w:rPr>
        <w:br/>
      </w:r>
      <w:r w:rsidR="00891C9A" w:rsidRPr="00891C9A">
        <w:rPr>
          <w:rFonts w:ascii="TH SarabunIT๙" w:hAnsi="TH SarabunIT๙" w:cs="TH SarabunIT๙" w:hint="cs"/>
          <w:sz w:val="32"/>
          <w:szCs w:val="32"/>
          <w:cs/>
        </w:rPr>
        <w:t>ผู้ที่เกี่ยวข้องเกี่ยวกับการใช้ข้อยกเว้นการละเมิดลิขสิทธิ์เพื่อประโยชน์ของคนพิการ</w:t>
      </w:r>
      <w:r w:rsidR="009C1B3A" w:rsidRPr="00891C9A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</w:t>
      </w:r>
      <w:r w:rsidR="009C1B3A" w:rsidRPr="00891C9A">
        <w:rPr>
          <w:rFonts w:ascii="TH SarabunIT๙" w:hAnsi="TH SarabunIT๙" w:cs="TH SarabunIT๙"/>
          <w:sz w:val="32"/>
          <w:szCs w:val="32"/>
        </w:rPr>
        <w:t>32</w:t>
      </w:r>
      <w:r w:rsidR="009C1B3A" w:rsidRPr="00891C9A">
        <w:rPr>
          <w:rFonts w:ascii="TH SarabunIT๙" w:hAnsi="TH SarabunIT๙" w:cs="TH SarabunIT๙"/>
          <w:sz w:val="32"/>
          <w:szCs w:val="32"/>
          <w:cs/>
        </w:rPr>
        <w:t>/</w:t>
      </w:r>
      <w:r w:rsidR="009C1B3A" w:rsidRPr="00891C9A">
        <w:rPr>
          <w:rFonts w:ascii="TH SarabunIT๙" w:hAnsi="TH SarabunIT๙" w:cs="TH SarabunIT๙"/>
          <w:sz w:val="32"/>
          <w:szCs w:val="32"/>
        </w:rPr>
        <w:t xml:space="preserve">4 </w:t>
      </w:r>
      <w:r w:rsidR="00891C9A">
        <w:rPr>
          <w:rFonts w:ascii="TH SarabunIT๙" w:hAnsi="TH SarabunIT๙" w:cs="TH SarabunIT๙"/>
          <w:sz w:val="32"/>
          <w:szCs w:val="32"/>
          <w:cs/>
        </w:rPr>
        <w:br/>
      </w:r>
      <w:r w:rsidR="00891C9A" w:rsidRPr="00891C9A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แห่งพระราชบัญญัติลิขสิทธิ์ พ.ศ. </w:t>
      </w:r>
      <w:r w:rsidR="00891C9A" w:rsidRPr="00891C9A">
        <w:rPr>
          <w:rFonts w:ascii="TH SarabunIT๙" w:hAnsi="TH SarabunIT๙" w:cs="TH SarabunIT๙"/>
          <w:sz w:val="32"/>
          <w:szCs w:val="32"/>
        </w:rPr>
        <w:t xml:space="preserve">2537 </w:t>
      </w:r>
      <w:r w:rsidR="00891C9A" w:rsidRPr="00891C9A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</w:t>
      </w:r>
      <w:r w:rsidR="00B437A3">
        <w:rPr>
          <w:rFonts w:ascii="TH SarabunIT๙" w:hAnsi="TH SarabunIT๙" w:cs="TH SarabunIT๙" w:hint="cs"/>
          <w:sz w:val="32"/>
          <w:szCs w:val="32"/>
          <w:cs/>
        </w:rPr>
        <w:t>เติม</w:t>
      </w:r>
      <w:r w:rsidR="00891C9A" w:rsidRPr="00891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9A">
        <w:rPr>
          <w:rFonts w:ascii="TH SarabunIT๙" w:hAnsi="TH SarabunIT๙" w:cs="TH SarabunIT๙" w:hint="cs"/>
          <w:sz w:val="32"/>
          <w:szCs w:val="32"/>
          <w:cs/>
        </w:rPr>
        <w:t>ให้เป็นไป</w:t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ตามเจตนา</w:t>
      </w:r>
      <w:r w:rsidR="009C1B3A" w:rsidRPr="00891C9A">
        <w:rPr>
          <w:rFonts w:ascii="TH SarabunIT๙" w:hAnsi="TH SarabunIT๙" w:cs="TH SarabunIT๙" w:hint="cs"/>
          <w:sz w:val="32"/>
          <w:szCs w:val="32"/>
          <w:cs/>
        </w:rPr>
        <w:t>รมณ์</w:t>
      </w:r>
      <w:r w:rsidR="0083325F" w:rsidRPr="00891C9A">
        <w:rPr>
          <w:rFonts w:ascii="TH SarabunIT๙" w:hAnsi="TH SarabunIT๙" w:cs="TH SarabunIT๙" w:hint="cs"/>
          <w:sz w:val="32"/>
          <w:szCs w:val="32"/>
          <w:cs/>
        </w:rPr>
        <w:t>ของกฎหมาย</w:t>
      </w:r>
    </w:p>
    <w:p w14:paraId="29E22DC2" w14:textId="77777777" w:rsidR="0083325F" w:rsidRPr="00AE344C" w:rsidRDefault="0083325F" w:rsidP="00D64EFB">
      <w:pPr>
        <w:rPr>
          <w:rFonts w:ascii="TH SarabunIT๙" w:hAnsi="TH SarabunIT๙" w:cs="TH SarabunIT๙"/>
          <w:sz w:val="32"/>
          <w:szCs w:val="32"/>
        </w:rPr>
      </w:pPr>
    </w:p>
    <w:p w14:paraId="650247F0" w14:textId="77777777" w:rsidR="00FD08EB" w:rsidRPr="00AE344C" w:rsidRDefault="00FD08EB">
      <w:pPr>
        <w:rPr>
          <w:rFonts w:ascii="TH SarabunIT๙" w:hAnsi="TH SarabunIT๙" w:cs="TH SarabunIT๙"/>
          <w:sz w:val="32"/>
          <w:szCs w:val="32"/>
        </w:rPr>
      </w:pPr>
    </w:p>
    <w:p w14:paraId="238EA193" w14:textId="77777777" w:rsidR="00FD08EB" w:rsidRPr="00AE344C" w:rsidRDefault="00FD08EB">
      <w:pPr>
        <w:rPr>
          <w:rFonts w:ascii="TH SarabunIT๙" w:hAnsi="TH SarabunIT๙" w:cs="TH SarabunIT๙"/>
          <w:sz w:val="32"/>
          <w:szCs w:val="32"/>
        </w:rPr>
      </w:pPr>
    </w:p>
    <w:p w14:paraId="31D940A5" w14:textId="77777777" w:rsidR="00FD08EB" w:rsidRPr="00AE344C" w:rsidRDefault="00FD08EB">
      <w:pPr>
        <w:rPr>
          <w:rFonts w:ascii="TH SarabunIT๙" w:hAnsi="TH SarabunIT๙" w:cs="TH SarabunIT๙"/>
          <w:sz w:val="32"/>
          <w:szCs w:val="32"/>
        </w:rPr>
      </w:pPr>
    </w:p>
    <w:p w14:paraId="7691D547" w14:textId="77777777" w:rsidR="00FD08EB" w:rsidRPr="00AE344C" w:rsidRDefault="00FD08EB">
      <w:pPr>
        <w:rPr>
          <w:rFonts w:ascii="TH SarabunIT๙" w:hAnsi="TH SarabunIT๙" w:cs="TH SarabunIT๙"/>
          <w:sz w:val="32"/>
          <w:szCs w:val="32"/>
        </w:rPr>
      </w:pPr>
    </w:p>
    <w:p w14:paraId="53AFEEBE" w14:textId="77777777" w:rsidR="00FD08EB" w:rsidRPr="00AE344C" w:rsidRDefault="00FD08EB" w:rsidP="002519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กรมทรัพย์สินทางปัญญา</w:t>
      </w:r>
    </w:p>
    <w:p w14:paraId="1F66C2DF" w14:textId="7F40ED54" w:rsidR="00FD08EB" w:rsidRPr="00AE344C" w:rsidRDefault="00FD08EB" w:rsidP="002519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891C9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5565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1C9A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891C9A">
        <w:rPr>
          <w:rFonts w:ascii="TH SarabunIT๙" w:hAnsi="TH SarabunIT๙" w:cs="TH SarabunIT๙"/>
          <w:sz w:val="32"/>
          <w:szCs w:val="32"/>
        </w:rPr>
        <w:t>2562</w:t>
      </w:r>
    </w:p>
    <w:p w14:paraId="444EA24E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B55425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69BFB3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E474D16" w14:textId="7CCF99BE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652979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F4D0C4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F99F75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672472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EDF431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BDE047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51F3E2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061B1C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4B04AD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FF0BEF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799450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3B7549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0F6282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431222" w14:textId="77777777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8786E0" w14:textId="01ACC1E2" w:rsid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96A882" w14:textId="77777777" w:rsidR="009830DF" w:rsidRDefault="009830D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AB5515" w14:textId="77777777" w:rsid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B9E824" w14:textId="337463D8" w:rsid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272E30" w14:textId="77777777" w:rsidR="00F1167E" w:rsidRPr="00AE344C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C92CE1" w14:textId="70636BA9" w:rsidR="00A70461" w:rsidRPr="00F1167E" w:rsidRDefault="008F1AC8" w:rsidP="00F1167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69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การใช้</w:t>
      </w:r>
      <w:r w:rsidR="00512691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งานลิขสิทธิ์</w:t>
      </w:r>
      <w:r w:rsidRPr="00512691">
        <w:rPr>
          <w:rFonts w:ascii="TH SarabunIT๙" w:hAnsi="TH SarabunIT๙" w:cs="TH SarabunIT๙"/>
          <w:b/>
          <w:bCs/>
          <w:sz w:val="40"/>
          <w:szCs w:val="40"/>
          <w:cs/>
        </w:rPr>
        <w:t>เพื่อประโยชน์ของคนพิการ</w:t>
      </w:r>
      <w:r w:rsidR="00512691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ตามมาตรา 32/4</w:t>
      </w:r>
    </w:p>
    <w:p w14:paraId="4CA9E0B1" w14:textId="77777777" w:rsid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2445F5" w14:textId="77777777" w:rsid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EF6DFF" w14:textId="063BAB38" w:rsidR="00A70461" w:rsidRPr="00AE344C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15CE6B0" wp14:editId="42D4EFEA">
                <wp:simplePos x="0" y="0"/>
                <wp:positionH relativeFrom="margin">
                  <wp:posOffset>15326</wp:posOffset>
                </wp:positionH>
                <wp:positionV relativeFrom="paragraph">
                  <wp:posOffset>92398</wp:posOffset>
                </wp:positionV>
                <wp:extent cx="5754946" cy="7500336"/>
                <wp:effectExtent l="0" t="0" r="0" b="2476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946" cy="7500336"/>
                          <a:chOff x="0" y="0"/>
                          <a:chExt cx="5612037" cy="7472680"/>
                        </a:xfrm>
                      </wpg:grpSpPr>
                      <wpg:grpSp>
                        <wpg:cNvPr id="51" name="Group 15"/>
                        <wpg:cNvGrpSpPr/>
                        <wpg:grpSpPr>
                          <a:xfrm>
                            <a:off x="1438275" y="0"/>
                            <a:ext cx="2529423" cy="2221253"/>
                            <a:chOff x="0" y="0"/>
                            <a:chExt cx="2529838" cy="2221450"/>
                          </a:xfrm>
                        </wpg:grpSpPr>
                        <wps:wsp>
                          <wps:cNvPr id="52" name="Oval 52"/>
                          <wps:cNvSpPr/>
                          <wps:spPr>
                            <a:xfrm>
                              <a:off x="493700" y="214370"/>
                              <a:ext cx="1704745" cy="1704745"/>
                            </a:xfrm>
                            <a:prstGeom prst="ellipse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53" name="Donut 53"/>
                          <wps:cNvSpPr/>
                          <wps:spPr>
                            <a:xfrm>
                              <a:off x="278918" y="0"/>
                              <a:ext cx="2133487" cy="2133487"/>
                            </a:xfrm>
                            <a:prstGeom prst="donut">
                              <a:avLst>
                                <a:gd name="adj" fmla="val 5046"/>
                              </a:avLst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DD03561" w14:textId="77777777" w:rsidR="006A0777" w:rsidRDefault="006A0777" w:rsidP="00A70461"/>
                            </w:txbxContent>
                          </wps:txbx>
                          <wps:bodyPr rtlCol="0" anchor="ctr"/>
                        </wps:wsp>
                        <wps:wsp>
                          <wps:cNvPr id="54" name="Right Arrow 54"/>
                          <wps:cNvSpPr/>
                          <wps:spPr>
                            <a:xfrm rot="2700000">
                              <a:off x="2083356" y="1774969"/>
                              <a:ext cx="574253" cy="318710"/>
                            </a:xfrm>
                            <a:prstGeom prst="rightArrow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5" name="Right Arrow 55"/>
                          <wps:cNvSpPr/>
                          <wps:spPr>
                            <a:xfrm rot="8100000">
                              <a:off x="0" y="1675896"/>
                              <a:ext cx="617400" cy="318710"/>
                            </a:xfrm>
                            <a:prstGeom prst="rightArrow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56" name="Group 30"/>
                        <wpg:cNvGrpSpPr/>
                        <wpg:grpSpPr>
                          <a:xfrm>
                            <a:off x="76200" y="1952625"/>
                            <a:ext cx="1799590" cy="2170430"/>
                            <a:chOff x="0" y="5654"/>
                            <a:chExt cx="1800000" cy="2170831"/>
                          </a:xfrm>
                        </wpg:grpSpPr>
                        <wps:wsp>
                          <wps:cNvPr id="57" name="Oval 57"/>
                          <wps:cNvSpPr/>
                          <wps:spPr>
                            <a:xfrm>
                              <a:off x="180863" y="186517"/>
                              <a:ext cx="1438275" cy="1438275"/>
                            </a:xfrm>
                            <a:prstGeom prst="ellipse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58" name="Donut 58"/>
                          <wps:cNvSpPr/>
                          <wps:spPr>
                            <a:xfrm>
                              <a:off x="0" y="5654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9" name="Right Arrow 59"/>
                          <wps:cNvSpPr/>
                          <wps:spPr>
                            <a:xfrm rot="5400000">
                              <a:off x="710031" y="1772204"/>
                              <a:ext cx="379937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60" name="Group 35"/>
                        <wpg:cNvGrpSpPr/>
                        <wpg:grpSpPr>
                          <a:xfrm>
                            <a:off x="1838325" y="5667375"/>
                            <a:ext cx="1805305" cy="1805305"/>
                            <a:chOff x="1218328" y="4067445"/>
                            <a:chExt cx="1805909" cy="1805909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1394978" y="4248098"/>
                              <a:ext cx="1442997" cy="1442997"/>
                            </a:xfrm>
                            <a:prstGeom prst="ellipse">
                              <a:avLst/>
                            </a:prstGeom>
                            <a:solidFill>
                              <a:srgbClr val="FF7C80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62" name="Donut 62"/>
                          <wps:cNvSpPr/>
                          <wps:spPr>
                            <a:xfrm>
                              <a:off x="1218328" y="4067445"/>
                              <a:ext cx="1805909" cy="1805909"/>
                            </a:xfrm>
                            <a:prstGeom prst="donut">
                              <a:avLst>
                                <a:gd name="adj" fmla="val 6712"/>
                              </a:avLst>
                            </a:prstGeom>
                            <a:solidFill>
                              <a:srgbClr val="FF7C80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63" name="Group 31"/>
                        <wpg:cNvGrpSpPr/>
                        <wpg:grpSpPr>
                          <a:xfrm>
                            <a:off x="0" y="4181475"/>
                            <a:ext cx="1799590" cy="2227107"/>
                            <a:chOff x="0" y="2185589"/>
                            <a:chExt cx="1800000" cy="2227630"/>
                          </a:xfrm>
                        </wpg:grpSpPr>
                        <wps:wsp>
                          <wps:cNvPr id="64" name="Oval 64"/>
                          <wps:cNvSpPr/>
                          <wps:spPr>
                            <a:xfrm>
                              <a:off x="180863" y="2366452"/>
                              <a:ext cx="1438275" cy="1438275"/>
                            </a:xfrm>
                            <a:prstGeom prst="ellipse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65" name="Donut 65"/>
                          <wps:cNvSpPr/>
                          <wps:spPr>
                            <a:xfrm>
                              <a:off x="0" y="2185589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6" name="Right Arrow 66"/>
                          <wps:cNvSpPr/>
                          <wps:spPr>
                            <a:xfrm rot="3293842">
                              <a:off x="1078805" y="3910412"/>
                              <a:ext cx="599000" cy="406614"/>
                            </a:xfrm>
                            <a:prstGeom prst="rightArrow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67" name="Group 33"/>
                        <wpg:cNvGrpSpPr/>
                        <wpg:grpSpPr>
                          <a:xfrm>
                            <a:off x="3810000" y="4229100"/>
                            <a:ext cx="1802037" cy="2080945"/>
                            <a:chOff x="2401304" y="2173604"/>
                            <a:chExt cx="1802448" cy="2081291"/>
                          </a:xfrm>
                        </wpg:grpSpPr>
                        <wps:wsp>
                          <wps:cNvPr id="68" name="Oval 68"/>
                          <wps:cNvSpPr/>
                          <wps:spPr>
                            <a:xfrm>
                              <a:off x="2584615" y="2354467"/>
                              <a:ext cx="1438275" cy="143827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69" name="Donut 69"/>
                          <wps:cNvSpPr/>
                          <wps:spPr>
                            <a:xfrm>
                              <a:off x="2403752" y="2173604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70" name="Right Arrow 70"/>
                          <wps:cNvSpPr/>
                          <wps:spPr>
                            <a:xfrm rot="8214685">
                              <a:off x="2401304" y="3828184"/>
                              <a:ext cx="599037" cy="426711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71" name="Group 32"/>
                        <wpg:cNvGrpSpPr/>
                        <wpg:grpSpPr>
                          <a:xfrm>
                            <a:off x="3701548" y="1964463"/>
                            <a:ext cx="1800000" cy="2158593"/>
                            <a:chOff x="2285775" y="-54837"/>
                            <a:chExt cx="1800000" cy="2158593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2433356" y="113857"/>
                              <a:ext cx="1501030" cy="1450593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73" name="Right Arrow 73"/>
                          <wps:cNvSpPr/>
                          <wps:spPr>
                            <a:xfrm rot="5400000">
                              <a:off x="3079361" y="1699475"/>
                              <a:ext cx="379937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74" name="Donut 74"/>
                          <wps:cNvSpPr/>
                          <wps:spPr>
                            <a:xfrm>
                              <a:off x="2285775" y="-54837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75" name="TextBox 6"/>
                        <wps:cNvSpPr txBox="1"/>
                        <wps:spPr>
                          <a:xfrm>
                            <a:off x="2052587" y="315843"/>
                            <a:ext cx="1404845" cy="1488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324F36" w14:textId="77777777" w:rsidR="006A0777" w:rsidRPr="0084603A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4603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องค์กรที่</w:t>
                              </w:r>
                            </w:p>
                            <w:p w14:paraId="6215A235" w14:textId="77777777" w:rsidR="006A0777" w:rsidRPr="0084603A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4603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ได้รับอนุญาตหรือ</w:t>
                              </w:r>
                            </w:p>
                            <w:p w14:paraId="72FCB20E" w14:textId="77777777" w:rsidR="006A0777" w:rsidRPr="0084603A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4603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ได้รับการยอมรับ</w:t>
                              </w:r>
                            </w:p>
                            <w:p w14:paraId="6347A504" w14:textId="3BFC2DC7" w:rsidR="006A0777" w:rsidRPr="0084603A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4603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(</w:t>
                              </w:r>
                              <w:r w:rsidRPr="0084603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โปรด</w:t>
                              </w:r>
                              <w:r w:rsidRPr="0084603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16"/>
                        <wps:cNvSpPr txBox="1"/>
                        <wps:spPr>
                          <a:xfrm>
                            <a:off x="303915" y="2362970"/>
                            <a:ext cx="1313865" cy="1289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FBB404" w14:textId="66E7DC74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ทำซ้ำหร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ื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ดัดแปลง</w:t>
                              </w:r>
                            </w:p>
                            <w:p w14:paraId="1935F33E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งานอันมีลิขสิทธิ์</w:t>
                              </w:r>
                            </w:p>
                            <w:p w14:paraId="45C159AE" w14:textId="3B391548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๕.๑)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3896610" y="2317216"/>
                            <a:ext cx="1347079" cy="1102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6EE3B3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เผยแพร่ต่อ</w:t>
                              </w:r>
                            </w:p>
                            <w:p w14:paraId="5434F82E" w14:textId="69FCAA7D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๕.๒)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23"/>
                        <wps:cNvSpPr txBox="1"/>
                        <wps:spPr>
                          <a:xfrm>
                            <a:off x="3993271" y="4502691"/>
                            <a:ext cx="1388092" cy="1369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FC452F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แจ้งข้อมูล</w:t>
                              </w:r>
                            </w:p>
                            <w:p w14:paraId="1FF6E9A1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เกี่ยวกับการเผยแพร่</w:t>
                              </w:r>
                            </w:p>
                            <w:p w14:paraId="28C38D89" w14:textId="30469F4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ต่อคนพิการ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๖)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94410" y="4587632"/>
                            <a:ext cx="1583055" cy="989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1A4038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แจ้งข้อมูลเกี่ยวกับ</w:t>
                              </w:r>
                            </w:p>
                            <w:p w14:paraId="7F1E9A0D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การทำซ้ำหรือดัดแปลง</w:t>
                              </w:r>
                            </w:p>
                            <w:p w14:paraId="5408F2B6" w14:textId="69805CEF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๖)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2160186" y="6194942"/>
                            <a:ext cx="1098550" cy="756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53FB6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กรมทรัพย์สิน</w:t>
                              </w:r>
                            </w:p>
                            <w:p w14:paraId="05A9EB95" w14:textId="77777777" w:rsidR="006A0777" w:rsidRPr="005576D7" w:rsidRDefault="006A0777" w:rsidP="00A704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76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ทางปัญญา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CE6B0" id="Group 132" o:spid="_x0000_s1026" style="position:absolute;margin-left:1.2pt;margin-top:7.3pt;width:453.15pt;height:590.6pt;z-index:251755520;mso-position-horizontal-relative:margin;mso-width-relative:margin;mso-height-relative:margin" coordsize="56120,7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">
                <v:group id="Group 15" o:spid="_x0000_s1027" style="position:absolute;left:14382;width:25294;height:22212" coordsize="25298,2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2" o:spid="_x0000_s1028" style="position:absolute;left:4937;top:2143;width:17047;height:1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" fillcolor="#4fd1ff" stroked="f" strokeweight="1pt">
                    <v:stroke joinstyle="miter"/>
                    <v:textbox inset="0,,0"/>
                  </v:oval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53" o:spid="_x0000_s1029" type="#_x0000_t23" style="position:absolute;left:2789;width:21335;height:2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" adj="1090" fillcolor="#4fd1ff" stroked="f" strokeweight="1pt">
                    <v:stroke joinstyle="miter"/>
                    <v:textbox>
                      <w:txbxContent>
                        <w:p w14:paraId="4DD03561" w14:textId="77777777" w:rsidR="006A0777" w:rsidRDefault="006A0777" w:rsidP="00A70461"/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4" o:spid="_x0000_s1030" type="#_x0000_t13" style="position:absolute;left:20833;top:17749;width:5743;height:3187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" adj="15606" fillcolor="#4fd1ff" stroked="f" strokeweight="1pt"/>
                  <v:shape id="Right Arrow 55" o:spid="_x0000_s1031" type="#_x0000_t13" style="position:absolute;top:16758;width:6174;height:3188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" adj="16025" fillcolor="#4fd1ff" stroked="f" strokeweight="1pt"/>
                </v:group>
                <v:group id="Group 30" o:spid="_x0000_s1032" style="position:absolute;left:762;top:19526;width:17995;height:21704" coordorigin=",56" coordsize="18000,2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al 57" o:spid="_x0000_s1033" style="position:absolute;left:1808;top:1865;width:14383;height:143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" fillcolor="#ffcd2d" stroked="f" strokeweight="1pt">
                    <v:stroke joinstyle="miter"/>
                    <v:textbox inset="0,,0"/>
                  </v:oval>
                  <v:shape id="Donut 58" o:spid="_x0000_s1034" type="#_x0000_t23" style="position:absolute;top:56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" adj="994" fillcolor="#ffcd2d" stroked="f" strokeweight="1pt">
                    <v:stroke joinstyle="miter"/>
                  </v:shape>
                  <v:shape id="Right Arrow 59" o:spid="_x0000_s1035" type="#_x0000_t13" style="position:absolute;left:7100;top:17721;width:3799;height:42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" adj="10800" fillcolor="#ffcd2d" stroked="f" strokeweight="1pt"/>
                </v:group>
                <v:group id="Group 35" o:spid="_x0000_s1036" style="position:absolute;left:18383;top:56673;width:18053;height:18053" coordorigin="12183,40674" coordsize="18059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al 61" o:spid="_x0000_s1037" style="position:absolute;left:13949;top:42480;width:14430;height:144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" fillcolor="#ff7c80" strokecolor="window" strokeweight="1.5pt">
                    <v:stroke joinstyle="miter"/>
                    <v:textbox inset="0,,0"/>
                  </v:oval>
                  <v:shape id="Donut 62" o:spid="_x0000_s1038" type="#_x0000_t23" style="position:absolute;left:12183;top:40674;width:18059;height:18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" adj="1450" fillcolor="#ff7c80" strokecolor="window" strokeweight="1.5pt">
                    <v:stroke joinstyle="miter"/>
                  </v:shape>
                </v:group>
                <v:group id="Group 31" o:spid="_x0000_s1039" style="position:absolute;top:41814;width:17995;height:22271" coordorigin=",21855" coordsize="18000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64" o:spid="_x0000_s1040" style="position:absolute;left:1808;top:23664;width:14383;height:143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" fillcolor="#ffcd2d" stroked="f" strokeweight="1pt">
                    <v:stroke joinstyle="miter"/>
                    <v:textbox inset="0,,0"/>
                  </v:oval>
                  <v:shape id="Donut 65" o:spid="_x0000_s1041" type="#_x0000_t23" style="position:absolute;top:21855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" adj="994" fillcolor="#ffcd2d" stroked="f" strokeweight="1pt">
                    <v:stroke joinstyle="miter"/>
                  </v:shape>
                  <v:shape id="Right Arrow 66" o:spid="_x0000_s1042" type="#_x0000_t13" style="position:absolute;left:10788;top:39103;width:5990;height:4067;rotation:35977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" adj="14269" fillcolor="#ffcd2d" stroked="f" strokeweight="1pt"/>
                </v:group>
                <v:group id="Group 33" o:spid="_x0000_s1043" style="position:absolute;left:38100;top:42291;width:18020;height:20809" coordorigin="24013,21736" coordsize="18024,2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68" o:spid="_x0000_s1044" style="position:absolute;left:25846;top:23544;width:14382;height:143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" fillcolor="#92d050" stroked="f" strokeweight="1pt">
                    <v:stroke joinstyle="miter"/>
                    <v:textbox inset="0,,0"/>
                  </v:oval>
                  <v:shape id="Donut 69" o:spid="_x0000_s1045" type="#_x0000_t23" style="position:absolute;left:24037;top:21736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" adj="994" fillcolor="#92d050" stroked="f" strokeweight="1pt">
                    <v:stroke joinstyle="miter"/>
                  </v:shape>
                  <v:shape id="Right Arrow 70" o:spid="_x0000_s1046" type="#_x0000_t13" style="position:absolute;left:24013;top:38281;width:5990;height:4267;rotation:8972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" adj="13907" fillcolor="#92d050" stroked="f" strokeweight="1pt"/>
                </v:group>
                <v:group id="Group 32" o:spid="_x0000_s1047" style="position:absolute;left:37015;top:19644;width:18000;height:21586" coordorigin="22857,-548" coordsize="18000,2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72" o:spid="_x0000_s1048" style="position:absolute;left:24333;top:1138;width:15010;height:145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" fillcolor="#92d050" stroked="f" strokeweight="1pt">
                    <v:stroke joinstyle="miter"/>
                    <v:textbox inset="0,,0"/>
                  </v:oval>
                  <v:shape id="Right Arrow 73" o:spid="_x0000_s1049" type="#_x0000_t13" style="position:absolute;left:30793;top:16995;width:3799;height:4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" adj="10800" fillcolor="#92d050" stroked="f" strokeweight="1pt"/>
                  <v:shape id="Donut 74" o:spid="_x0000_s1050" type="#_x0000_t23" style="position:absolute;left:22857;top:-548;width:18000;height:17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" adj="994" fillcolor="#92d050" stroked="f" strokeweight="1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51" type="#_x0000_t202" style="position:absolute;left:20525;top:3158;width:14049;height:1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1324F36" w14:textId="77777777" w:rsidR="006A0777" w:rsidRPr="0084603A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4603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องค์กรที่</w:t>
                        </w:r>
                      </w:p>
                      <w:p w14:paraId="6215A235" w14:textId="77777777" w:rsidR="006A0777" w:rsidRPr="0084603A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4603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ได้รับอนุญาตหรือ</w:t>
                        </w:r>
                      </w:p>
                      <w:p w14:paraId="72FCB20E" w14:textId="77777777" w:rsidR="006A0777" w:rsidRPr="0084603A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4603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ได้รับการยอมรับ</w:t>
                        </w:r>
                      </w:p>
                      <w:p w14:paraId="6347A504" w14:textId="3BFC2DC7" w:rsidR="006A0777" w:rsidRPr="0084603A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4603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(</w:t>
                        </w:r>
                        <w:r w:rsidRPr="0084603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โปรด</w:t>
                        </w:r>
                        <w:r w:rsidRPr="0084603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v:shape id="TextBox 16" o:spid="_x0000_s1052" type="#_x0000_t202" style="position:absolute;left:3039;top:23629;width:13138;height:1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7EFBB404" w14:textId="66E7DC74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ทำซ้ำหร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ื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ดัดแปลง</w:t>
                        </w:r>
                      </w:p>
                      <w:p w14:paraId="1935F33E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งานอันมีลิขสิทธิ์</w:t>
                        </w:r>
                      </w:p>
                      <w:p w14:paraId="45C159AE" w14:textId="3B391548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๕.๑)</w:t>
                        </w:r>
                      </w:p>
                    </w:txbxContent>
                  </v:textbox>
                </v:shape>
                <v:shape id="_x0000_s1053" type="#_x0000_t202" style="position:absolute;left:38966;top:23172;width:13470;height:1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96EE3B3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เผยแพร่ต่อ</w:t>
                        </w:r>
                      </w:p>
                      <w:p w14:paraId="5434F82E" w14:textId="69FCAA7D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คนพิการ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๕.๒)</w:t>
                        </w:r>
                      </w:p>
                    </w:txbxContent>
                  </v:textbox>
                </v:shape>
                <v:shape id="TextBox 23" o:spid="_x0000_s1054" type="#_x0000_t202" style="position:absolute;left:39932;top:45026;width:13881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3FC452F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แจ้งข้อมูล</w:t>
                        </w:r>
                      </w:p>
                      <w:p w14:paraId="1FF6E9A1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เกี่ยวกับการเผยแพร่</w:t>
                        </w:r>
                      </w:p>
                      <w:p w14:paraId="28C38D89" w14:textId="30469F4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ต่อคนพิการ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๖)</w:t>
                        </w:r>
                      </w:p>
                    </w:txbxContent>
                  </v:textbox>
                </v:shape>
                <v:shape id="TextBox 28" o:spid="_x0000_s1055" type="#_x0000_t202" style="position:absolute;left:944;top:45876;width:15830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91A4038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แจ้งข้อมูลเกี่ยวกับ</w:t>
                        </w:r>
                      </w:p>
                      <w:p w14:paraId="7F1E9A0D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การทำซ้ำหรือดัดแปลง</w:t>
                        </w:r>
                      </w:p>
                      <w:p w14:paraId="5408F2B6" w14:textId="69805CEF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๖)</w:t>
                        </w:r>
                      </w:p>
                    </w:txbxContent>
                  </v:textbox>
                </v:shape>
                <v:shape id="TextBox 29" o:spid="_x0000_s1056" type="#_x0000_t202" style="position:absolute;left:21601;top:61949;width:10986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2453FB6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กรมทรัพย์สิน</w:t>
                        </w:r>
                      </w:p>
                      <w:p w14:paraId="05A9EB95" w14:textId="77777777" w:rsidR="006A0777" w:rsidRPr="005576D7" w:rsidRDefault="006A0777" w:rsidP="00A704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576D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ทางปัญญา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5D5C82" w14:textId="62766186" w:rsidR="0074658F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883F39" w14:textId="77777777" w:rsidR="00F1167E" w:rsidRP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B297B4" w14:textId="71E526EC" w:rsidR="0074658F" w:rsidRPr="00AE344C" w:rsidRDefault="0074658F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CA3001" w14:textId="2F32BE54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BC5888" w14:textId="544600A1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92F48F" w14:textId="1CD6C8E4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E589BF" w14:textId="4636B683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049EE6" w14:textId="06E83212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D5877A" w14:textId="3AD892DB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86AB82" w14:textId="66F26A9D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F0E844" w14:textId="24593C6B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6F9C35" w14:textId="67017545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FCCA7B" w14:textId="041B78B6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F2A154" w14:textId="29AA1EFE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73BBF4" w14:textId="090E8EB1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84CFA1" w14:textId="267CAE6D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3C6152" w14:textId="0C95DCDE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46E505" w14:textId="2F9BEA4E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788F7A" w14:textId="6AF934FE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72D5D4" w14:textId="0A578F1E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1A3914" w14:textId="64C96B8F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3028E3" w14:textId="3927E21B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1A09B0" w14:textId="550B1D91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7A1FEA" w14:textId="59CFA1A0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7859CF" w14:textId="1AEA156C" w:rsidR="00A70461" w:rsidRPr="00AE344C" w:rsidRDefault="00A70461" w:rsidP="0025198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25C2FA" w14:textId="4146D87E" w:rsidR="00F1167E" w:rsidRDefault="00F1167E" w:rsidP="002519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0872AF68" w14:textId="5651153B" w:rsidR="00F1167E" w:rsidRDefault="00F1167E" w:rsidP="00F116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F72C23C" w14:textId="2ED71FA5" w:rsidR="00C45B1B" w:rsidRDefault="00E47A89" w:rsidP="00C45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44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คู่มือการใช้งานลิขสิทธิ์เพื่อประโยชน์ของคนพิการ</w:t>
      </w:r>
      <w:r w:rsidR="0084603A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ตามมาตรา 32</w:t>
      </w:r>
      <w:r w:rsidR="005863FD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="005863FD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0DE5CE04" w14:textId="77777777" w:rsidR="002C30CB" w:rsidRPr="002C30CB" w:rsidRDefault="002C30CB" w:rsidP="00C45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854C7" w14:textId="77777777" w:rsidR="00E33486" w:rsidRDefault="007C6FF4" w:rsidP="00175C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206D0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58002DEF" w14:textId="6859E2CD" w:rsidR="005863FD" w:rsidRPr="00175C30" w:rsidRDefault="00175C30" w:rsidP="00175C30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F338D" w:rsidRPr="0084603A">
        <w:rPr>
          <w:rFonts w:ascii="TH SarabunIT๙" w:hAnsi="TH SarabunIT๙" w:cs="TH SarabunIT๙"/>
          <w:sz w:val="32"/>
          <w:szCs w:val="32"/>
          <w:cs/>
        </w:rPr>
        <w:t>ประเทศไทยให้ความสำคัญ</w:t>
      </w:r>
      <w:r w:rsidR="005863FD">
        <w:rPr>
          <w:rFonts w:ascii="TH SarabunIT๙" w:hAnsi="TH SarabunIT๙" w:cs="TH SarabunIT๙" w:hint="cs"/>
          <w:sz w:val="32"/>
          <w:szCs w:val="32"/>
          <w:cs/>
        </w:rPr>
        <w:t>กับการ</w:t>
      </w:r>
      <w:r w:rsidR="004F338D" w:rsidRPr="0084603A">
        <w:rPr>
          <w:rFonts w:ascii="TH SarabunIT๙" w:hAnsi="TH SarabunIT๙" w:cs="TH SarabunIT๙"/>
          <w:sz w:val="32"/>
          <w:szCs w:val="32"/>
          <w:cs/>
        </w:rPr>
        <w:t>ใช้งานลิขสิทธิ</w:t>
      </w:r>
      <w:r w:rsidR="003D3AE0" w:rsidRPr="0084603A">
        <w:rPr>
          <w:rFonts w:ascii="TH SarabunIT๙" w:hAnsi="TH SarabunIT๙" w:cs="TH SarabunIT๙"/>
          <w:sz w:val="32"/>
          <w:szCs w:val="32"/>
          <w:cs/>
        </w:rPr>
        <w:t>์เพื่อประโยชน์ของคนพิการ</w:t>
      </w:r>
      <w:r w:rsidR="00B730FF" w:rsidRPr="008460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AE0" w:rsidRPr="0084603A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พระราชบัญญัติลิขสิทธิ์ </w:t>
      </w:r>
      <w:r w:rsidR="00B730FF" w:rsidRPr="0084603A">
        <w:rPr>
          <w:rFonts w:ascii="TH SarabunIT๙" w:hAnsi="TH SarabunIT๙" w:cs="TH SarabunIT๙"/>
          <w:sz w:val="32"/>
          <w:szCs w:val="32"/>
          <w:cs/>
        </w:rPr>
        <w:t xml:space="preserve">(ฉบับที่ 3) พ.ศ. 2558 </w:t>
      </w:r>
      <w:r w:rsidR="005863F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F338D" w:rsidRPr="0084603A">
        <w:rPr>
          <w:rFonts w:ascii="TH SarabunIT๙" w:hAnsi="TH SarabunIT๙" w:cs="TH SarabunIT๙"/>
          <w:sz w:val="32"/>
          <w:szCs w:val="32"/>
          <w:cs/>
        </w:rPr>
        <w:t>กำหนดข้อยกเว้น</w:t>
      </w:r>
      <w:r w:rsidR="005863FD">
        <w:rPr>
          <w:rFonts w:ascii="TH SarabunIT๙" w:hAnsi="TH SarabunIT๙" w:cs="TH SarabunIT๙" w:hint="cs"/>
          <w:sz w:val="32"/>
          <w:szCs w:val="32"/>
          <w:cs/>
        </w:rPr>
        <w:t>การละเมิดลิขสิทธิ์</w:t>
      </w:r>
      <w:r w:rsidR="003D3AE0" w:rsidRPr="0084603A">
        <w:rPr>
          <w:rFonts w:ascii="TH SarabunIT๙" w:hAnsi="TH SarabunIT๙" w:cs="TH SarabunIT๙"/>
          <w:sz w:val="32"/>
          <w:szCs w:val="32"/>
          <w:cs/>
        </w:rPr>
        <w:t>ให้สามารถ</w:t>
      </w:r>
      <w:r w:rsidR="004F338D" w:rsidRPr="0084603A">
        <w:rPr>
          <w:rFonts w:ascii="TH SarabunIT๙" w:hAnsi="TH SarabunIT๙" w:cs="TH SarabunIT๙"/>
          <w:sz w:val="32"/>
          <w:szCs w:val="32"/>
          <w:cs/>
        </w:rPr>
        <w:t>ทำซ้ำ หรือดัดแปลง</w:t>
      </w:r>
      <w:r w:rsidR="00DF5A72">
        <w:rPr>
          <w:rFonts w:ascii="TH SarabunIT๙" w:hAnsi="TH SarabunIT๙" w:cs="TH SarabunIT๙"/>
          <w:sz w:val="32"/>
          <w:szCs w:val="32"/>
          <w:cs/>
        </w:rPr>
        <w:br/>
      </w:r>
      <w:r w:rsidR="003D3AE0" w:rsidRPr="0084603A">
        <w:rPr>
          <w:rFonts w:ascii="TH SarabunIT๙" w:hAnsi="TH SarabunIT๙" w:cs="TH SarabunIT๙"/>
          <w:sz w:val="32"/>
          <w:szCs w:val="32"/>
          <w:cs/>
        </w:rPr>
        <w:t>งานอันมีลิขสิทธิ์</w:t>
      </w:r>
      <w:r w:rsidR="004F338D" w:rsidRPr="0084603A">
        <w:rPr>
          <w:rFonts w:ascii="TH SarabunIT๙" w:hAnsi="TH SarabunIT๙" w:cs="TH SarabunIT๙"/>
          <w:sz w:val="32"/>
          <w:szCs w:val="32"/>
          <w:cs/>
        </w:rPr>
        <w:t>เพื่อประโยชน์ของคนพิการที่ไม่สามารถเข้าถึงงานอันมีลิขสิทธิ์อันเนื่องมาจากความบกพร่อง</w:t>
      </w:r>
      <w:r w:rsidR="00C94E84">
        <w:rPr>
          <w:rFonts w:ascii="TH SarabunIT๙" w:hAnsi="TH SarabunIT๙" w:cs="TH SarabunIT๙"/>
          <w:sz w:val="32"/>
          <w:szCs w:val="32"/>
          <w:cs/>
        </w:rPr>
        <w:br/>
      </w:r>
      <w:r w:rsidR="004F338D" w:rsidRPr="0084603A">
        <w:rPr>
          <w:rFonts w:ascii="TH SarabunIT๙" w:hAnsi="TH SarabunIT๙" w:cs="TH SarabunIT๙"/>
          <w:sz w:val="32"/>
          <w:szCs w:val="32"/>
          <w:cs/>
        </w:rPr>
        <w:t>ทางการเห็น การได้ยิน สติปัญญา หรือการเรียนรู้ หรือ</w:t>
      </w:r>
      <w:r w:rsidR="004F338D" w:rsidRPr="00174506">
        <w:rPr>
          <w:rFonts w:ascii="TH SarabunIT๙" w:hAnsi="TH SarabunIT๙" w:cs="TH SarabunIT๙"/>
          <w:sz w:val="32"/>
          <w:szCs w:val="32"/>
          <w:cs/>
        </w:rPr>
        <w:t>ความบกพร่องอื่น</w:t>
      </w:r>
      <w:r>
        <w:rPr>
          <w:rFonts w:ascii="TH SarabunIT๙" w:hAnsi="TH SarabunIT๙" w:cs="TH SarabunIT๙"/>
          <w:sz w:val="32"/>
          <w:szCs w:val="32"/>
          <w:cs/>
        </w:rPr>
        <w:t>ตามที่กำหนดไว้ในกฎกระทรวง</w:t>
      </w:r>
      <w:r w:rsidR="00C94E84">
        <w:rPr>
          <w:rFonts w:ascii="TH SarabunIT๙" w:hAnsi="TH SarabunIT๙" w:cs="TH SarabunIT๙"/>
          <w:sz w:val="32"/>
          <w:szCs w:val="32"/>
          <w:cs/>
        </w:rPr>
        <w:br/>
      </w:r>
      <w:r w:rsidR="003D3AE0" w:rsidRPr="00174506">
        <w:rPr>
          <w:rFonts w:ascii="TH SarabunIT๙" w:hAnsi="TH SarabunIT๙" w:cs="TH SarabunIT๙"/>
          <w:sz w:val="32"/>
          <w:szCs w:val="32"/>
          <w:cs/>
        </w:rPr>
        <w:t xml:space="preserve">โดยต้องไม่เป็นการกระทำเพื่อหากำไร </w:t>
      </w:r>
      <w:r w:rsidR="003C56EE">
        <w:rPr>
          <w:rFonts w:ascii="TH SarabunIT๙" w:hAnsi="TH SarabunIT๙" w:cs="TH SarabunIT๙" w:hint="cs"/>
          <w:sz w:val="32"/>
          <w:szCs w:val="32"/>
          <w:cs/>
        </w:rPr>
        <w:t>และโดยที่ประเทศไทยจะเข้าเป็นภาคี</w:t>
      </w:r>
      <w:r w:rsidR="003C56EE" w:rsidRPr="00AE344C">
        <w:rPr>
          <w:rFonts w:ascii="TH SarabunIT๙" w:hAnsi="TH SarabunIT๙" w:cs="TH SarabunIT๙" w:hint="cs"/>
          <w:sz w:val="32"/>
          <w:szCs w:val="32"/>
          <w:cs/>
        </w:rPr>
        <w:t>สนธิสัญญามาร์รา</w:t>
      </w:r>
      <w:proofErr w:type="spellStart"/>
      <w:r w:rsidR="003C56EE" w:rsidRPr="00AE344C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3C56EE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ช </w:t>
      </w:r>
      <w:r w:rsidR="00DF5A72">
        <w:rPr>
          <w:rFonts w:ascii="TH SarabunIT๙" w:hAnsi="TH SarabunIT๙" w:cs="TH SarabunIT๙"/>
          <w:sz w:val="32"/>
          <w:szCs w:val="32"/>
          <w:cs/>
        </w:rPr>
        <w:br/>
      </w:r>
      <w:r w:rsidR="003C56EE" w:rsidRPr="00AE344C">
        <w:rPr>
          <w:rFonts w:ascii="TH SarabunIT๙" w:hAnsi="TH SarabunIT๙" w:cs="TH SarabunIT๙" w:hint="cs"/>
          <w:sz w:val="32"/>
          <w:szCs w:val="32"/>
          <w:cs/>
        </w:rPr>
        <w:t>เพื่ออำนวยความสะดวกในการเข้าถึงงานที่มีการโฆษณาแล้ว สำหรับคนตาบอด คนพิการทางการเห็น หรือ</w:t>
      </w:r>
      <w:r w:rsidR="00DF5A72">
        <w:rPr>
          <w:rFonts w:ascii="TH SarabunIT๙" w:hAnsi="TH SarabunIT๙" w:cs="TH SarabunIT๙"/>
          <w:sz w:val="32"/>
          <w:szCs w:val="32"/>
          <w:cs/>
        </w:rPr>
        <w:br/>
      </w:r>
      <w:r w:rsidR="003C56EE" w:rsidRPr="00AE344C">
        <w:rPr>
          <w:rFonts w:ascii="TH SarabunIT๙" w:hAnsi="TH SarabunIT๙" w:cs="TH SarabunIT๙" w:hint="cs"/>
          <w:sz w:val="32"/>
          <w:szCs w:val="32"/>
          <w:cs/>
        </w:rPr>
        <w:t>คนพิการทางสื่อสิ่งพิมพ์ (</w:t>
      </w:r>
      <w:r w:rsidR="003C56EE" w:rsidRPr="00AE344C">
        <w:rPr>
          <w:rFonts w:ascii="TH SarabunIT๙" w:hAnsi="TH SarabunIT๙" w:cs="TH SarabunIT๙"/>
          <w:sz w:val="32"/>
          <w:szCs w:val="32"/>
        </w:rPr>
        <w:t xml:space="preserve">Marrakesh Treaty to Facilitate Access to Published </w:t>
      </w:r>
      <w:r w:rsidR="003C56EE" w:rsidRPr="00AE344C">
        <w:rPr>
          <w:rFonts w:ascii="TH SarabunIT๙" w:hAnsi="TH SarabunIT๙" w:cs="TH SarabunIT๙"/>
          <w:spacing w:val="-2"/>
          <w:sz w:val="32"/>
          <w:szCs w:val="32"/>
        </w:rPr>
        <w:t>Works for Persons Who Are Blind, Visually Impaired, or Otherwise Print Disabled</w:t>
      </w:r>
      <w:r w:rsidR="003C56EE" w:rsidRPr="00AE344C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3C56E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D7CCD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</w:t>
      </w:r>
      <w:r w:rsidR="00DD7CCD" w:rsidRPr="00AE344C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เป็นความตกลง</w:t>
      </w:r>
      <w:r w:rsidR="00DD7CCD" w:rsidRPr="00AE344C">
        <w:rPr>
          <w:rFonts w:ascii="TH SarabunIT๙" w:hAnsi="TH SarabunIT๙" w:cs="TH SarabunIT๙" w:hint="cs"/>
          <w:sz w:val="32"/>
          <w:szCs w:val="32"/>
          <w:cs/>
        </w:rPr>
        <w:t>ระหว่างประเทศ</w:t>
      </w:r>
      <w:r w:rsidR="00DD7CCD" w:rsidRPr="0092198C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ภายใต้การกำกับดูแลขององค์การทรัพย์สินทางปัญญาโลก (</w:t>
      </w:r>
      <w:r w:rsidR="00DD7CCD" w:rsidRPr="0092198C">
        <w:rPr>
          <w:rFonts w:ascii="TH SarabunIT๙" w:hAnsi="TH SarabunIT๙" w:cs="TH SarabunIT๙"/>
          <w:spacing w:val="-8"/>
          <w:sz w:val="32"/>
          <w:szCs w:val="32"/>
        </w:rPr>
        <w:t>World Intellectual Property</w:t>
      </w:r>
      <w:r w:rsidR="00DD7CCD" w:rsidRPr="009219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D7CCD" w:rsidRPr="0092198C">
        <w:rPr>
          <w:rFonts w:ascii="TH SarabunIT๙" w:hAnsi="TH SarabunIT๙" w:cs="TH SarabunIT๙"/>
          <w:spacing w:val="-8"/>
          <w:sz w:val="32"/>
          <w:szCs w:val="32"/>
        </w:rPr>
        <w:t>Organization</w:t>
      </w:r>
      <w:r w:rsidR="00DD7CCD" w:rsidRPr="009219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D7CCD" w:rsidRPr="009219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="00DD7CCD" w:rsidRPr="0092198C">
        <w:rPr>
          <w:rFonts w:ascii="TH SarabunIT๙" w:hAnsi="TH SarabunIT๙" w:cs="TH SarabunIT๙"/>
          <w:spacing w:val="-8"/>
          <w:sz w:val="32"/>
          <w:szCs w:val="32"/>
        </w:rPr>
        <w:t>WIPO</w:t>
      </w:r>
      <w:r w:rsidR="00DD7CCD" w:rsidRPr="0092198C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DF5A72" w:rsidRPr="00AE34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D7CCD" w:rsidRPr="00AE344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ซึ่งได้มีการจัดทำขึ้น ณ เมืองมาร์รา</w:t>
      </w:r>
      <w:proofErr w:type="spellStart"/>
      <w:r w:rsidR="00DD7CCD" w:rsidRPr="00AE344C">
        <w:rPr>
          <w:rFonts w:ascii="TH SarabunIT๙" w:hAnsi="TH SarabunIT๙" w:cs="TH SarabunIT๙" w:hint="cs"/>
          <w:spacing w:val="-4"/>
          <w:sz w:val="32"/>
          <w:szCs w:val="32"/>
          <w:cs/>
        </w:rPr>
        <w:t>เค</w:t>
      </w:r>
      <w:proofErr w:type="spellEnd"/>
      <w:r w:rsidR="00DD7CCD" w:rsidRPr="00AE34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 </w:t>
      </w:r>
      <w:r w:rsidR="00DD7CCD" w:rsidRPr="00AE344C">
        <w:rPr>
          <w:rFonts w:ascii="TH SarabunIT๙" w:hAnsi="TH SarabunIT๙" w:cs="TH SarabunIT๙" w:hint="cs"/>
          <w:sz w:val="32"/>
          <w:szCs w:val="32"/>
          <w:cs/>
        </w:rPr>
        <w:t>ราชอาณาจักรโมร็อกโค เมื่อเดือนมิถุนายน พ.ศ. 2556</w:t>
      </w:r>
      <w:r w:rsidR="00DF5A72">
        <w:rPr>
          <w:rFonts w:ascii="TH SarabunIT๙" w:hAnsi="TH SarabunIT๙" w:cs="TH SarabunIT๙"/>
          <w:sz w:val="32"/>
          <w:szCs w:val="32"/>
          <w:cs/>
        </w:rPr>
        <w:br/>
      </w:r>
      <w:r w:rsidR="00DD7CCD">
        <w:rPr>
          <w:rFonts w:ascii="TH SarabunIT๙" w:hAnsi="TH SarabunIT๙" w:cs="TH SarabunIT๙" w:hint="cs"/>
          <w:spacing w:val="-2"/>
          <w:sz w:val="32"/>
          <w:szCs w:val="32"/>
          <w:cs/>
        </w:rPr>
        <w:t>แต่</w:t>
      </w:r>
      <w:r w:rsidR="00DD7CCD" w:rsidRPr="0084603A">
        <w:rPr>
          <w:rFonts w:ascii="TH SarabunIT๙" w:hAnsi="TH SarabunIT๙" w:cs="TH SarabunIT๙"/>
          <w:sz w:val="32"/>
          <w:szCs w:val="32"/>
          <w:cs/>
        </w:rPr>
        <w:t>พระราชบัญญัติลิขสิทธิ</w:t>
      </w:r>
      <w:r w:rsidR="00DD7CCD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DD7CCD" w:rsidRPr="0084603A">
        <w:rPr>
          <w:rFonts w:ascii="TH SarabunIT๙" w:hAnsi="TH SarabunIT๙" w:cs="TH SarabunIT๙"/>
          <w:sz w:val="32"/>
          <w:szCs w:val="32"/>
          <w:cs/>
        </w:rPr>
        <w:t>(ฉบับที่ 3) พ.ศ. 2558</w:t>
      </w:r>
      <w:r w:rsidR="00DD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3C56EE" w:rsidRPr="00174506">
        <w:rPr>
          <w:rFonts w:ascii="TH SarabunIT๙" w:hAnsi="TH SarabunIT๙" w:cs="TH SarabunIT๙"/>
          <w:sz w:val="32"/>
          <w:szCs w:val="32"/>
          <w:cs/>
        </w:rPr>
        <w:t>ไม่</w:t>
      </w:r>
      <w:r w:rsidR="003C56EE">
        <w:rPr>
          <w:rFonts w:ascii="TH SarabunIT๙" w:hAnsi="TH SarabunIT๙" w:cs="TH SarabunIT๙" w:hint="cs"/>
          <w:sz w:val="32"/>
          <w:szCs w:val="32"/>
          <w:cs/>
        </w:rPr>
        <w:t>รองรับการเผยแพร่ต่อสาธารณชนและ</w:t>
      </w:r>
      <w:r w:rsidR="00DF5A72">
        <w:rPr>
          <w:rFonts w:ascii="TH SarabunIT๙" w:hAnsi="TH SarabunIT๙" w:cs="TH SarabunIT๙"/>
          <w:sz w:val="32"/>
          <w:szCs w:val="32"/>
          <w:cs/>
        </w:rPr>
        <w:br/>
      </w:r>
      <w:r w:rsidR="003C56EE">
        <w:rPr>
          <w:rFonts w:ascii="TH SarabunIT๙" w:hAnsi="TH SarabunIT๙" w:cs="TH SarabunIT๙" w:hint="cs"/>
          <w:sz w:val="32"/>
          <w:szCs w:val="32"/>
          <w:cs/>
        </w:rPr>
        <w:t>การแลกเปลี่ยนงานข้ามพรมแดนตาม</w:t>
      </w:r>
      <w:r w:rsidR="003C56EE" w:rsidRPr="00174506">
        <w:rPr>
          <w:rFonts w:ascii="TH SarabunIT๙" w:hAnsi="TH SarabunIT๙" w:cs="TH SarabunIT๙"/>
          <w:sz w:val="32"/>
          <w:szCs w:val="32"/>
          <w:cs/>
        </w:rPr>
        <w:t>พันธกรณี</w:t>
      </w:r>
      <w:r w:rsidR="003C56E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C56EE" w:rsidRPr="00174506">
        <w:rPr>
          <w:rFonts w:ascii="TH SarabunIT๙" w:hAnsi="TH SarabunIT๙" w:cs="TH SarabunIT๙"/>
          <w:sz w:val="32"/>
          <w:szCs w:val="32"/>
          <w:cs/>
        </w:rPr>
        <w:t>สนธิสัญญามาร์รา</w:t>
      </w:r>
      <w:proofErr w:type="spellStart"/>
      <w:r w:rsidR="003C56EE" w:rsidRPr="00174506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="003C56EE" w:rsidRPr="00174506">
        <w:rPr>
          <w:rFonts w:ascii="TH SarabunIT๙" w:hAnsi="TH SarabunIT๙" w:cs="TH SarabunIT๙"/>
          <w:sz w:val="32"/>
          <w:szCs w:val="32"/>
          <w:cs/>
        </w:rPr>
        <w:t xml:space="preserve">ช </w:t>
      </w:r>
      <w:r w:rsidR="003C56EE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 w:rsidR="003C56EE" w:rsidRPr="00174506">
        <w:rPr>
          <w:rFonts w:ascii="TH SarabunIT๙" w:hAnsi="TH SarabunIT๙" w:cs="TH SarabunIT๙"/>
          <w:sz w:val="32"/>
          <w:szCs w:val="32"/>
          <w:cs/>
        </w:rPr>
        <w:t>จึง</w:t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C56EE">
        <w:rPr>
          <w:rFonts w:ascii="TH SarabunIT๙" w:hAnsi="TH SarabunIT๙" w:cs="TH SarabunIT๙" w:hint="cs"/>
          <w:sz w:val="32"/>
          <w:szCs w:val="32"/>
          <w:cs/>
        </w:rPr>
        <w:t>แก้ไขปรับปรุงพระราชบัญญัติลิขสิทธิ์ฯ และ</w:t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>ประกาศใช้พระราชบัญญัติลิขสิทธิ์ (ฉบับที่ 4) พ.ศ. 2561 เมื่อวันที่ 11 พฤศจิกายน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>พ.ศ. 2561</w:t>
      </w:r>
      <w:r w:rsidR="003C5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ซึ่งมีผลบังคับใช้เมื่อวันที่ 11 </w:t>
      </w:r>
      <w:r w:rsidR="003C56EE" w:rsidRPr="0092198C">
        <w:rPr>
          <w:rFonts w:ascii="TH SarabunIT๙" w:hAnsi="TH SarabunIT๙" w:cs="TH SarabunIT๙" w:hint="cs"/>
          <w:spacing w:val="8"/>
          <w:sz w:val="32"/>
          <w:szCs w:val="32"/>
          <w:cs/>
        </w:rPr>
        <w:t>มีนาคม</w:t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 xml:space="preserve"> พ.ศ. 2562 และได้ยื่นภาคยานุวัติสาร</w:t>
      </w:r>
      <w:r w:rsidR="00BC1F03">
        <w:rPr>
          <w:rFonts w:ascii="TH SarabunIT๙" w:hAnsi="TH SarabunIT๙" w:cs="TH SarabunIT๙"/>
          <w:sz w:val="32"/>
          <w:szCs w:val="32"/>
          <w:cs/>
        </w:rPr>
        <w:br/>
      </w:r>
      <w:r w:rsidR="003C56EE" w:rsidRPr="00174506">
        <w:rPr>
          <w:rFonts w:ascii="TH SarabunIT๙" w:hAnsi="TH SarabunIT๙" w:cs="TH SarabunIT๙" w:hint="cs"/>
          <w:sz w:val="32"/>
          <w:szCs w:val="32"/>
          <w:cs/>
        </w:rPr>
        <w:t>เข้าร่วมเป็น</w:t>
      </w:r>
      <w:r w:rsidR="003C56EE" w:rsidRPr="00174506">
        <w:rPr>
          <w:rFonts w:ascii="TH SarabunIT๙" w:hAnsi="TH SarabunIT๙" w:cs="TH SarabunIT๙"/>
          <w:sz w:val="32"/>
          <w:szCs w:val="32"/>
          <w:cs/>
        </w:rPr>
        <w:t>ภาคี</w:t>
      </w:r>
      <w:r w:rsidR="003C56EE" w:rsidRPr="00175C30">
        <w:rPr>
          <w:rFonts w:ascii="TH SarabunIT๙" w:hAnsi="TH SarabunIT๙" w:cs="TH SarabunIT๙"/>
          <w:spacing w:val="-2"/>
          <w:sz w:val="32"/>
          <w:szCs w:val="32"/>
          <w:cs/>
        </w:rPr>
        <w:t>สนธิสัญญามาร์รา</w:t>
      </w:r>
      <w:proofErr w:type="spellStart"/>
      <w:r w:rsidR="003C56EE" w:rsidRPr="00175C30">
        <w:rPr>
          <w:rFonts w:ascii="TH SarabunIT๙" w:hAnsi="TH SarabunIT๙" w:cs="TH SarabunIT๙"/>
          <w:spacing w:val="-2"/>
          <w:sz w:val="32"/>
          <w:szCs w:val="32"/>
          <w:cs/>
        </w:rPr>
        <w:t>เค</w:t>
      </w:r>
      <w:proofErr w:type="spellEnd"/>
      <w:r w:rsidR="003C56EE" w:rsidRPr="00175C30">
        <w:rPr>
          <w:rFonts w:ascii="TH SarabunIT๙" w:hAnsi="TH SarabunIT๙" w:cs="TH SarabunIT๙"/>
          <w:spacing w:val="-2"/>
          <w:sz w:val="32"/>
          <w:szCs w:val="32"/>
          <w:cs/>
        </w:rPr>
        <w:t>ช เมื่อวันที่ 28 มกราคม พ.ศ. 2562 ณ องค์การทรัพย์สินทางปัญญาโลก สมาพันธรัฐสวิส</w:t>
      </w:r>
    </w:p>
    <w:p w14:paraId="0397289E" w14:textId="7C4DE4DD" w:rsidR="00DA632B" w:rsidRPr="00AE344C" w:rsidRDefault="009D2132" w:rsidP="00175C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4506">
        <w:rPr>
          <w:rFonts w:ascii="TH SarabunIT๙" w:hAnsi="TH SarabunIT๙" w:cs="TH SarabunIT๙"/>
          <w:sz w:val="32"/>
          <w:szCs w:val="32"/>
          <w:cs/>
        </w:rPr>
        <w:tab/>
      </w:r>
      <w:r w:rsidR="005D455B" w:rsidRPr="00174506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พระราชบัญญัติลิขสิทธิ์ </w:t>
      </w:r>
      <w:r w:rsidR="003D1D42" w:rsidRPr="00174506">
        <w:rPr>
          <w:rFonts w:ascii="TH SarabunIT๙" w:hAnsi="TH SarabunIT๙" w:cs="TH SarabunIT๙" w:hint="cs"/>
          <w:sz w:val="32"/>
          <w:szCs w:val="32"/>
          <w:cs/>
        </w:rPr>
        <w:t>(ฉบับที่ 4) พ.ศ. 2561</w:t>
      </w:r>
      <w:r w:rsidR="007159F3" w:rsidRPr="00174506">
        <w:rPr>
          <w:rFonts w:ascii="TH SarabunIT๙" w:hAnsi="TH SarabunIT๙" w:cs="TH SarabunIT๙" w:hint="cs"/>
          <w:sz w:val="32"/>
          <w:szCs w:val="32"/>
          <w:cs/>
        </w:rPr>
        <w:t xml:space="preserve"> มาตรา 32/4</w:t>
      </w:r>
      <w:r w:rsidR="009137F7" w:rsidRPr="00174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FE0" w:rsidRPr="00174506">
        <w:rPr>
          <w:rFonts w:ascii="TH SarabunIT๙" w:hAnsi="TH SarabunIT๙" w:cs="TH SarabunIT๙" w:hint="cs"/>
          <w:sz w:val="32"/>
          <w:szCs w:val="32"/>
          <w:cs/>
        </w:rPr>
        <w:t>ได้กำหนดให้การทำซ้ำหรือดัดแปลงและเผยแพร่ต่อสาธารณชน</w:t>
      </w:r>
      <w:r w:rsidR="007159F3" w:rsidRPr="0017450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A05B4" w:rsidRPr="00174506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</w:t>
      </w:r>
      <w:r w:rsidRPr="00174506">
        <w:rPr>
          <w:rFonts w:ascii="TH SarabunIT๙" w:hAnsi="TH SarabunIT๙" w:cs="TH SarabunIT๙" w:hint="cs"/>
          <w:sz w:val="32"/>
          <w:szCs w:val="32"/>
          <w:cs/>
        </w:rPr>
        <w:t>รือได้รับการยอมรับ เพื่อประโยชน์</w:t>
      </w:r>
      <w:r w:rsidR="00FA05B4" w:rsidRPr="00174506">
        <w:rPr>
          <w:rFonts w:ascii="TH SarabunIT๙" w:hAnsi="TH SarabunIT๙" w:cs="TH SarabunIT๙" w:hint="cs"/>
          <w:sz w:val="32"/>
          <w:szCs w:val="32"/>
          <w:cs/>
        </w:rPr>
        <w:t>ของคนพิการ</w:t>
      </w:r>
      <w:r w:rsidR="00175C30">
        <w:rPr>
          <w:rFonts w:ascii="TH SarabunIT๙" w:hAnsi="TH SarabunIT๙" w:cs="TH SarabunIT๙"/>
          <w:sz w:val="32"/>
          <w:szCs w:val="32"/>
          <w:cs/>
        </w:rPr>
        <w:br/>
      </w:r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>ซึ่งไม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>่สามารถเข้าถึงงานอันมีลิขสิทธิ์</w:t>
      </w:r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อันเนื่องมาจากความบกพร่องทางการเห็น การได้ยิน</w:t>
      </w:r>
      <w:r w:rsidR="00B43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>การเคลื่อนไหว สติปัญญา หรือการเรียนรู้ หรือความบกพร่องอื่นตามที่รัฐมนตรี</w:t>
      </w:r>
      <w:r w:rsidR="007159F3" w:rsidRPr="00AE344C">
        <w:rPr>
          <w:rFonts w:ascii="TH SarabunIT๙" w:hAnsi="TH SarabunIT๙" w:cs="TH SarabunIT๙" w:hint="cs"/>
          <w:sz w:val="32"/>
          <w:szCs w:val="32"/>
          <w:cs/>
        </w:rPr>
        <w:t>ว่าการกระทรวงพาณิชย์</w:t>
      </w:r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>ประกาศกำหนด</w:t>
      </w:r>
      <w:r w:rsidR="003404A6">
        <w:rPr>
          <w:rFonts w:ascii="TH SarabunIT๙" w:hAnsi="TH SarabunIT๙" w:cs="TH SarabunIT๙"/>
          <w:sz w:val="32"/>
          <w:szCs w:val="32"/>
          <w:cs/>
        </w:rPr>
        <w:br/>
      </w:r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>ในราชกิจจา</w:t>
      </w:r>
      <w:proofErr w:type="spellStart"/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="00FA05B4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บกษา มิให้ถือว่าเป็นการละเมิดลิขสิทธิ์ </w:t>
      </w:r>
      <w:r w:rsidR="007159F3" w:rsidRPr="00AE34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A44ED" w:rsidRPr="00AE344C">
        <w:rPr>
          <w:rFonts w:ascii="TH SarabunIT๙" w:hAnsi="TH SarabunIT๙" w:cs="TH SarabunIT๙" w:hint="cs"/>
          <w:sz w:val="32"/>
          <w:szCs w:val="32"/>
          <w:cs/>
        </w:rPr>
        <w:t>กำหนดให้อำนาจ</w:t>
      </w:r>
      <w:r w:rsidR="003D1D42" w:rsidRPr="00AE344C">
        <w:rPr>
          <w:rFonts w:ascii="TH SarabunIT๙" w:hAnsi="TH SarabunIT๙" w:cs="TH SarabunIT๙" w:hint="cs"/>
          <w:sz w:val="32"/>
          <w:szCs w:val="32"/>
          <w:cs/>
        </w:rPr>
        <w:t>รัฐมนตรี</w:t>
      </w:r>
      <w:r w:rsidR="007159F3" w:rsidRPr="00AE344C">
        <w:rPr>
          <w:rFonts w:ascii="TH SarabunIT๙" w:hAnsi="TH SarabunIT๙" w:cs="TH SarabunIT๙" w:hint="cs"/>
          <w:sz w:val="32"/>
          <w:szCs w:val="32"/>
          <w:cs/>
        </w:rPr>
        <w:t>ว่าการ</w:t>
      </w:r>
      <w:r w:rsidR="00DA632B" w:rsidRPr="00AE344C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  <w:r w:rsidR="00175C30">
        <w:rPr>
          <w:rFonts w:ascii="TH SarabunIT๙" w:hAnsi="TH SarabunIT๙" w:cs="TH SarabunIT๙"/>
          <w:sz w:val="32"/>
          <w:szCs w:val="32"/>
          <w:cs/>
        </w:rPr>
        <w:br/>
      </w:r>
      <w:r w:rsidR="00DA632B" w:rsidRPr="00AE344C">
        <w:rPr>
          <w:rFonts w:ascii="TH SarabunIT๙" w:hAnsi="TH SarabunIT๙" w:cs="TH SarabunIT๙" w:hint="cs"/>
          <w:sz w:val="32"/>
          <w:szCs w:val="32"/>
          <w:cs/>
        </w:rPr>
        <w:t>ออกประกาศ</w:t>
      </w:r>
      <w:r w:rsidR="00947853" w:rsidRPr="00AE344C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  <w:r w:rsidR="002F4FD7" w:rsidRPr="00AE344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81970" w:rsidRPr="00AE344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947853" w:rsidRPr="00AE344C">
        <w:rPr>
          <w:rFonts w:ascii="TH SarabunIT๙" w:hAnsi="TH SarabunIT๙" w:cs="TH SarabunIT๙" w:hint="cs"/>
          <w:sz w:val="32"/>
          <w:szCs w:val="32"/>
          <w:cs/>
        </w:rPr>
        <w:t>รูปแบบและหลักเกณฑ์ในการทำซ้ำหรือดัดแปลง รวมทั้ง</w:t>
      </w:r>
      <w:r w:rsidR="00175C30">
        <w:rPr>
          <w:rFonts w:ascii="TH SarabunIT๙" w:hAnsi="TH SarabunIT๙" w:cs="TH SarabunIT๙"/>
          <w:sz w:val="32"/>
          <w:szCs w:val="32"/>
          <w:cs/>
        </w:rPr>
        <w:br/>
      </w:r>
      <w:r w:rsidR="00947853" w:rsidRPr="00AE344C">
        <w:rPr>
          <w:rFonts w:ascii="TH SarabunIT๙" w:hAnsi="TH SarabunIT๙" w:cs="TH SarabunIT๙" w:hint="cs"/>
          <w:sz w:val="32"/>
          <w:szCs w:val="32"/>
          <w:cs/>
        </w:rPr>
        <w:t>การเผยแพร่ต่อสาธารณชน ตลอดจนกำหนดองค์</w:t>
      </w:r>
      <w:r w:rsidR="0010385B" w:rsidRPr="00AE344C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947853" w:rsidRPr="00AE344C">
        <w:rPr>
          <w:rFonts w:ascii="TH SarabunIT๙" w:hAnsi="TH SarabunIT๙" w:cs="TH SarabunIT๙" w:hint="cs"/>
          <w:sz w:val="32"/>
          <w:szCs w:val="32"/>
          <w:cs/>
        </w:rPr>
        <w:t>ที่จะทำหน้าที่ในการทำซ้ำ ดัดแปลง และเผยแพร่งาน</w:t>
      </w:r>
      <w:r w:rsidR="00175C30">
        <w:rPr>
          <w:rFonts w:ascii="TH SarabunIT๙" w:hAnsi="TH SarabunIT๙" w:cs="TH SarabunIT๙"/>
          <w:sz w:val="32"/>
          <w:szCs w:val="32"/>
          <w:cs/>
        </w:rPr>
        <w:br/>
      </w:r>
      <w:r w:rsidR="00947853" w:rsidRPr="00AE344C">
        <w:rPr>
          <w:rFonts w:ascii="TH SarabunIT๙" w:hAnsi="TH SarabunIT๙" w:cs="TH SarabunIT๙" w:hint="cs"/>
          <w:sz w:val="32"/>
          <w:szCs w:val="32"/>
          <w:cs/>
        </w:rPr>
        <w:t>ให้กลุ่ม</w:t>
      </w:r>
      <w:r w:rsidR="0065161D" w:rsidRPr="00AE344C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947853" w:rsidRPr="00AE344C">
        <w:rPr>
          <w:rFonts w:ascii="TH SarabunIT๙" w:hAnsi="TH SarabunIT๙" w:cs="TH SarabunIT๙" w:hint="cs"/>
          <w:sz w:val="32"/>
          <w:szCs w:val="32"/>
          <w:cs/>
        </w:rPr>
        <w:t>พิการตามที่กฎหมายกำหนด</w:t>
      </w:r>
    </w:p>
    <w:p w14:paraId="58FDEC78" w14:textId="77777777" w:rsidR="00A9421C" w:rsidRPr="00AE344C" w:rsidRDefault="000A6922" w:rsidP="00244F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065A4D7" w14:textId="51957C4C" w:rsidR="00A9421C" w:rsidRPr="00AE344C" w:rsidRDefault="00F0398B" w:rsidP="00F0398B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</w:t>
      </w:r>
      <w:r w:rsidR="0074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</w:t>
      </w:r>
      <w:r w:rsidR="00D56502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ความบกพร่อง</w:t>
      </w:r>
      <w:r w:rsidR="0083325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ที่ได้รับประโยชน์จากข้อยกเว้น</w:t>
      </w:r>
      <w:r w:rsidR="00657511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การละเมิดลิขสิทธิ์</w:t>
      </w:r>
      <w:r w:rsidR="0083325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ตามมาตรา 32/4</w:t>
      </w:r>
    </w:p>
    <w:p w14:paraId="76719F7F" w14:textId="77777777" w:rsidR="004863A9" w:rsidRPr="00432BBD" w:rsidRDefault="004863A9" w:rsidP="004863A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000D1B6" w14:textId="5678FB18" w:rsidR="00A9421C" w:rsidRPr="00AE344C" w:rsidRDefault="00B17AC1" w:rsidP="00175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4863A9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27349E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D56502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ความบกพร่อง</w:t>
      </w:r>
      <w:r w:rsidR="00635786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5F0BB3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ข้อยกเว้นการละเมิดลิขสิทธิ์</w:t>
      </w:r>
    </w:p>
    <w:p w14:paraId="3A79EF49" w14:textId="7476227D" w:rsidR="00A9421C" w:rsidRPr="00AE344C" w:rsidRDefault="004863A9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การเห็น </w:t>
      </w:r>
    </w:p>
    <w:p w14:paraId="72DD97E3" w14:textId="6758C623" w:rsidR="00A9421C" w:rsidRPr="00AE344C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63A9" w:rsidRPr="00AE344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0D8" w:rsidRPr="00AE34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ได้ยิน </w:t>
      </w:r>
    </w:p>
    <w:p w14:paraId="3A18DB52" w14:textId="4A200343" w:rsidR="00A9421C" w:rsidRPr="00AE344C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63A9" w:rsidRPr="00AE344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การเคลื่อนไหว </w:t>
      </w:r>
    </w:p>
    <w:p w14:paraId="66A2BC5E" w14:textId="3DD09A2D" w:rsidR="00A9421C" w:rsidRPr="00AE344C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63A9" w:rsidRPr="00AE344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สติปัญญา </w:t>
      </w:r>
    </w:p>
    <w:p w14:paraId="0C214B5A" w14:textId="36F6B450" w:rsidR="00A9421C" w:rsidRPr="00AE344C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63A9" w:rsidRPr="00AE344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41248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 </w:t>
      </w:r>
    </w:p>
    <w:p w14:paraId="74547011" w14:textId="67592B0E" w:rsidR="0027349E" w:rsidRPr="00C24082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1248" w:rsidRPr="00C2408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63A9" w:rsidRPr="00C240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41248" w:rsidRPr="00C2408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43B6" w:rsidRPr="00C24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7EB" w:rsidRPr="00C24082">
        <w:rPr>
          <w:rFonts w:ascii="TH SarabunIT๙" w:hAnsi="TH SarabunIT๙" w:cs="TH SarabunIT๙" w:hint="cs"/>
          <w:sz w:val="32"/>
          <w:szCs w:val="32"/>
          <w:cs/>
        </w:rPr>
        <w:t>ความบกพร่อง</w:t>
      </w:r>
      <w:r w:rsidR="004863A9" w:rsidRPr="00C24082">
        <w:rPr>
          <w:rFonts w:ascii="TH SarabunIT๙" w:hAnsi="TH SarabunIT๙" w:cs="TH SarabunIT๙" w:hint="cs"/>
          <w:sz w:val="32"/>
          <w:szCs w:val="32"/>
          <w:cs/>
        </w:rPr>
        <w:t>ประเภทอื่นตามที่</w:t>
      </w:r>
      <w:r w:rsidR="00DC6623" w:rsidRPr="00C24082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รัฐมนตรีว่าการกระทรวงพาณิชย์ประกาศ</w:t>
      </w:r>
      <w:r w:rsidR="004863A9" w:rsidRPr="00C24082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0480CE2E" w14:textId="0648785B" w:rsidR="00F9608D" w:rsidRPr="00AE344C" w:rsidRDefault="001111FC" w:rsidP="00B17A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pacing w:val="-8"/>
          <w:sz w:val="24"/>
          <w:szCs w:val="24"/>
        </w:rPr>
      </w:pPr>
      <w:r w:rsidRPr="00AE344C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44A2C34" wp14:editId="1906898D">
                <wp:simplePos x="0" y="0"/>
                <wp:positionH relativeFrom="column">
                  <wp:posOffset>136308</wp:posOffset>
                </wp:positionH>
                <wp:positionV relativeFrom="paragraph">
                  <wp:posOffset>77830</wp:posOffset>
                </wp:positionV>
                <wp:extent cx="5384475" cy="3584449"/>
                <wp:effectExtent l="0" t="0" r="6985" b="0"/>
                <wp:wrapNone/>
                <wp:docPr id="18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475" cy="3584449"/>
                          <a:chOff x="54615" y="0"/>
                          <a:chExt cx="5798037" cy="4920355"/>
                        </a:xfrm>
                      </wpg:grpSpPr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FD97E7A0-05B1-41D9-AB62-436C95B6F478}"/>
                            </a:ext>
                          </a:extLst>
                        </wpg:cNvPr>
                        <wpg:cNvGrpSpPr/>
                        <wpg:grpSpPr>
                          <a:xfrm>
                            <a:off x="113585" y="997646"/>
                            <a:ext cx="2088232" cy="2088232"/>
                            <a:chOff x="113585" y="997646"/>
                            <a:chExt cx="1250671" cy="1250671"/>
                          </a:xfrm>
                        </wpg:grpSpPr>
                        <wps:wsp>
                          <wps:cNvPr id="22" name="Oval 22">
                            <a:extLst>
                              <a:ext uri="{FF2B5EF4-FFF2-40B4-BE49-F238E27FC236}">
                                <a16:creationId xmlns:a16="http://schemas.microsoft.com/office/drawing/2014/main" id="{FA73A0C1-1A39-43BD-834E-E9557D704D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3585" y="997646"/>
                              <a:ext cx="1250671" cy="1250671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8" name="Oval 28">
                            <a:extLst>
                              <a:ext uri="{FF2B5EF4-FFF2-40B4-BE49-F238E27FC236}">
                                <a16:creationId xmlns:a16="http://schemas.microsoft.com/office/drawing/2014/main" id="{0C536B52-CCE7-47D3-8A00-14CF1813D2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3172" y="1079479"/>
                              <a:ext cx="1141684" cy="108396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1" name="Elbow Connector 31">
                          <a:extLst>
                            <a:ext uri="{FF2B5EF4-FFF2-40B4-BE49-F238E27FC236}">
                              <a16:creationId xmlns:a16="http://schemas.microsoft.com/office/drawing/2014/main" id="{E4541E86-5FB5-44C6-8382-15B1D85548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644010" y="306000"/>
                            <a:ext cx="1539117" cy="8283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22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  <a:headEnd type="oval"/>
                          </a:ln>
                          <a:effectLst/>
                        </wps:spPr>
                        <wps:bodyPr/>
                      </wps:wsp>
                      <wpg:grpSp>
                        <wpg:cNvPr id="32" name="Group 32">
                          <a:extLst>
                            <a:ext uri="{FF2B5EF4-FFF2-40B4-BE49-F238E27FC236}">
                              <a16:creationId xmlns:a16="http://schemas.microsoft.com/office/drawing/2014/main" id="{B173ED7A-1E7B-4442-B7E1-2374CC4A7158}"/>
                            </a:ext>
                          </a:extLst>
                        </wpg:cNvPr>
                        <wpg:cNvGrpSpPr/>
                        <wpg:grpSpPr>
                          <a:xfrm>
                            <a:off x="3182894" y="0"/>
                            <a:ext cx="2669578" cy="612000"/>
                            <a:chOff x="3183018" y="0"/>
                            <a:chExt cx="1250696" cy="1250671"/>
                          </a:xfrm>
                        </wpg:grpSpPr>
                        <wps:wsp>
                          <wps:cNvPr id="33" name="Oval 33">
                            <a:extLst>
                              <a:ext uri="{FF2B5EF4-FFF2-40B4-BE49-F238E27FC236}">
                                <a16:creationId xmlns:a16="http://schemas.microsoft.com/office/drawing/2014/main" id="{B9513B4E-8833-471E-8DBE-158634B6FE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018" y="0"/>
                              <a:ext cx="1250696" cy="1250671"/>
                            </a:xfrm>
                            <a:prstGeom prst="ellipse">
                              <a:avLst/>
                            </a:pr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5" name="Oval 35">
                            <a:extLst>
                              <a:ext uri="{FF2B5EF4-FFF2-40B4-BE49-F238E27FC236}">
                                <a16:creationId xmlns:a16="http://schemas.microsoft.com/office/drawing/2014/main" id="{54BDFE5E-7524-4E20-B32B-0AD62C7915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766" y="116638"/>
                              <a:ext cx="1017395" cy="101739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6" name="Group 36">
                          <a:extLst>
                            <a:ext uri="{FF2B5EF4-FFF2-40B4-BE49-F238E27FC236}">
                              <a16:creationId xmlns:a16="http://schemas.microsoft.com/office/drawing/2014/main" id="{D7369B54-BEC8-45AA-8587-37CBA57011BE}"/>
                            </a:ext>
                          </a:extLst>
                        </wpg:cNvPr>
                        <wpg:cNvGrpSpPr/>
                        <wpg:grpSpPr>
                          <a:xfrm>
                            <a:off x="3183127" y="1443662"/>
                            <a:ext cx="2669525" cy="612000"/>
                            <a:chOff x="3183127" y="1443662"/>
                            <a:chExt cx="1250671" cy="1250671"/>
                          </a:xfrm>
                        </wpg:grpSpPr>
                        <wps:wsp>
                          <wps:cNvPr id="37" name="Oval 37">
                            <a:extLst>
                              <a:ext uri="{FF2B5EF4-FFF2-40B4-BE49-F238E27FC236}">
                                <a16:creationId xmlns:a16="http://schemas.microsoft.com/office/drawing/2014/main" id="{E9427D65-FD13-48BC-B006-A6B4171871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27" y="1443662"/>
                              <a:ext cx="1250671" cy="1250671"/>
                            </a:xfrm>
                            <a:prstGeom prst="ellipse">
                              <a:avLst/>
                            </a:prstGeom>
                            <a:solidFill>
                              <a:srgbClr val="A5A5A5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Oval 38">
                            <a:extLst>
                              <a:ext uri="{FF2B5EF4-FFF2-40B4-BE49-F238E27FC236}">
                                <a16:creationId xmlns:a16="http://schemas.microsoft.com/office/drawing/2014/main" id="{CB4817AF-50FE-40C3-923C-4C6C2F287F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765" y="1560300"/>
                              <a:ext cx="1017395" cy="101739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9" name="Group 39">
                          <a:extLst>
                            <a:ext uri="{FF2B5EF4-FFF2-40B4-BE49-F238E27FC236}">
                              <a16:creationId xmlns:a16="http://schemas.microsoft.com/office/drawing/2014/main" id="{E49F6C7F-2003-435F-B15E-8DACDF90D909}"/>
                            </a:ext>
                          </a:extLst>
                        </wpg:cNvPr>
                        <wpg:cNvGrpSpPr/>
                        <wpg:grpSpPr>
                          <a:xfrm>
                            <a:off x="3183127" y="2887323"/>
                            <a:ext cx="2669525" cy="612000"/>
                            <a:chOff x="3183127" y="2887323"/>
                            <a:chExt cx="1250671" cy="1250671"/>
                          </a:xfrm>
                        </wpg:grpSpPr>
                        <wps:wsp>
                          <wps:cNvPr id="40" name="Oval 40">
                            <a:extLst>
                              <a:ext uri="{FF2B5EF4-FFF2-40B4-BE49-F238E27FC236}">
                                <a16:creationId xmlns:a16="http://schemas.microsoft.com/office/drawing/2014/main" id="{4094CBCD-DE1F-4325-87B8-094C93A27F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27" y="2887323"/>
                              <a:ext cx="1250671" cy="1250671"/>
                            </a:xfrm>
                            <a:prstGeom prst="ellipse">
                              <a:avLst/>
                            </a:pr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" name="Oval 41">
                            <a:extLst>
                              <a:ext uri="{FF2B5EF4-FFF2-40B4-BE49-F238E27FC236}">
                                <a16:creationId xmlns:a16="http://schemas.microsoft.com/office/drawing/2014/main" id="{7078A8B3-B7F7-42F8-BE00-F0C372E58C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765" y="3003958"/>
                              <a:ext cx="1017395" cy="101739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42" name="Elbow Connector 42">
                          <a:extLst>
                            <a:ext uri="{FF2B5EF4-FFF2-40B4-BE49-F238E27FC236}">
                              <a16:creationId xmlns:a16="http://schemas.microsoft.com/office/drawing/2014/main" id="{803AA07D-C8E9-4C73-8BC1-140C66F2B2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633305" y="2974887"/>
                            <a:ext cx="1549822" cy="12209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222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oval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>
                          <a:extLst>
                            <a:ext uri="{FF2B5EF4-FFF2-40B4-BE49-F238E27FC236}">
                              <a16:creationId xmlns:a16="http://schemas.microsoft.com/office/drawing/2014/main" id="{4B6DB966-E93D-4D1B-8649-E27D7B7A608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47293" y="1786267"/>
                            <a:ext cx="1081148" cy="7796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  <a:headEnd type="oval"/>
                          </a:ln>
                          <a:effectLst/>
                        </wps:spPr>
                        <wps:bodyPr/>
                      </wps:wsp>
                      <wps:wsp>
                        <wps:cNvPr id="44" name="TextBox 35"/>
                        <wps:cNvSpPr txBox="1"/>
                        <wps:spPr>
                          <a:xfrm>
                            <a:off x="54615" y="1427176"/>
                            <a:ext cx="2147204" cy="1288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E93364" w14:textId="77777777" w:rsidR="006A0777" w:rsidRPr="001111FC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111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ประเภทความบกพร่อง</w:t>
                              </w:r>
                            </w:p>
                            <w:p w14:paraId="1D656D1F" w14:textId="77777777" w:rsidR="006A0777" w:rsidRPr="001111FC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111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ตามข้อยกเว้น</w:t>
                              </w:r>
                            </w:p>
                            <w:p w14:paraId="5717F4BC" w14:textId="77777777" w:rsidR="006A0777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111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การละเมิดลิขสิทธิ์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5" name="Group 45">
                          <a:extLst>
                            <a:ext uri="{FF2B5EF4-FFF2-40B4-BE49-F238E27FC236}">
                              <a16:creationId xmlns:a16="http://schemas.microsoft.com/office/drawing/2014/main" id="{B173ED7A-1E7B-4442-B7E1-2374CC4A7158}"/>
                            </a:ext>
                          </a:extLst>
                        </wpg:cNvPr>
                        <wpg:cNvGrpSpPr/>
                        <wpg:grpSpPr>
                          <a:xfrm>
                            <a:off x="3183127" y="692362"/>
                            <a:ext cx="2669525" cy="612000"/>
                            <a:chOff x="3183127" y="677478"/>
                            <a:chExt cx="1250671" cy="1250671"/>
                          </a:xfrm>
                        </wpg:grpSpPr>
                        <wps:wsp>
                          <wps:cNvPr id="46" name="Oval 46">
                            <a:extLst>
                              <a:ext uri="{FF2B5EF4-FFF2-40B4-BE49-F238E27FC236}">
                                <a16:creationId xmlns:a16="http://schemas.microsoft.com/office/drawing/2014/main" id="{B9513B4E-8833-471E-8DBE-158634B6FE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27" y="677478"/>
                              <a:ext cx="1250671" cy="1250671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Oval 47">
                            <a:extLst>
                              <a:ext uri="{FF2B5EF4-FFF2-40B4-BE49-F238E27FC236}">
                                <a16:creationId xmlns:a16="http://schemas.microsoft.com/office/drawing/2014/main" id="{54BDFE5E-7524-4E20-B32B-0AD62C7915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698" y="823217"/>
                              <a:ext cx="1017351" cy="101739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48" name="Group 48">
                          <a:extLst>
                            <a:ext uri="{FF2B5EF4-FFF2-40B4-BE49-F238E27FC236}">
                              <a16:creationId xmlns:a16="http://schemas.microsoft.com/office/drawing/2014/main" id="{D7369B54-BEC8-45AA-8587-37CBA57011BE}"/>
                            </a:ext>
                          </a:extLst>
                        </wpg:cNvPr>
                        <wpg:cNvGrpSpPr/>
                        <wpg:grpSpPr>
                          <a:xfrm>
                            <a:off x="3183127" y="2150287"/>
                            <a:ext cx="2669525" cy="612000"/>
                            <a:chOff x="3183127" y="2150287"/>
                            <a:chExt cx="1250671" cy="1250671"/>
                          </a:xfrm>
                        </wpg:grpSpPr>
                        <wps:wsp>
                          <wps:cNvPr id="49" name="Oval 49">
                            <a:extLst>
                              <a:ext uri="{FF2B5EF4-FFF2-40B4-BE49-F238E27FC236}">
                                <a16:creationId xmlns:a16="http://schemas.microsoft.com/office/drawing/2014/main" id="{E9427D65-FD13-48BC-B006-A6B4171871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27" y="2150287"/>
                              <a:ext cx="1250671" cy="1250671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0" name="Oval 50">
                            <a:extLst>
                              <a:ext uri="{FF2B5EF4-FFF2-40B4-BE49-F238E27FC236}">
                                <a16:creationId xmlns:a16="http://schemas.microsoft.com/office/drawing/2014/main" id="{CB4817AF-50FE-40C3-923C-4C6C2F287F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765" y="2266925"/>
                              <a:ext cx="1017395" cy="101739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78" name="Group 78">
                          <a:extLst>
                            <a:ext uri="{FF2B5EF4-FFF2-40B4-BE49-F238E27FC236}">
                              <a16:creationId xmlns:a16="http://schemas.microsoft.com/office/drawing/2014/main" id="{E49F6C7F-2003-435F-B15E-8DACDF90D909}"/>
                            </a:ext>
                          </a:extLst>
                        </wpg:cNvPr>
                        <wpg:cNvGrpSpPr/>
                        <wpg:grpSpPr>
                          <a:xfrm>
                            <a:off x="3172066" y="3572003"/>
                            <a:ext cx="2679894" cy="1348352"/>
                            <a:chOff x="3177945" y="3571147"/>
                            <a:chExt cx="1255529" cy="1400837"/>
                          </a:xfrm>
                        </wpg:grpSpPr>
                        <wps:wsp>
                          <wps:cNvPr id="79" name="Oval 79">
                            <a:extLst>
                              <a:ext uri="{FF2B5EF4-FFF2-40B4-BE49-F238E27FC236}">
                                <a16:creationId xmlns:a16="http://schemas.microsoft.com/office/drawing/2014/main" id="{4094CBCD-DE1F-4325-87B8-094C93A27F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7945" y="3571147"/>
                              <a:ext cx="1255529" cy="140083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80" name="Oval 80">
                            <a:extLst>
                              <a:ext uri="{FF2B5EF4-FFF2-40B4-BE49-F238E27FC236}">
                                <a16:creationId xmlns:a16="http://schemas.microsoft.com/office/drawing/2014/main" id="{7078A8B3-B7F7-42F8-BE00-F0C372E58C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43493" y="3674658"/>
                              <a:ext cx="1101041" cy="116014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81" name="Elbow Connector 81">
                          <a:extLst>
                            <a:ext uri="{FF2B5EF4-FFF2-40B4-BE49-F238E27FC236}">
                              <a16:creationId xmlns:a16="http://schemas.microsoft.com/office/drawing/2014/main" id="{E4541E86-5FB5-44C6-8382-15B1D85548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007068" y="1012625"/>
                            <a:ext cx="1176059" cy="4310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222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oval"/>
                          </a:ln>
                          <a:effectLst/>
                        </wps:spPr>
                        <wps:bodyPr/>
                      </wps:wsp>
                      <wps:wsp>
                        <wps:cNvPr id="82" name="Straight Connector 82">
                          <a:extLst>
                            <a:ext uri="{FF2B5EF4-FFF2-40B4-BE49-F238E27FC236}">
                              <a16:creationId xmlns:a16="http://schemas.microsoft.com/office/drawing/2014/main" id="{4B6DB966-E93D-4D1B-8649-E27D7B7A608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47293" y="2368196"/>
                            <a:ext cx="1081148" cy="7796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oval"/>
                          </a:ln>
                          <a:effectLst/>
                        </wps:spPr>
                        <wps:bodyPr/>
                      </wps:wsp>
                      <wps:wsp>
                        <wps:cNvPr id="83" name="Elbow Connector 83">
                          <a:extLst>
                            <a:ext uri="{FF2B5EF4-FFF2-40B4-BE49-F238E27FC236}">
                              <a16:creationId xmlns:a16="http://schemas.microsoft.com/office/drawing/2014/main" id="{803AA07D-C8E9-4C73-8BC1-140C66F2B2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018023" y="2654835"/>
                            <a:ext cx="1189541" cy="55028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22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  <a:headEnd type="oval"/>
                          </a:ln>
                          <a:effectLst/>
                        </wps:spPr>
                        <wps:bodyPr/>
                      </wps:wsp>
                      <wps:wsp>
                        <wps:cNvPr id="84" name="TextBox 65"/>
                        <wps:cNvSpPr txBox="1"/>
                        <wps:spPr>
                          <a:xfrm>
                            <a:off x="3431946" y="1500124"/>
                            <a:ext cx="2208480" cy="522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14AC29" w14:textId="77777777" w:rsidR="006A0777" w:rsidRPr="003B4A63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ความบกพร่องทางการเคลื่อนไหว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TextBox 66"/>
                        <wps:cNvSpPr txBox="1"/>
                        <wps:spPr>
                          <a:xfrm>
                            <a:off x="3462676" y="74703"/>
                            <a:ext cx="2038675" cy="426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1D6EE5" w14:textId="77777777" w:rsidR="006A0777" w:rsidRPr="003B4A63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ความบกพร่องทางการเห็น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TextBox 67"/>
                        <wps:cNvSpPr txBox="1"/>
                        <wps:spPr>
                          <a:xfrm>
                            <a:off x="3495499" y="763678"/>
                            <a:ext cx="2066978" cy="428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342467" w14:textId="77777777" w:rsidR="006A0777" w:rsidRPr="003B4A63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ความบกพร่องทางการได้ยิน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TextBox 68"/>
                        <wps:cNvSpPr txBox="1"/>
                        <wps:spPr>
                          <a:xfrm>
                            <a:off x="3374272" y="2232406"/>
                            <a:ext cx="2287846" cy="4728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655BC2" w14:textId="77777777" w:rsidR="006A0777" w:rsidRPr="003B4A63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ความบกพร่องทางสติปัญญา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TextBox 69"/>
                        <wps:cNvSpPr txBox="1"/>
                        <wps:spPr>
                          <a:xfrm>
                            <a:off x="3495503" y="2944167"/>
                            <a:ext cx="2042305" cy="581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7E013C" w14:textId="77777777" w:rsidR="006A0777" w:rsidRPr="003B4A63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ความบกพร่องทางการเรียนรู้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9" name="TextBox 70"/>
                        <wps:cNvSpPr txBox="1"/>
                        <wps:spPr>
                          <a:xfrm>
                            <a:off x="3243958" y="3743866"/>
                            <a:ext cx="2396467" cy="104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0239E2" w14:textId="35D3554C" w:rsidR="006A0777" w:rsidRPr="003B4A63" w:rsidRDefault="006A0777" w:rsidP="001111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ความบกพร่องประเภทอื่นตามที่รัฐมนตรีว่าการกระทรวงพาณิชย์</w:t>
                              </w: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br/>
                                <w:t>ประกาศกำหนด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A2C34" id="Group 72" o:spid="_x0000_s1057" style="position:absolute;left:0;text-align:left;margin-left:10.75pt;margin-top:6.15pt;width:423.95pt;height:282.25pt;z-index:251798528;mso-width-relative:margin;mso-height-relative:margin" coordorigin="546" coordsize="57980,4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">
                <v:group id="Group 21" o:spid="_x0000_s1058" style="position:absolute;left:1135;top:9976;width:20883;height:20882" coordorigin="1135,9976" coordsize="12506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22" o:spid="_x0000_s1059" style="position:absolute;left:1135;top:9976;width:12507;height:12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" fillcolor="#5b9bd5" stroked="f" strokeweight=".5pt">
                    <v:stroke joinstyle="miter"/>
                  </v:oval>
                  <v:oval id="Oval 28" o:spid="_x0000_s1060" style="position:absolute;left:1631;top:10794;width:11417;height:10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" fillcolor="window" strokecolor="window" strokeweight=".5pt">
                    <v:stroke joinstyle="miter"/>
                  </v:oval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1" o:spid="_x0000_s1061" type="#_x0000_t34" style="position:absolute;left:16440;top:3060;width:15391;height:828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" strokecolor="#a6a6a6" strokeweight="1.75pt">
                  <v:stroke startarrow="oval"/>
                  <o:lock v:ext="edit" shapetype="f"/>
                </v:shape>
                <v:group id="Group 32" o:spid="_x0000_s1062" style="position:absolute;left:31828;width:26696;height:6120" coordorigin="31830" coordsize="12506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63" style="position:absolute;left:31830;width:12507;height:1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" fillcolor="#a5a5a5" stroked="f"/>
                  <v:oval id="Oval 35" o:spid="_x0000_s1064" style="position:absolute;left:32997;top:1166;width:10174;height:10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" fillcolor="window" strokecolor="window" strokeweight=".5pt">
                    <v:stroke joinstyle="miter"/>
                  </v:oval>
                </v:group>
                <v:group id="Group 36" o:spid="_x0000_s1065" style="position:absolute;left:31831;top:14436;width:26695;height:6120" coordorigin="31831,14436" coordsize="12506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37" o:spid="_x0000_s1066" style="position:absolute;left:31831;top:14436;width:12506;height:12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" fillcolor="#a5a5a5" stroked="f" strokeweight=".5pt">
                    <v:stroke joinstyle="miter"/>
                  </v:oval>
                  <v:oval id="Oval 38" o:spid="_x0000_s1067" style="position:absolute;left:32997;top:15603;width:10174;height:10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" fillcolor="window" strokecolor="window" strokeweight=".5pt">
                    <v:stroke joinstyle="miter"/>
                  </v:oval>
                </v:group>
                <v:group id="Group 39" o:spid="_x0000_s1068" style="position:absolute;left:31831;top:28873;width:26695;height:6120" coordorigin="31831,28873" coordsize="12506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0" o:spid="_x0000_s1069" style="position:absolute;left:31831;top:28873;width:12506;height:1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" fillcolor="#a5a5a5" stroked="f"/>
                  <v:oval id="Oval 41" o:spid="_x0000_s1070" style="position:absolute;left:32997;top:30039;width:10174;height:10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" fillcolor="window" strokecolor="window" strokeweight=".5pt">
                    <v:stroke joinstyle="miter"/>
                  </v:oval>
                </v:group>
                <v:shape id="Elbow Connector 42" o:spid="_x0000_s1071" type="#_x0000_t34" style="position:absolute;left:16333;top:29748;width:15498;height:1221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" strokecolor="#5b9bd5" strokeweight="1.75pt">
                  <v:stroke startarrow="oval"/>
                  <o:lock v:ext="edit" shapetype="f"/>
                </v:shape>
                <v:line id="Straight Connector 43" o:spid="_x0000_s1072" style="position:absolute;visibility:visible;mso-wrap-style:square" from="21472,17862" to="32284,1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" strokecolor="#a6a6a6" strokeweight="1.75pt">
                  <v:stroke startarrow="oval" joinstyle="miter"/>
                  <o:lock v:ext="edit" shapetype="f"/>
                </v:line>
                <v:shape id="TextBox 35" o:spid="_x0000_s1073" type="#_x0000_t202" style="position:absolute;left:546;top:14271;width:21472;height:1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0E93364" w14:textId="77777777" w:rsidR="006A0777" w:rsidRPr="001111FC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111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ประเภทความบกพร่อง</w:t>
                        </w:r>
                      </w:p>
                      <w:p w14:paraId="1D656D1F" w14:textId="77777777" w:rsidR="006A0777" w:rsidRPr="001111FC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111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ตามข้อยกเว้น</w:t>
                        </w:r>
                      </w:p>
                      <w:p w14:paraId="5717F4BC" w14:textId="77777777" w:rsidR="006A0777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111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การละเมิดลิขสิทธิ์</w:t>
                        </w:r>
                      </w:p>
                    </w:txbxContent>
                  </v:textbox>
                </v:shape>
                <v:group id="Group 45" o:spid="_x0000_s1074" style="position:absolute;left:31831;top:6923;width:26695;height:6120" coordorigin="31831,6774" coordsize="12506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Oval 46" o:spid="_x0000_s1075" style="position:absolute;left:31831;top:6774;width:12506;height:12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" fillcolor="#5b9bd5" stroked="f"/>
                  <v:oval id="Oval 47" o:spid="_x0000_s1076" style="position:absolute;left:32996;top:8232;width:10174;height:10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" fillcolor="window" strokecolor="window" strokeweight=".5pt">
                    <v:stroke joinstyle="miter"/>
                  </v:oval>
                </v:group>
                <v:group id="_x0000_s1077" style="position:absolute;left:31831;top:21502;width:26695;height:6120" coordorigin="31831,21502" coordsize="12506,1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al 49" o:spid="_x0000_s1078" style="position:absolute;left:31831;top:21502;width:12506;height:12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" fillcolor="#5b9bd5" stroked="f"/>
                  <v:oval id="Oval 50" o:spid="_x0000_s1079" style="position:absolute;left:32997;top:22669;width:10174;height:10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" fillcolor="window" strokecolor="window" strokeweight=".5pt">
                    <v:stroke joinstyle="miter"/>
                  </v:oval>
                </v:group>
                <v:group id="Group 78" o:spid="_x0000_s1080" style="position:absolute;left:31720;top:35720;width:26799;height:13483" coordorigin="31779,35711" coordsize="12555,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79" o:spid="_x0000_s1081" style="position:absolute;left:31779;top:35711;width:12555;height:1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" fillcolor="#5b9bd5" stroked="f"/>
                  <v:oval id="Oval 80" o:spid="_x0000_s1082" style="position:absolute;left:32434;top:36746;width:11011;height:1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" fillcolor="window" strokecolor="window" strokeweight=".5pt">
                    <v:stroke joinstyle="miter"/>
                  </v:oval>
                </v:group>
                <v:shape id="Elbow Connector 81" o:spid="_x0000_s1083" type="#_x0000_t34" style="position:absolute;left:20070;top:10126;width:11761;height:431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" strokecolor="#5b9bd5" strokeweight="1.75pt">
                  <v:stroke startarrow="oval"/>
                  <o:lock v:ext="edit" shapetype="f"/>
                </v:shape>
                <v:line id="Straight Connector 82" o:spid="_x0000_s1084" style="position:absolute;visibility:visible;mso-wrap-style:square" from="21472,23681" to="32284,2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" strokecolor="#5b9bd5" strokeweight="1.75pt">
                  <v:stroke startarrow="oval" joinstyle="miter"/>
                  <o:lock v:ext="edit" shapetype="f"/>
                </v:line>
                <v:shape id="Elbow Connector 83" o:spid="_x0000_s1085" type="#_x0000_t34" style="position:absolute;left:20180;top:26548;width:11895;height:55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" strokecolor="#a6a6a6" strokeweight="1.75pt">
                  <v:stroke startarrow="oval"/>
                  <o:lock v:ext="edit" shapetype="f"/>
                </v:shape>
                <v:shape id="TextBox 65" o:spid="_x0000_s1086" type="#_x0000_t202" style="position:absolute;left:34319;top:15001;width:22085;height:5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4D14AC29" w14:textId="77777777" w:rsidR="006A0777" w:rsidRPr="003B4A63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ความบกพร่องทางการเคลื่อนไหว</w:t>
                        </w:r>
                      </w:p>
                    </w:txbxContent>
                  </v:textbox>
                </v:shape>
                <v:shape id="TextBox 66" o:spid="_x0000_s1087" type="#_x0000_t202" style="position:absolute;left:34626;top:747;width:20387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2D1D6EE5" w14:textId="77777777" w:rsidR="006A0777" w:rsidRPr="003B4A63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ความบกพร่องทางการเห็น</w:t>
                        </w:r>
                      </w:p>
                    </w:txbxContent>
                  </v:textbox>
                </v:shape>
                <v:shape id="TextBox 67" o:spid="_x0000_s1088" type="#_x0000_t202" style="position:absolute;left:34954;top:7636;width:2067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5D342467" w14:textId="77777777" w:rsidR="006A0777" w:rsidRPr="003B4A63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ความบกพร่องทางการได้ยิน</w:t>
                        </w:r>
                      </w:p>
                    </w:txbxContent>
                  </v:textbox>
                </v:shape>
                <v:shape id="TextBox 68" o:spid="_x0000_s1089" type="#_x0000_t202" style="position:absolute;left:33742;top:22324;width:22879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4655BC2" w14:textId="77777777" w:rsidR="006A0777" w:rsidRPr="003B4A63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ความบกพร่องทางสติปัญญา</w:t>
                        </w:r>
                      </w:p>
                    </w:txbxContent>
                  </v:textbox>
                </v:shape>
                <v:shape id="TextBox 69" o:spid="_x0000_s1090" type="#_x0000_t202" style="position:absolute;left:34955;top:29441;width:20423;height: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2F7E013C" w14:textId="77777777" w:rsidR="006A0777" w:rsidRPr="003B4A63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ความบกพร่องทางการเรียนรู้</w:t>
                        </w:r>
                      </w:p>
                    </w:txbxContent>
                  </v:textbox>
                </v:shape>
                <v:shape id="TextBox 70" o:spid="_x0000_s1091" type="#_x0000_t202" style="position:absolute;left:32439;top:37438;width:23965;height:10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100239E2" w14:textId="35D3554C" w:rsidR="006A0777" w:rsidRPr="003B4A63" w:rsidRDefault="006A0777" w:rsidP="001111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ความบกพร่องประเภทอื่นตามที่รัฐมนตรีว่าการกระทรวงพาณิชย์</w:t>
                        </w: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br/>
                          <w:t>ประกาศกำหนด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919B9C" w14:textId="21C33189" w:rsidR="00F9608D" w:rsidRPr="00AE344C" w:rsidRDefault="00F9608D" w:rsidP="00B17A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65C3B1A" w14:textId="68CFC86A" w:rsidR="00E11D47" w:rsidRPr="00AE344C" w:rsidRDefault="00E11D47" w:rsidP="005F0BB3">
      <w:pPr>
        <w:spacing w:after="0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537FB017" w14:textId="77777777" w:rsidR="005576D7" w:rsidRPr="00AE344C" w:rsidRDefault="00CB62A8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</w:p>
    <w:p w14:paraId="232E4494" w14:textId="77777777" w:rsidR="005576D7" w:rsidRPr="00AE344C" w:rsidRDefault="005576D7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5A938" w14:textId="77777777" w:rsidR="005576D7" w:rsidRPr="00AE344C" w:rsidRDefault="005576D7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94BB0" w14:textId="77777777" w:rsidR="005576D7" w:rsidRPr="00AE344C" w:rsidRDefault="005576D7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46CB62" w14:textId="77777777" w:rsidR="005576D7" w:rsidRPr="00AE344C" w:rsidRDefault="005576D7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7E017A" w14:textId="77777777" w:rsidR="005576D7" w:rsidRPr="00AE344C" w:rsidRDefault="005576D7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723BA9" w14:textId="77777777" w:rsidR="005576D7" w:rsidRPr="00AE344C" w:rsidRDefault="005576D7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3BDF0D" w14:textId="77777777" w:rsidR="001111FC" w:rsidRPr="00AE344C" w:rsidRDefault="001111FC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7D35D" w14:textId="77777777" w:rsidR="001111FC" w:rsidRPr="00AE344C" w:rsidRDefault="001111FC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4D353" w14:textId="77777777" w:rsidR="001111FC" w:rsidRPr="00AE344C" w:rsidRDefault="001111FC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EE9C8" w14:textId="77777777" w:rsidR="001111FC" w:rsidRPr="00AE344C" w:rsidRDefault="001111FC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94E7A" w14:textId="77777777" w:rsidR="001111FC" w:rsidRPr="00AE344C" w:rsidRDefault="001111FC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A2A7A" w14:textId="028AFC7C" w:rsidR="001111FC" w:rsidRPr="00AE344C" w:rsidRDefault="001111FC" w:rsidP="00B17AC1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59A672" w14:textId="24E0C6EF" w:rsidR="00432BBD" w:rsidRPr="00F0398B" w:rsidRDefault="00F0398B" w:rsidP="00175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7476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D56502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ความบกพร่อง</w:t>
      </w:r>
      <w:r w:rsidR="00635786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330B38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635786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ประโยชน์จากข้อยกเว้นการละเมิดลิขสิทธิ์</w:t>
      </w:r>
    </w:p>
    <w:p w14:paraId="6B8B49A2" w14:textId="6375F840" w:rsidR="004863A9" w:rsidRPr="005B38C1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74FA" w:rsidRPr="006619BE">
        <w:rPr>
          <w:rFonts w:ascii="TH SarabunIT๙" w:hAnsi="TH SarabunIT๙" w:cs="TH SarabunIT๙"/>
          <w:sz w:val="32"/>
          <w:szCs w:val="32"/>
          <w:cs/>
        </w:rPr>
        <w:t>ความบกพร่องที่ได้รับประโยชน์จากข้อยกเว้นการละเมิดลิขสิทธิ์</w:t>
      </w:r>
      <w:r w:rsidR="000574FA">
        <w:rPr>
          <w:rFonts w:ascii="TH SarabunIT๙" w:hAnsi="TH SarabunIT๙" w:cs="TH SarabunIT๙" w:hint="cs"/>
          <w:sz w:val="32"/>
          <w:szCs w:val="32"/>
          <w:cs/>
        </w:rPr>
        <w:t>จะต้องเป็น</w:t>
      </w:r>
      <w:r w:rsidR="00432BBD" w:rsidRPr="00432BBD">
        <w:rPr>
          <w:rFonts w:ascii="TH SarabunIT๙" w:hAnsi="TH SarabunIT๙" w:cs="TH SarabunIT๙" w:hint="cs"/>
          <w:sz w:val="32"/>
          <w:szCs w:val="32"/>
          <w:cs/>
        </w:rPr>
        <w:t>ความบกพร่อง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574F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32BBD" w:rsidRPr="00432BBD">
        <w:rPr>
          <w:rFonts w:ascii="TH SarabunIT๙" w:hAnsi="TH SarabunIT๙" w:cs="TH SarabunIT๙" w:hint="cs"/>
          <w:sz w:val="32"/>
          <w:szCs w:val="32"/>
          <w:cs/>
        </w:rPr>
        <w:t>เป็นอุปสรรคของคนพิการ</w:t>
      </w:r>
      <w:r w:rsidR="000574FA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432BBD" w:rsidRPr="00432BBD">
        <w:rPr>
          <w:rFonts w:ascii="TH SarabunIT๙" w:hAnsi="TH SarabunIT๙" w:cs="TH SarabunIT๙" w:hint="cs"/>
          <w:sz w:val="32"/>
          <w:szCs w:val="32"/>
          <w:cs/>
        </w:rPr>
        <w:t>ทำให้ไม่สามารถเข้าถึงงานอันมีลิขสิทธิ์ได้ เช่น</w:t>
      </w:r>
    </w:p>
    <w:p w14:paraId="0F5DF643" w14:textId="3C5BD81A" w:rsidR="005B38C1" w:rsidRPr="00AE344C" w:rsidRDefault="00175C30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04B7B" w:rsidRPr="0051269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234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B7B" w:rsidRPr="0051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  <w:r w:rsidR="00504B7B" w:rsidRPr="00512691">
        <w:rPr>
          <w:rFonts w:ascii="TH SarabunIT๙" w:hAnsi="TH SarabunIT๙" w:cs="TH SarabunIT๙"/>
          <w:sz w:val="32"/>
          <w:szCs w:val="32"/>
          <w:cs/>
        </w:rPr>
        <w:t>นาย ก. คนพิการทางการเห็นไม่สามารถอ่านหนังสือที่ใช้ประกอบการสอนได้ เนื่องจากหนังสือดังกล่าวไม่มีการจัดทำเป็นหนังสืออักษร</w:t>
      </w:r>
      <w:proofErr w:type="spellStart"/>
      <w:r w:rsidR="00504B7B" w:rsidRPr="00512691">
        <w:rPr>
          <w:rFonts w:ascii="TH SarabunIT๙" w:hAnsi="TH SarabunIT๙" w:cs="TH SarabunIT๙"/>
          <w:sz w:val="32"/>
          <w:szCs w:val="32"/>
          <w:cs/>
        </w:rPr>
        <w:t>เบรลล์</w:t>
      </w:r>
      <w:proofErr w:type="spellEnd"/>
      <w:r w:rsidR="00504B7B" w:rsidRPr="00512691">
        <w:rPr>
          <w:rFonts w:ascii="TH SarabunIT๙" w:hAnsi="TH SarabunIT๙" w:cs="TH SarabunIT๙"/>
          <w:sz w:val="32"/>
          <w:szCs w:val="32"/>
          <w:cs/>
        </w:rPr>
        <w:t xml:space="preserve">หรือหนังสือเสียง กรณีนี้ ถือได้ว่า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04B7B" w:rsidRPr="00512691">
        <w:rPr>
          <w:rFonts w:ascii="TH SarabunIT๙" w:hAnsi="TH SarabunIT๙" w:cs="TH SarabunIT๙"/>
          <w:sz w:val="32"/>
          <w:szCs w:val="32"/>
          <w:cs/>
        </w:rPr>
        <w:t>ความบกพร่องของ</w:t>
      </w:r>
      <w:r w:rsidR="00504B7B" w:rsidRPr="00174506">
        <w:rPr>
          <w:rFonts w:ascii="TH SarabunIT๙" w:hAnsi="TH SarabunIT๙" w:cs="TH SarabunIT๙"/>
          <w:sz w:val="32"/>
          <w:szCs w:val="32"/>
          <w:cs/>
        </w:rPr>
        <w:t xml:space="preserve">นาย ก. เป็นอุปสรรคในการเข้าถึงเนื้อหาและการใช้ประโยชน์ในงานอันมีลิขสิทธิ์ นาย ก.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04B7B" w:rsidRPr="00174506">
        <w:rPr>
          <w:rFonts w:ascii="TH SarabunIT๙" w:hAnsi="TH SarabunIT๙" w:cs="TH SarabunIT๙"/>
          <w:sz w:val="32"/>
          <w:szCs w:val="32"/>
          <w:cs/>
        </w:rPr>
        <w:t>จึงนำหนังสือดังกล่าวไปให้</w:t>
      </w:r>
      <w:r w:rsidR="00F6640B" w:rsidRPr="00174506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="00504B7B" w:rsidRPr="00174506">
        <w:rPr>
          <w:rFonts w:ascii="TH SarabunIT๙" w:hAnsi="TH SarabunIT๙" w:cs="TH SarabunIT๙"/>
          <w:sz w:val="32"/>
          <w:szCs w:val="32"/>
          <w:cs/>
        </w:rPr>
        <w:t>จัดทำเป็นหนังสือเสียง เพื่อให้นาย ก. สามารถเข้าถึงเนื้อหา</w:t>
      </w:r>
      <w:r w:rsidR="00504B7B" w:rsidRPr="00512691">
        <w:rPr>
          <w:rFonts w:ascii="TH SarabunIT๙" w:hAnsi="TH SarabunIT๙" w:cs="TH SarabunIT๙"/>
          <w:sz w:val="32"/>
          <w:szCs w:val="32"/>
          <w:cs/>
        </w:rPr>
        <w:t>ของหนังสือเล่มนั้นได้</w:t>
      </w:r>
    </w:p>
    <w:p w14:paraId="6D2A5240" w14:textId="670318B4" w:rsidR="000574FA" w:rsidRDefault="004863A9" w:rsidP="00175C3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574FA" w:rsidRPr="0051269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057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="000574FA">
        <w:rPr>
          <w:rFonts w:ascii="TH SarabunIT๙" w:hAnsi="TH SarabunIT๙" w:cs="TH SarabunIT๙" w:hint="cs"/>
          <w:sz w:val="32"/>
          <w:szCs w:val="32"/>
          <w:cs/>
        </w:rPr>
        <w:t>นาย ก. ป่วยเป็นโรคกล้ามเนื้ออ่อนแรงทำให้ไม่สามารถจับหรือถือหนังสือได้ กรณีนี้ถือได้ว่า นาย ก. เป็นคนพิการที่จะได้รับประโยชน์</w:t>
      </w:r>
      <w:r w:rsidR="00B437A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574FA">
        <w:rPr>
          <w:rFonts w:ascii="TH SarabunIT๙" w:hAnsi="TH SarabunIT๙" w:cs="TH SarabunIT๙" w:hint="cs"/>
          <w:sz w:val="32"/>
          <w:szCs w:val="32"/>
          <w:cs/>
        </w:rPr>
        <w:t>ข้อยกเว้นการละเมิดลิขสิทธิ์</w:t>
      </w:r>
      <w:r w:rsidR="00966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C6" w:rsidRPr="00174506">
        <w:rPr>
          <w:rFonts w:ascii="TH SarabunIT๙" w:hAnsi="TH SarabunIT๙" w:cs="TH SarabunIT๙"/>
          <w:sz w:val="32"/>
          <w:szCs w:val="32"/>
          <w:cs/>
        </w:rPr>
        <w:t>นาย ก. จึงนำหนังสือดังกล่าวไปให้</w:t>
      </w:r>
      <w:r w:rsidR="00006CC6" w:rsidRPr="00174506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="00006CC6" w:rsidRPr="00174506">
        <w:rPr>
          <w:rFonts w:ascii="TH SarabunIT๙" w:hAnsi="TH SarabunIT๙" w:cs="TH SarabunIT๙"/>
          <w:sz w:val="32"/>
          <w:szCs w:val="32"/>
          <w:cs/>
        </w:rPr>
        <w:t>จัดทำเป็น</w:t>
      </w:r>
      <w:r w:rsidR="00006CC6">
        <w:rPr>
          <w:rFonts w:ascii="TH SarabunIT๙" w:hAnsi="TH SarabunIT๙" w:cs="TH SarabunIT๙" w:hint="cs"/>
          <w:sz w:val="32"/>
          <w:szCs w:val="32"/>
          <w:cs/>
        </w:rPr>
        <w:t>สื</w:t>
      </w:r>
      <w:r w:rsidR="0096657C">
        <w:rPr>
          <w:rFonts w:ascii="TH SarabunIT๙" w:hAnsi="TH SarabunIT๙" w:cs="TH SarabunIT๙" w:hint="cs"/>
          <w:sz w:val="32"/>
          <w:szCs w:val="32"/>
          <w:cs/>
        </w:rPr>
        <w:t xml:space="preserve">่ออิเล็กทรอนิกส์ตามมาตรฐานสากล เช่น </w:t>
      </w:r>
      <w:proofErr w:type="spellStart"/>
      <w:r w:rsidR="00006CC6">
        <w:rPr>
          <w:rFonts w:ascii="TH SarabunIT๙" w:hAnsi="TH SarabunIT๙" w:cs="TH SarabunIT๙"/>
          <w:sz w:val="32"/>
          <w:szCs w:val="32"/>
        </w:rPr>
        <w:t>ePUB</w:t>
      </w:r>
      <w:proofErr w:type="spellEnd"/>
      <w:r w:rsidR="00006CC6" w:rsidRPr="00174506">
        <w:rPr>
          <w:rFonts w:ascii="TH SarabunIT๙" w:hAnsi="TH SarabunIT๙" w:cs="TH SarabunIT๙"/>
          <w:sz w:val="32"/>
          <w:szCs w:val="32"/>
          <w:cs/>
        </w:rPr>
        <w:t xml:space="preserve"> เพื่อให้นาย ก. สามารถเข้าถึงเนื้อหา</w:t>
      </w:r>
      <w:r w:rsidR="00006CC6" w:rsidRPr="00512691">
        <w:rPr>
          <w:rFonts w:ascii="TH SarabunIT๙" w:hAnsi="TH SarabunIT๙" w:cs="TH SarabunIT๙"/>
          <w:sz w:val="32"/>
          <w:szCs w:val="32"/>
          <w:cs/>
        </w:rPr>
        <w:t>ของหนังสือเล่มนั้นได้</w:t>
      </w:r>
    </w:p>
    <w:p w14:paraId="16E3E19E" w14:textId="042ED996" w:rsidR="00234978" w:rsidRDefault="000574FA" w:rsidP="002A11D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6488" w:rsidRPr="00AE344C">
        <w:rPr>
          <w:rFonts w:ascii="TH SarabunIT๙" w:hAnsi="TH SarabunIT๙" w:cs="TH SarabunIT๙"/>
          <w:spacing w:val="-6"/>
          <w:sz w:val="32"/>
          <w:szCs w:val="32"/>
        </w:rPr>
        <w:sym w:font="Wingdings 2" w:char="F04F"/>
      </w:r>
      <w:r w:rsidR="002349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7C4F" w:rsidRPr="0051269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ตัวอย่าง</w:t>
      </w:r>
      <w:r w:rsidR="00CB62A8" w:rsidRPr="0051269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นาย </w:t>
      </w:r>
      <w:r w:rsidR="009A095A" w:rsidRPr="0051269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ข. </w:t>
      </w:r>
      <w:r w:rsidR="00CB62A8" w:rsidRPr="00512691">
        <w:rPr>
          <w:rFonts w:ascii="TH SarabunIT๙" w:hAnsi="TH SarabunIT๙" w:cs="TH SarabunIT๙"/>
          <w:spacing w:val="-2"/>
          <w:sz w:val="32"/>
          <w:szCs w:val="32"/>
          <w:cs/>
        </w:rPr>
        <w:t>เป็นคนพิการแขนขาด</w:t>
      </w:r>
      <w:r w:rsidR="00290BA7" w:rsidRPr="0051269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CB62A8" w:rsidRPr="00512691">
        <w:rPr>
          <w:rFonts w:ascii="TH SarabunIT๙" w:hAnsi="TH SarabunIT๙" w:cs="TH SarabunIT๙"/>
          <w:spacing w:val="-2"/>
          <w:sz w:val="32"/>
          <w:szCs w:val="32"/>
          <w:cs/>
        </w:rPr>
        <w:t>แต่สามารถอ่านหนังสือที่คนทั่วไปสามารถ</w:t>
      </w:r>
      <w:r w:rsidR="00635786" w:rsidRPr="00512691">
        <w:rPr>
          <w:rFonts w:ascii="TH SarabunIT๙" w:hAnsi="TH SarabunIT๙" w:cs="TH SarabunIT๙"/>
          <w:spacing w:val="-2"/>
          <w:sz w:val="32"/>
          <w:szCs w:val="32"/>
          <w:cs/>
        </w:rPr>
        <w:t>อ่าน</w:t>
      </w:r>
      <w:r w:rsidR="00CB62A8" w:rsidRPr="00512691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CB62A8" w:rsidRPr="00AE34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EAD" w:rsidRPr="00AE344C">
        <w:rPr>
          <w:rFonts w:ascii="TH SarabunIT๙" w:hAnsi="TH SarabunIT๙" w:cs="TH SarabunIT๙"/>
          <w:sz w:val="32"/>
          <w:szCs w:val="32"/>
          <w:cs/>
        </w:rPr>
        <w:t>กรณี</w:t>
      </w:r>
      <w:r w:rsidR="00CB62A8" w:rsidRPr="00AE344C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65161D" w:rsidRPr="00AE344C">
        <w:rPr>
          <w:rFonts w:ascii="TH SarabunIT๙" w:hAnsi="TH SarabunIT๙" w:cs="TH SarabunIT๙"/>
          <w:sz w:val="32"/>
          <w:szCs w:val="32"/>
          <w:cs/>
        </w:rPr>
        <w:t xml:space="preserve">นาย </w:t>
      </w:r>
      <w:r w:rsidR="00432BBD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65161D" w:rsidRPr="00AE344C">
        <w:rPr>
          <w:rFonts w:ascii="TH SarabunIT๙" w:hAnsi="TH SarabunIT๙" w:cs="TH SarabunIT๙"/>
          <w:sz w:val="32"/>
          <w:szCs w:val="32"/>
          <w:cs/>
        </w:rPr>
        <w:t>. ไม่</w:t>
      </w:r>
      <w:r w:rsidR="00C118A2" w:rsidRPr="00AE344C">
        <w:rPr>
          <w:rFonts w:ascii="TH SarabunIT๙" w:hAnsi="TH SarabunIT๙" w:cs="TH SarabunIT๙"/>
          <w:sz w:val="32"/>
          <w:szCs w:val="32"/>
          <w:cs/>
        </w:rPr>
        <w:t>ใช่คนพิการ</w:t>
      </w:r>
      <w:r w:rsidR="00CB62A8" w:rsidRPr="00AE344C">
        <w:rPr>
          <w:rFonts w:ascii="TH SarabunIT๙" w:hAnsi="TH SarabunIT๙" w:cs="TH SarabunIT๙"/>
          <w:sz w:val="32"/>
          <w:szCs w:val="32"/>
          <w:cs/>
        </w:rPr>
        <w:t>ที่</w:t>
      </w:r>
      <w:r w:rsidR="00C118A2" w:rsidRPr="00AE344C">
        <w:rPr>
          <w:rFonts w:ascii="TH SarabunIT๙" w:hAnsi="TH SarabunIT๙" w:cs="TH SarabunIT๙"/>
          <w:sz w:val="32"/>
          <w:szCs w:val="32"/>
          <w:cs/>
        </w:rPr>
        <w:t>จะ</w:t>
      </w:r>
      <w:r w:rsidR="00CB62A8" w:rsidRPr="00AE344C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C118A2" w:rsidRPr="00AE344C">
        <w:rPr>
          <w:rFonts w:ascii="TH SarabunIT๙" w:hAnsi="TH SarabunIT๙" w:cs="TH SarabunIT๙"/>
          <w:sz w:val="32"/>
          <w:szCs w:val="32"/>
          <w:cs/>
        </w:rPr>
        <w:t>ประโยชน์จาก</w:t>
      </w:r>
      <w:r w:rsidR="00CB62A8" w:rsidRPr="00AE344C">
        <w:rPr>
          <w:rFonts w:ascii="TH SarabunIT๙" w:hAnsi="TH SarabunIT๙" w:cs="TH SarabunIT๙"/>
          <w:sz w:val="32"/>
          <w:szCs w:val="32"/>
          <w:cs/>
        </w:rPr>
        <w:t>ข้อยกเว้น</w:t>
      </w:r>
      <w:r w:rsidR="000036CB" w:rsidRPr="00AE344C">
        <w:rPr>
          <w:rFonts w:ascii="TH SarabunIT๙" w:hAnsi="TH SarabunIT๙" w:cs="TH SarabunIT๙"/>
          <w:sz w:val="32"/>
          <w:szCs w:val="32"/>
          <w:cs/>
        </w:rPr>
        <w:t>การละเมิดลิขสิทธิ์</w:t>
      </w:r>
    </w:p>
    <w:p w14:paraId="46DF46DB" w14:textId="7B384DE4" w:rsidR="008E6095" w:rsidRPr="00AE344C" w:rsidRDefault="000574FA" w:rsidP="008E60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A5013EB" w14:textId="0805344F" w:rsidR="00C2608A" w:rsidRPr="00AE344C" w:rsidRDefault="00A9421C" w:rsidP="003F3E2D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="00512C81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645E9B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D2FD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สามารถทำซ้ำหรือดัดแปลง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และเผยแพร่ต่อสาธารณชน</w:t>
      </w:r>
      <w:r w:rsidR="00512C81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ซึ่งงานอันมีลิขสิทธิ์เพื</w:t>
      </w:r>
      <w:r w:rsidR="006E5E4F">
        <w:rPr>
          <w:rFonts w:ascii="TH SarabunIT๙" w:hAnsi="TH SarabunIT๙" w:cs="TH SarabunIT๙" w:hint="cs"/>
          <w:b/>
          <w:bCs/>
          <w:sz w:val="32"/>
          <w:szCs w:val="32"/>
          <w:cs/>
        </w:rPr>
        <w:t>่อประโยชน์</w:t>
      </w:r>
      <w:r w:rsidR="002A11D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2C81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ของคนพิการ</w:t>
      </w:r>
      <w:r w:rsidR="006743B6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D1909E4" w14:textId="77777777" w:rsidR="007A0F14" w:rsidRPr="00AE344C" w:rsidRDefault="007A0F14" w:rsidP="00962443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49D62D7" w14:textId="3E87E554" w:rsidR="00DF42F5" w:rsidRPr="00AE344C" w:rsidRDefault="00962443" w:rsidP="00B437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1F03" w:rsidRPr="00BC1F03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พระราชบัญญัติลิขสิทธิ์ (ฉบับที่ 4) พ.ศ. 2561 </w:t>
      </w:r>
      <w:r w:rsidR="00512C81" w:rsidRPr="00BC1F03">
        <w:rPr>
          <w:rFonts w:ascii="TH SarabunIT๙" w:hAnsi="TH SarabunIT๙" w:cs="TH SarabunIT๙" w:hint="cs"/>
          <w:sz w:val="32"/>
          <w:szCs w:val="32"/>
          <w:cs/>
        </w:rPr>
        <w:t xml:space="preserve">มาตรา 32/4 </w:t>
      </w:r>
      <w:r w:rsidR="00C2608A" w:rsidRPr="00BC1F03">
        <w:rPr>
          <w:rFonts w:ascii="TH SarabunIT๙" w:hAnsi="TH SarabunIT๙" w:cs="TH SarabunIT๙" w:hint="cs"/>
          <w:sz w:val="32"/>
          <w:szCs w:val="32"/>
          <w:cs/>
        </w:rPr>
        <w:t>และประกาศกระทรวงพาณิชย์</w:t>
      </w:r>
      <w:r w:rsidR="00645E9B" w:rsidRPr="00BC1F03">
        <w:rPr>
          <w:rFonts w:ascii="TH SarabunIT๙" w:hAnsi="TH SarabunIT๙" w:cs="TH SarabunIT๙" w:hint="cs"/>
          <w:sz w:val="32"/>
          <w:szCs w:val="32"/>
          <w:cs/>
        </w:rPr>
        <w:t>เรื่อง การใช้ข้อยกเว้นการละเมิดลิขสิทธิ์เพื่อประโยชน์ของคนพิการที่ไม่สา</w:t>
      </w:r>
      <w:r w:rsidR="002A11D0" w:rsidRPr="00BC1F03">
        <w:rPr>
          <w:rFonts w:ascii="TH SarabunIT๙" w:hAnsi="TH SarabunIT๙" w:cs="TH SarabunIT๙" w:hint="cs"/>
          <w:sz w:val="32"/>
          <w:szCs w:val="32"/>
          <w:cs/>
        </w:rPr>
        <w:t>มารถเข้าถึงงานอันมีลิขสิทธิ์ได้</w:t>
      </w:r>
      <w:r w:rsidR="002A11D0" w:rsidRPr="00BC1F03">
        <w:rPr>
          <w:rFonts w:ascii="TH SarabunIT๙" w:hAnsi="TH SarabunIT๙" w:cs="TH SarabunIT๙"/>
          <w:sz w:val="32"/>
          <w:szCs w:val="32"/>
          <w:cs/>
        </w:rPr>
        <w:br/>
      </w:r>
      <w:r w:rsidR="00F169EF" w:rsidRPr="00BC1F03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="00F169EF"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 การทำซ้ำหรือดัดแปลงและเผยแพร่ต่อสาธารณชนตามมาตรา</w:t>
      </w:r>
      <w:r w:rsidR="00205760">
        <w:rPr>
          <w:rFonts w:ascii="TH SarabunIT๙" w:hAnsi="TH SarabunIT๙" w:cs="TH SarabunIT๙" w:hint="cs"/>
          <w:sz w:val="32"/>
          <w:szCs w:val="32"/>
          <w:cs/>
        </w:rPr>
        <w:t>นี้ หาก</w:t>
      </w:r>
      <w:r w:rsidR="00632740">
        <w:rPr>
          <w:rFonts w:ascii="TH SarabunIT๙" w:hAnsi="TH SarabunIT๙" w:cs="TH SarabunIT๙" w:hint="cs"/>
          <w:sz w:val="32"/>
          <w:szCs w:val="32"/>
          <w:cs/>
        </w:rPr>
        <w:t>ทำเพื่อประโยชน์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C2608A" w:rsidRPr="00AE344C">
        <w:rPr>
          <w:rFonts w:ascii="TH SarabunIT๙" w:hAnsi="TH SarabunIT๙" w:cs="TH SarabunIT๙" w:hint="cs"/>
          <w:sz w:val="32"/>
          <w:szCs w:val="32"/>
          <w:cs/>
        </w:rPr>
        <w:t>ของคนพิการ</w:t>
      </w:r>
      <w:r w:rsidR="00B43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08A" w:rsidRPr="00AE344C">
        <w:rPr>
          <w:rFonts w:ascii="TH SarabunIT๙" w:hAnsi="TH SarabunIT๙" w:cs="TH SarabunIT๙" w:hint="cs"/>
          <w:sz w:val="32"/>
          <w:szCs w:val="32"/>
          <w:cs/>
        </w:rPr>
        <w:t>จะต้องดำเนินการโดยองค์</w:t>
      </w:r>
      <w:r w:rsidR="00B17AC1" w:rsidRPr="00AE344C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C2608A" w:rsidRPr="00AE344C">
        <w:rPr>
          <w:rFonts w:ascii="TH SarabunIT๙" w:hAnsi="TH SarabunIT๙" w:cs="TH SarabunIT๙" w:hint="cs"/>
          <w:sz w:val="32"/>
          <w:szCs w:val="32"/>
          <w:cs/>
        </w:rPr>
        <w:t>ที่ได้รับอนุญาตหรือได้รับการยอมรับเท่านั้น ดังนั้น คนพิการ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C2608A" w:rsidRPr="003F3E2D">
        <w:rPr>
          <w:rFonts w:ascii="TH SarabunIT๙" w:hAnsi="TH SarabunIT๙" w:cs="TH SarabunIT๙"/>
          <w:sz w:val="32"/>
          <w:szCs w:val="32"/>
          <w:cs/>
        </w:rPr>
        <w:t>จึงไม่สามารถดำเนิน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08A" w:rsidRPr="003F3E2D">
        <w:rPr>
          <w:rFonts w:ascii="TH SarabunIT๙" w:hAnsi="TH SarabunIT๙" w:cs="TH SarabunIT๙"/>
          <w:sz w:val="32"/>
          <w:szCs w:val="32"/>
          <w:cs/>
        </w:rPr>
        <w:t>การทำซ้ำ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08A" w:rsidRPr="003F3E2D">
        <w:rPr>
          <w:rFonts w:ascii="TH SarabunIT๙" w:hAnsi="TH SarabunIT๙" w:cs="TH SarabunIT๙"/>
          <w:sz w:val="32"/>
          <w:szCs w:val="32"/>
          <w:cs/>
        </w:rPr>
        <w:t>หรือดัดแปลงและเผยแพร่ต่อสาธารณชน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08A" w:rsidRPr="003F3E2D">
        <w:rPr>
          <w:rFonts w:ascii="TH SarabunIT๙" w:hAnsi="TH SarabunIT๙" w:cs="TH SarabunIT๙"/>
          <w:sz w:val="32"/>
          <w:szCs w:val="32"/>
          <w:cs/>
        </w:rPr>
        <w:t>ซึ่งงานอันมีลิขสิทธิ์ของผู้อื่น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C2608A" w:rsidRPr="003F3E2D">
        <w:rPr>
          <w:rFonts w:ascii="TH SarabunIT๙" w:hAnsi="TH SarabunIT๙" w:cs="TH SarabunIT๙"/>
          <w:sz w:val="32"/>
          <w:szCs w:val="32"/>
          <w:cs/>
        </w:rPr>
        <w:t>โดย</w:t>
      </w:r>
      <w:r w:rsidR="00F9608D" w:rsidRPr="003F3E2D">
        <w:rPr>
          <w:rFonts w:ascii="TH SarabunIT๙" w:hAnsi="TH SarabunIT๙" w:cs="TH SarabunIT๙"/>
          <w:sz w:val="32"/>
          <w:szCs w:val="32"/>
          <w:cs/>
        </w:rPr>
        <w:t>ใช้</w:t>
      </w:r>
      <w:r w:rsidR="00C2608A" w:rsidRPr="003F3E2D">
        <w:rPr>
          <w:rFonts w:ascii="TH SarabunIT๙" w:hAnsi="TH SarabunIT๙" w:cs="TH SarabunIT๙"/>
          <w:sz w:val="32"/>
          <w:szCs w:val="32"/>
          <w:cs/>
        </w:rPr>
        <w:t>ข้อยกเว้น</w:t>
      </w:r>
      <w:r w:rsidR="00C2608A" w:rsidRPr="00AE344C">
        <w:rPr>
          <w:rFonts w:ascii="TH SarabunIT๙" w:hAnsi="TH SarabunIT๙" w:cs="TH SarabunIT๙" w:hint="cs"/>
          <w:sz w:val="32"/>
          <w:szCs w:val="32"/>
          <w:cs/>
        </w:rPr>
        <w:t>การละเมิดลิขสิทธิ์ตามมาตรา 32/4 ได้</w:t>
      </w:r>
      <w:r w:rsidR="00F9608D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แต่คนพิการอาจใช้ข้อยกเว้นลิขสิทธิ์ตามเงื่อนไข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F9608D" w:rsidRPr="00AE344C">
        <w:rPr>
          <w:rFonts w:ascii="TH SarabunIT๙" w:hAnsi="TH SarabunIT๙" w:cs="TH SarabunIT๙" w:hint="cs"/>
          <w:sz w:val="32"/>
          <w:szCs w:val="32"/>
          <w:cs/>
        </w:rPr>
        <w:t>ของมาตราอื่นได้ (โปรดดู</w:t>
      </w:r>
      <w:r w:rsidR="00E443EC" w:rsidRPr="00AE344C">
        <w:rPr>
          <w:rFonts w:ascii="TH SarabunIT๙" w:hAnsi="TH SarabunIT๙" w:cs="TH SarabunIT๙" w:hint="cs"/>
          <w:sz w:val="32"/>
          <w:szCs w:val="32"/>
          <w:cs/>
        </w:rPr>
        <w:t>หัว</w:t>
      </w:r>
      <w:r w:rsidR="00F9608D" w:rsidRPr="00AE344C">
        <w:rPr>
          <w:rFonts w:ascii="TH SarabunIT๙" w:hAnsi="TH SarabunIT๙" w:cs="TH SarabunIT๙" w:hint="cs"/>
          <w:sz w:val="32"/>
          <w:szCs w:val="32"/>
          <w:cs/>
        </w:rPr>
        <w:t>ข้อที่ 5.</w:t>
      </w:r>
      <w:r w:rsidR="003B4A63" w:rsidRPr="00AE344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9608D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E5CB6A" w14:textId="77777777" w:rsidR="007A0F14" w:rsidRPr="00AE344C" w:rsidRDefault="007A0F14" w:rsidP="0096244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30D1D4" w14:textId="6BE4AC58" w:rsidR="005E2AEF" w:rsidRPr="005B38C1" w:rsidRDefault="002A11D0" w:rsidP="002A11D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2AE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3.1 องค์กรที่ได้รับอนุญาตหรือได้รับการยอมรับ</w:t>
      </w:r>
      <w:r w:rsidR="00DF42F5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จะต้องมีคุณสมบัติ ดังนี้</w:t>
      </w:r>
    </w:p>
    <w:p w14:paraId="54EEA661" w14:textId="08B111FA" w:rsidR="007A0F14" w:rsidRPr="00AE344C" w:rsidRDefault="002A11D0" w:rsidP="002A11D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2517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C924F0" w:rsidRPr="00AE34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2517">
        <w:rPr>
          <w:rFonts w:ascii="TH SarabunIT๙" w:hAnsi="TH SarabunIT๙" w:cs="TH SarabunIT๙" w:hint="cs"/>
          <w:sz w:val="32"/>
          <w:szCs w:val="32"/>
          <w:cs/>
        </w:rPr>
        <w:t>.๑</w:t>
      </w:r>
      <w:r w:rsidR="005E2DA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DA2" w:rsidRPr="00AE344C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เป็นองค์กรที่มีหน้าที่จัดการศึกษา การฝึกอบรมเกี่ยวกับการสอน</w:t>
      </w:r>
      <w:r w:rsidR="005E2DA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การอ่านเชิงประยุกต์ หรือการเข้าถึงข้อมูลให้แก่คนพิการทางการเห็น การได้ยิน การเคลื่อนไหว สติปัญญา</w:t>
      </w:r>
      <w:r w:rsidR="00B17AC1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E2DA2" w:rsidRPr="00AE344C">
        <w:rPr>
          <w:rFonts w:ascii="TH SarabunIT๙" w:hAnsi="TH SarabunIT๙" w:cs="TH SarabunIT๙" w:hint="cs"/>
          <w:sz w:val="32"/>
          <w:szCs w:val="32"/>
          <w:cs/>
        </w:rPr>
        <w:t>บนพื้นฐานการไม่แสวงหากำไร และให้หมายความรวมถึงหน่วยงานของรัฐหรือองค์กรไม่แสวงหากำไรอื่น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E2DA2" w:rsidRPr="00AE344C">
        <w:rPr>
          <w:rFonts w:ascii="TH SarabunIT๙" w:hAnsi="TH SarabunIT๙" w:cs="TH SarabunIT๙" w:hint="cs"/>
          <w:sz w:val="32"/>
          <w:szCs w:val="32"/>
          <w:cs/>
        </w:rPr>
        <w:t>ที่มีวัตถุประสงค์หรือกิจกรรมหลักในการให้บริการอย่างเดียวกัน</w:t>
      </w:r>
    </w:p>
    <w:p w14:paraId="6271B486" w14:textId="0ADC1FEB" w:rsidR="0057161D" w:rsidRPr="00AE344C" w:rsidRDefault="002A11D0" w:rsidP="006619BE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2517" w:rsidRPr="002A11D0">
        <w:rPr>
          <w:rFonts w:ascii="TH SarabunIT๙" w:hAnsi="TH SarabunIT๙" w:cs="TH SarabunIT๙" w:hint="cs"/>
          <w:spacing w:val="-4"/>
          <w:sz w:val="32"/>
          <w:szCs w:val="32"/>
          <w:cs/>
        </w:rPr>
        <w:t>๓.๑.๒</w:t>
      </w:r>
      <w:r w:rsidR="00C924F0" w:rsidRPr="002A11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เป็นองค์กรตามบัญชีรายชื่อท้ายประกาศกระทรวงพาณิชย์</w:t>
      </w:r>
      <w:r w:rsidR="00883F08" w:rsidRPr="002A11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924F0" w:rsidRPr="002A11D0">
        <w:rPr>
          <w:rFonts w:ascii="TH SarabunIT๙" w:hAnsi="TH SarabunIT๙" w:cs="TH SarabunIT๙"/>
          <w:spacing w:val="-4"/>
          <w:sz w:val="32"/>
          <w:szCs w:val="32"/>
          <w:cs/>
        </w:rPr>
        <w:t>เรื่อง การใช้ข้อยกเว้นการละเมิด</w:t>
      </w:r>
      <w:r w:rsidR="00C924F0" w:rsidRPr="00AE344C">
        <w:rPr>
          <w:rFonts w:ascii="TH SarabunIT๙" w:hAnsi="TH SarabunIT๙" w:cs="TH SarabunIT๙"/>
          <w:sz w:val="32"/>
          <w:szCs w:val="32"/>
          <w:cs/>
        </w:rPr>
        <w:t>ลิขสิทธิ์เพื่อประโยชน์ของคนพิการที่ไม่สามารถเข้าถึงงานอันมีลิขสิทธิ์ได้ พ.ศ. 2562</w:t>
      </w:r>
      <w:r w:rsidR="003C2517">
        <w:rPr>
          <w:rFonts w:ascii="TH SarabunIT๙" w:hAnsi="TH SarabunIT๙" w:cs="TH SarabunIT๙" w:hint="cs"/>
          <w:sz w:val="32"/>
          <w:szCs w:val="32"/>
          <w:cs/>
        </w:rPr>
        <w:t xml:space="preserve"> โดยในปัจจุบัน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3C2517">
        <w:rPr>
          <w:rFonts w:ascii="TH SarabunIT๙" w:hAnsi="TH SarabunIT๙" w:cs="TH SarabunIT๙" w:hint="cs"/>
          <w:sz w:val="32"/>
          <w:szCs w:val="32"/>
          <w:cs/>
        </w:rPr>
        <w:t xml:space="preserve">มีรายชื่อ ดังนี้ </w:t>
      </w:r>
    </w:p>
    <w:p w14:paraId="3F2757FD" w14:textId="3F89660B" w:rsidR="0057161D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สมาคมคนตาบอดแห่งประเทศไทย</w:t>
      </w:r>
    </w:p>
    <w:p w14:paraId="6367608C" w14:textId="00E788EF" w:rsidR="0057161D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มูลนิธิคนตาบอดไทย</w:t>
      </w:r>
    </w:p>
    <w:p w14:paraId="0FEFBA52" w14:textId="7522E7B0" w:rsidR="0057161D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มูลนิธิช่วยคนตาบอดแห่งประเทศไทย ในพระบรมราชินูปถัมภ์</w:t>
      </w:r>
    </w:p>
    <w:p w14:paraId="7ACB9EFF" w14:textId="4633A0D7" w:rsidR="0057161D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มูลนิธิธรรมิกชนเพื่อคนตาบอดในประเทศไทย </w:t>
      </w:r>
      <w:r w:rsidR="004D21E1" w:rsidRPr="00AE344C">
        <w:rPr>
          <w:rFonts w:ascii="TH SarabunIT๙" w:hAnsi="TH SarabunIT๙" w:cs="TH SarabunIT๙" w:hint="cs"/>
          <w:sz w:val="32"/>
          <w:szCs w:val="32"/>
          <w:cs/>
        </w:rPr>
        <w:t>ในพระบรมราชู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ปถัมภ์</w:t>
      </w:r>
    </w:p>
    <w:p w14:paraId="709F9A37" w14:textId="7782344A" w:rsidR="0057161D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มูลนิธิคอล</w:t>
      </w:r>
      <w:proofErr w:type="spellStart"/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ฟิ</w:t>
      </w:r>
      <w:proofErr w:type="spellEnd"/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ลด์เพื่อคนตาบอด </w:t>
      </w:r>
      <w:r w:rsidR="004D21E1" w:rsidRPr="00AE344C">
        <w:rPr>
          <w:rFonts w:ascii="TH SarabunIT๙" w:hAnsi="TH SarabunIT๙" w:cs="TH SarabunIT๙" w:hint="cs"/>
          <w:sz w:val="32"/>
          <w:szCs w:val="32"/>
          <w:cs/>
        </w:rPr>
        <w:t>ในพระราชู</w:t>
      </w:r>
      <w:r w:rsidR="0057161D" w:rsidRPr="00AE344C">
        <w:rPr>
          <w:rFonts w:ascii="TH SarabunIT๙" w:hAnsi="TH SarabunIT๙" w:cs="TH SarabunIT๙" w:hint="cs"/>
          <w:sz w:val="32"/>
          <w:szCs w:val="32"/>
          <w:cs/>
        </w:rPr>
        <w:t>ปถัมภ์ สมเด็จพระเทพรัตนราชสุดาฯ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</w:p>
    <w:p w14:paraId="35EC1A4E" w14:textId="18F7D7D1" w:rsidR="00EC318A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วิทยาลัยราชสุดา มหาวิทยาลัยมหิดล</w:t>
      </w:r>
    </w:p>
    <w:p w14:paraId="3DB9F296" w14:textId="6B072475" w:rsidR="00EC318A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สมาคมคนหูหนวกแห่งประเทศไทย</w:t>
      </w:r>
    </w:p>
    <w:p w14:paraId="219C2C93" w14:textId="4D695D9D" w:rsidR="00EC318A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สมาคมผู้ปกครองคนพิการทางสติปัญญาแห่งประเทศไทย</w:t>
      </w:r>
    </w:p>
    <w:p w14:paraId="18742FFB" w14:textId="77777777" w:rsidR="002A11D0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(9)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B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สมาคมผู้ปกครองบุคคลออ</w:t>
      </w:r>
      <w:proofErr w:type="spellStart"/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ซึม (ไทย)</w:t>
      </w:r>
    </w:p>
    <w:p w14:paraId="26C13687" w14:textId="4B5942A4" w:rsidR="00EC318A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(10)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มูลนิธิออ</w:t>
      </w:r>
      <w:proofErr w:type="spellStart"/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>สติกไทย</w:t>
      </w:r>
    </w:p>
    <w:p w14:paraId="5D559B34" w14:textId="5D879288" w:rsidR="00EC318A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(11)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สมาคมคนพิการแห่งประเทศไทย</w:t>
      </w:r>
    </w:p>
    <w:p w14:paraId="2ACC2A37" w14:textId="62FCB21D" w:rsidR="0033658A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(12)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สำนักบริหารงานการศึกษาพิเศษ</w:t>
      </w:r>
    </w:p>
    <w:p w14:paraId="24E224DF" w14:textId="109A4C81" w:rsidR="00512C81" w:rsidRPr="00AE344C" w:rsidRDefault="002A11D0" w:rsidP="002A11D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(13)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ศูนย์บริการสนับสนุนนักศึกษาพิการระดับอุดมศึกษา </w:t>
      </w:r>
      <w:r w:rsidR="00C924F0" w:rsidRPr="00AE344C">
        <w:rPr>
          <w:rFonts w:ascii="TH SarabunIT๙" w:hAnsi="TH SarabunIT๙" w:cs="TH SarabunIT๙"/>
          <w:sz w:val="32"/>
          <w:szCs w:val="32"/>
          <w:cs/>
        </w:rPr>
        <w:t>(</w:t>
      </w:r>
      <w:r w:rsidR="00C924F0" w:rsidRPr="00AE344C">
        <w:rPr>
          <w:rFonts w:ascii="TH SarabunIT๙" w:hAnsi="TH SarabunIT๙" w:cs="TH SarabunIT๙"/>
          <w:sz w:val="32"/>
          <w:szCs w:val="32"/>
        </w:rPr>
        <w:t>Disability Support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924F0" w:rsidRPr="00AE344C">
        <w:rPr>
          <w:rFonts w:ascii="TH SarabunIT๙" w:hAnsi="TH SarabunIT๙" w:cs="TH SarabunIT๙"/>
          <w:sz w:val="32"/>
          <w:szCs w:val="32"/>
        </w:rPr>
        <w:t>Services Center</w:t>
      </w:r>
      <w:r w:rsidR="00C924F0" w:rsidRPr="00AE344C">
        <w:rPr>
          <w:rFonts w:ascii="TH SarabunIT๙" w:hAnsi="TH SarabunIT๙" w:cs="TH SarabunIT๙"/>
          <w:sz w:val="32"/>
          <w:szCs w:val="32"/>
          <w:cs/>
        </w:rPr>
        <w:t>)</w:t>
      </w:r>
    </w:p>
    <w:p w14:paraId="12AD49F1" w14:textId="21AF4439" w:rsidR="002A3F9F" w:rsidRPr="00AE344C" w:rsidRDefault="002A11D0" w:rsidP="002A11D0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CE9" w:rsidRPr="00AE344C">
        <w:rPr>
          <w:rFonts w:ascii="TH SarabunIT๙" w:hAnsi="TH SarabunIT๙" w:cs="TH SarabunIT๙" w:hint="cs"/>
          <w:sz w:val="32"/>
          <w:szCs w:val="32"/>
          <w:cs/>
        </w:rPr>
        <w:t>(14)</w:t>
      </w:r>
      <w:r w:rsidR="00EC318A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กรมส่งเสริมและพัฒนาคุณภาพชีวิตคนพิการ</w:t>
      </w:r>
    </w:p>
    <w:p w14:paraId="1CFA6E9B" w14:textId="77777777" w:rsidR="006743B6" w:rsidRPr="00EA0D26" w:rsidRDefault="006743B6" w:rsidP="00B17AC1">
      <w:pPr>
        <w:tabs>
          <w:tab w:val="left" w:pos="709"/>
        </w:tabs>
        <w:spacing w:after="0"/>
        <w:rPr>
          <w:rFonts w:ascii="TH SarabunIT๙" w:hAnsi="TH SarabunIT๙" w:cs="TH SarabunIT๙"/>
          <w:sz w:val="10"/>
          <w:szCs w:val="10"/>
          <w:cs/>
        </w:rPr>
      </w:pPr>
    </w:p>
    <w:p w14:paraId="36C873E3" w14:textId="1B0E6D4D" w:rsidR="00645E9B" w:rsidRDefault="002A11D0" w:rsidP="002A11D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4F33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สามารถตรวจสอบรายชื่อ</w:t>
      </w:r>
      <w:r w:rsidR="00772C89" w:rsidRPr="00AE344C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ได</w:t>
      </w:r>
      <w:r w:rsidR="002A3F9F" w:rsidRPr="00AE344C">
        <w:rPr>
          <w:rFonts w:ascii="TH SarabunIT๙" w:hAnsi="TH SarabunIT๙" w:cs="TH SarabunIT๙" w:hint="cs"/>
          <w:sz w:val="32"/>
          <w:szCs w:val="32"/>
          <w:cs/>
        </w:rPr>
        <w:t>้ที่เว็บไซต์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A3F9F" w:rsidRPr="00AE344C">
        <w:rPr>
          <w:rFonts w:ascii="TH SarabunIT๙" w:hAnsi="TH SarabunIT๙" w:cs="TH SarabunIT๙" w:hint="cs"/>
          <w:sz w:val="32"/>
          <w:szCs w:val="32"/>
          <w:cs/>
        </w:rPr>
        <w:t>กรมทรัพย์สินทาง</w:t>
      </w:r>
      <w:r w:rsidR="002A3F9F" w:rsidRPr="002C30CB">
        <w:rPr>
          <w:rFonts w:ascii="TH SarabunIT๙" w:hAnsi="TH SarabunIT๙" w:cs="TH SarabunIT๙" w:hint="cs"/>
          <w:sz w:val="32"/>
          <w:szCs w:val="32"/>
          <w:cs/>
        </w:rPr>
        <w:t>ปัญญา</w:t>
      </w:r>
      <w:r w:rsidR="00772C89" w:rsidRPr="002C30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0CB">
        <w:rPr>
          <w:rFonts w:ascii="TH SarabunIT๙" w:hAnsi="TH SarabunIT๙" w:cs="TH SarabunIT๙"/>
          <w:sz w:val="32"/>
          <w:szCs w:val="32"/>
        </w:rPr>
        <w:t>www</w:t>
      </w:r>
      <w:r w:rsidR="002C30CB">
        <w:rPr>
          <w:rFonts w:ascii="TH SarabunIT๙" w:hAnsi="TH SarabunIT๙" w:cs="TH SarabunIT๙"/>
          <w:sz w:val="32"/>
          <w:szCs w:val="32"/>
          <w:cs/>
        </w:rPr>
        <w:t>.</w:t>
      </w:r>
      <w:r w:rsidR="002C30CB">
        <w:rPr>
          <w:rFonts w:ascii="TH SarabunIT๙" w:hAnsi="TH SarabunIT๙" w:cs="TH SarabunIT๙"/>
          <w:sz w:val="32"/>
          <w:szCs w:val="32"/>
        </w:rPr>
        <w:t>ipthailand</w:t>
      </w:r>
      <w:r w:rsidR="002C30CB">
        <w:rPr>
          <w:rFonts w:ascii="TH SarabunIT๙" w:hAnsi="TH SarabunIT๙" w:cs="TH SarabunIT๙"/>
          <w:sz w:val="32"/>
          <w:szCs w:val="32"/>
          <w:cs/>
        </w:rPr>
        <w:t>.</w:t>
      </w:r>
      <w:r w:rsidR="002C30CB">
        <w:rPr>
          <w:rFonts w:ascii="TH SarabunIT๙" w:hAnsi="TH SarabunIT๙" w:cs="TH SarabunIT๙"/>
          <w:sz w:val="32"/>
          <w:szCs w:val="32"/>
        </w:rPr>
        <w:t>go</w:t>
      </w:r>
      <w:r w:rsidR="002C30CB">
        <w:rPr>
          <w:rFonts w:ascii="TH SarabunIT๙" w:hAnsi="TH SarabunIT๙" w:cs="TH SarabunIT๙"/>
          <w:sz w:val="32"/>
          <w:szCs w:val="32"/>
          <w:cs/>
        </w:rPr>
        <w:t>.</w:t>
      </w:r>
      <w:r w:rsidR="002C30CB">
        <w:rPr>
          <w:rFonts w:ascii="TH SarabunIT๙" w:hAnsi="TH SarabunIT๙" w:cs="TH SarabunIT๙"/>
          <w:sz w:val="32"/>
          <w:szCs w:val="32"/>
        </w:rPr>
        <w:t>th</w:t>
      </w:r>
    </w:p>
    <w:p w14:paraId="49E1BEAC" w14:textId="71F1A22B" w:rsidR="00F1167E" w:rsidRPr="002C30CB" w:rsidRDefault="00F1167E" w:rsidP="002A11D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74BD2" w14:textId="77777777" w:rsidR="00F1167E" w:rsidRPr="00F1167E" w:rsidRDefault="00F1167E" w:rsidP="002A11D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500B27" w14:textId="77777777" w:rsidR="00EA0D26" w:rsidRPr="00EA0D26" w:rsidRDefault="00EA0D26" w:rsidP="00EA0D26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A2819A" w14:textId="3DB76A0D" w:rsidR="00EA0D26" w:rsidRPr="00EA0D26" w:rsidRDefault="002A11D0" w:rsidP="00622D32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lastRenderedPageBreak/>
        <w:tab/>
      </w:r>
      <w:r w:rsidR="00DF42F5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C251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C2517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E7A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27C43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</w:t>
      </w:r>
      <w:r w:rsidR="00097E7A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รายชื่อองค์กรที่ได้รับอนุญาตหรือได้รับการยอมรับ </w:t>
      </w:r>
    </w:p>
    <w:p w14:paraId="7F391E02" w14:textId="4D2A6FC3" w:rsidR="00EA0D26" w:rsidRPr="006D4BB9" w:rsidRDefault="00FC3F73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D4BB9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6D4BB9">
        <w:rPr>
          <w:rFonts w:ascii="TH SarabunIT๙" w:hAnsi="TH SarabunIT๙" w:cs="TH SarabunIT๙" w:hint="cs"/>
          <w:spacing w:val="-6"/>
          <w:sz w:val="32"/>
          <w:szCs w:val="32"/>
          <w:cs/>
        </w:rPr>
        <w:t>ทบทวน</w:t>
      </w:r>
      <w:r w:rsidRPr="006D4BB9">
        <w:rPr>
          <w:rFonts w:ascii="TH SarabunIT๙" w:hAnsi="TH SarabunIT๙" w:cs="TH SarabunIT๙"/>
          <w:spacing w:val="-6"/>
          <w:sz w:val="32"/>
          <w:szCs w:val="32"/>
          <w:cs/>
        </w:rPr>
        <w:t>รายชื่อองค์กรที่ได้รับอนุญาตหรือได้รับการยอมรับตามบัญชีท้ายประกาศ</w:t>
      </w:r>
      <w:r w:rsidR="006D4BB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D4BB9">
        <w:rPr>
          <w:rFonts w:ascii="TH SarabunIT๙" w:hAnsi="TH SarabunIT๙" w:cs="TH SarabunIT๙"/>
          <w:sz w:val="32"/>
          <w:szCs w:val="32"/>
          <w:cs/>
        </w:rPr>
        <w:t xml:space="preserve">กระทรวงพาณิชย์ฯ </w:t>
      </w:r>
      <w:r w:rsidRPr="006D4BB9">
        <w:rPr>
          <w:rFonts w:ascii="TH SarabunIT๙" w:hAnsi="TH SarabunIT๙" w:cs="TH SarabunIT๙" w:hint="cs"/>
          <w:sz w:val="32"/>
          <w:szCs w:val="32"/>
          <w:cs/>
        </w:rPr>
        <w:t>อาจดำเนินการได้โดยองค์การคนพิการแต่ละประเภทตามกฎหมายว่าด้วยการส่งเสริมและ</w:t>
      </w:r>
      <w:r w:rsidR="00622D32" w:rsidRPr="006D4BB9">
        <w:rPr>
          <w:rFonts w:ascii="TH SarabunIT๙" w:hAnsi="TH SarabunIT๙" w:cs="TH SarabunIT๙"/>
          <w:sz w:val="32"/>
          <w:szCs w:val="32"/>
          <w:cs/>
        </w:rPr>
        <w:br/>
      </w:r>
      <w:r w:rsidRPr="006D4BB9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พัฒนาคุณภาพชีวิตคนพิการ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BB9">
        <w:rPr>
          <w:rFonts w:ascii="TH SarabunIT๙" w:hAnsi="TH SarabunIT๙" w:cs="TH SarabunIT๙" w:hint="cs"/>
          <w:sz w:val="32"/>
          <w:szCs w:val="32"/>
          <w:cs/>
        </w:rPr>
        <w:t>หรือกรมทรัพย์สินทางปัญญาเสนอให้ทบทวนรายชื่อองค์กรฯ โดยกรมทรัพย์สินทางปัญญาจะจัดให้มีการรับฟังความคิดเห็นของผู้ที่เกี่ยวข้อง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BB9">
        <w:rPr>
          <w:rFonts w:ascii="TH SarabunIT๙" w:hAnsi="TH SarabunIT๙" w:cs="TH SarabunIT๙" w:hint="cs"/>
          <w:sz w:val="32"/>
          <w:szCs w:val="32"/>
          <w:cs/>
        </w:rPr>
        <w:t>เพื่อพิจารณาความเหมาะสมและสอดคล้อง</w:t>
      </w:r>
      <w:r w:rsidR="00622D32" w:rsidRPr="006D4BB9">
        <w:rPr>
          <w:rFonts w:ascii="TH SarabunIT๙" w:hAnsi="TH SarabunIT๙" w:cs="TH SarabunIT๙"/>
          <w:sz w:val="32"/>
          <w:szCs w:val="32"/>
          <w:cs/>
        </w:rPr>
        <w:br/>
      </w:r>
      <w:r w:rsidRPr="006D4BB9">
        <w:rPr>
          <w:rFonts w:ascii="TH SarabunIT๙" w:hAnsi="TH SarabunIT๙" w:cs="TH SarabunIT๙" w:hint="cs"/>
          <w:sz w:val="32"/>
          <w:szCs w:val="32"/>
          <w:cs/>
        </w:rPr>
        <w:t>กับความจำเป็นต่อไป</w:t>
      </w:r>
    </w:p>
    <w:p w14:paraId="394F8434" w14:textId="1511C75E" w:rsidR="00EA0D26" w:rsidRPr="00622D32" w:rsidRDefault="00EA0D26" w:rsidP="00EA0D26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8F20E1D" w14:textId="77777777" w:rsidR="00EA0D26" w:rsidRPr="00EA0D26" w:rsidRDefault="00EA0D26" w:rsidP="00EA0D26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B57779" w14:textId="781928FE" w:rsidR="00EA0D26" w:rsidRDefault="00EA0D26" w:rsidP="003D2DE3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524F1" w14:textId="242A9A37" w:rsidR="00EA0D26" w:rsidRPr="00AE344C" w:rsidRDefault="00EA0D26" w:rsidP="003D2DE3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630FA5" w14:textId="47CE76C6" w:rsidR="0033658A" w:rsidRPr="00AE344C" w:rsidRDefault="0033658A" w:rsidP="0033658A">
      <w:pPr>
        <w:jc w:val="center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7E43D85" w14:textId="250D32D6" w:rsidR="00A9421C" w:rsidRDefault="00A9421C" w:rsidP="00EA0D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รูปแบบของสื่อตามความจำเป็นของคนพิการที่ไม่สามารถเข้าถึงงานอันมีลิขสิทธิ์ได้</w:t>
      </w:r>
    </w:p>
    <w:p w14:paraId="066409AC" w14:textId="77777777" w:rsidR="00EA0D26" w:rsidRPr="00EA0D26" w:rsidRDefault="00EA0D26" w:rsidP="00EA0D2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A18EE9C" w14:textId="4AD479C4" w:rsidR="009A394F" w:rsidRPr="00AE344C" w:rsidRDefault="00622D32" w:rsidP="00622D3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394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4.1 รูปแบบ</w:t>
      </w:r>
      <w:r w:rsidR="00772C89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ของสื่อ</w:t>
      </w:r>
      <w:r w:rsidR="009A394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F5BADF5" w14:textId="141FB292" w:rsidR="00733F9B" w:rsidRPr="00AE344C" w:rsidRDefault="00622D32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0D26" w:rsidRPr="00EA0D26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845B67" w:rsidRPr="00AE344C">
        <w:rPr>
          <w:rFonts w:ascii="TH SarabunIT๙" w:hAnsi="TH SarabunIT๙" w:cs="TH SarabunIT๙" w:hint="cs"/>
          <w:sz w:val="32"/>
          <w:szCs w:val="32"/>
          <w:cs/>
        </w:rPr>
        <w:t>ประกาศกระทรวงพาณิชย์</w:t>
      </w:r>
      <w:r w:rsidR="002B019E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45B67" w:rsidRPr="00AE344C">
        <w:rPr>
          <w:rFonts w:ascii="TH SarabunIT๙" w:hAnsi="TH SarabunIT๙" w:cs="TH SarabunIT๙" w:hint="cs"/>
          <w:sz w:val="32"/>
          <w:szCs w:val="32"/>
          <w:cs/>
        </w:rPr>
        <w:t>กำหนดป</w:t>
      </w:r>
      <w:r w:rsidR="009D2C4D" w:rsidRPr="00AE344C">
        <w:rPr>
          <w:rFonts w:ascii="TH SarabunIT๙" w:hAnsi="TH SarabunIT๙" w:cs="TH SarabunIT๙" w:hint="cs"/>
          <w:sz w:val="32"/>
          <w:szCs w:val="32"/>
          <w:cs/>
        </w:rPr>
        <w:t>ระเภทของสื่อไว้ 11 รูปแบบ ดังนี้</w:t>
      </w:r>
    </w:p>
    <w:p w14:paraId="1A0E241F" w14:textId="77777777" w:rsidR="00772C89" w:rsidRPr="00EA0D26" w:rsidRDefault="00772C89" w:rsidP="00772C89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C9438D" w14:textId="3F7B1B87" w:rsidR="00026FA6" w:rsidRPr="00622D32" w:rsidRDefault="00F0398B" w:rsidP="00A942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D3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EA0D26" w:rsidRPr="00622D32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รูปแบบของสื่อ</w:t>
      </w:r>
    </w:p>
    <w:tbl>
      <w:tblPr>
        <w:tblW w:w="9992" w:type="dxa"/>
        <w:tblInd w:w="-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089"/>
        <w:gridCol w:w="573"/>
        <w:gridCol w:w="725"/>
        <w:gridCol w:w="1036"/>
        <w:gridCol w:w="1048"/>
        <w:gridCol w:w="1021"/>
      </w:tblGrid>
      <w:tr w:rsidR="002D2E24" w:rsidRPr="00AE344C" w14:paraId="5C5AA9C5" w14:textId="77777777" w:rsidTr="00E20E6C">
        <w:trPr>
          <w:trHeight w:val="714"/>
          <w:tblHeader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931609A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1653A866" w14:textId="6C9926F4" w:rsidR="002D2E24" w:rsidRPr="00AE344C" w:rsidRDefault="002D2E24" w:rsidP="00B52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</w:t>
            </w:r>
            <w:r w:rsidR="00E20E6C"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D49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ของสื่อ</w:t>
            </w:r>
          </w:p>
        </w:tc>
        <w:tc>
          <w:tcPr>
            <w:tcW w:w="4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2700A3A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51D4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440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597FF358" w14:textId="77777777" w:rsidR="002D2E24" w:rsidRPr="00AE344C" w:rsidRDefault="002D2E24" w:rsidP="00A41248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1CA761AB" w14:textId="77777777" w:rsidR="002D2E24" w:rsidRPr="00AE344C" w:rsidRDefault="00E20E6C" w:rsidP="00A41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ประเภทของ</w:t>
            </w:r>
            <w:r w:rsidR="002D2E24" w:rsidRPr="00AE3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ความบกพร่อง</w:t>
            </w:r>
          </w:p>
        </w:tc>
      </w:tr>
      <w:tr w:rsidR="002D2E24" w:rsidRPr="00AE344C" w14:paraId="6246A6A7" w14:textId="77777777" w:rsidTr="00E20E6C">
        <w:trPr>
          <w:trHeight w:val="716"/>
          <w:tblHeader/>
        </w:trPr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1D2FE3C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51430544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132DDAB9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612C9697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E3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</w:t>
            </w: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ยิน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0699FF38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เคลื่อนไหว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5CE0AB15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3210371F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สติปัญญา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</w:tcPr>
          <w:p w14:paraId="331F68B8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5701271F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2D2E24" w:rsidRPr="00AE344C" w14:paraId="5D2145AA" w14:textId="77777777" w:rsidTr="00E20E6C">
        <w:trPr>
          <w:trHeight w:val="1222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B743F11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หนังสืออักษร</w:t>
            </w:r>
            <w:proofErr w:type="spellStart"/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เบรลล์</w:t>
            </w:r>
            <w:proofErr w:type="spellEnd"/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5A44651" w14:textId="17710521" w:rsidR="00E20E6C" w:rsidRPr="00AE344C" w:rsidRDefault="002D2E24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หนังสืออักษร</w:t>
            </w:r>
            <w:proofErr w:type="spellStart"/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เบรลล์</w:t>
            </w:r>
            <w:proofErr w:type="spellEnd"/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ที่พิมพ์ลงในกระดาษธรรมดา ห</w:t>
            </w:r>
            <w:r w:rsidR="00772C89"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รือกระดาษชนิดพิเศษ หรือจัดพิมพ์ใ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นรูปสื่ออิเล็กทรอนิกส์หรือ</w:t>
            </w:r>
            <w:r w:rsidR="00772C89"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</w:t>
            </w:r>
            <w:r w:rsidR="00E20E6C"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สดุ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อื่น </w:t>
            </w:r>
          </w:p>
          <w:p w14:paraId="4A2A74C8" w14:textId="77777777" w:rsidR="00E20E6C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FFED12" wp14:editId="5F36BFAD">
                  <wp:extent cx="1951990" cy="1031443"/>
                  <wp:effectExtent l="0" t="0" r="0" b="0"/>
                  <wp:docPr id="2" name="Picture 1" descr="C:\Users\pitchayavee.n\AppData\Local\Microsoft\Windows\INetCache\Content.Word\DSC09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tchayavee.n\AppData\Local\Microsoft\Windows\INetCache\Content.Word\DSC09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06" cy="104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E8160" w14:textId="24DD6526" w:rsidR="00026FA6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2643EAA" wp14:editId="6AC4F265">
                  <wp:extent cx="1951972" cy="1185062"/>
                  <wp:effectExtent l="0" t="0" r="0" b="0"/>
                  <wp:docPr id="4" name="Picture 15" descr="DSC09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09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29" cy="118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8B63DA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269152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45D43F2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9047F8B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C9DCF29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53CD35FD" w14:textId="77777777" w:rsidTr="00E20E6C">
        <w:trPr>
          <w:trHeight w:val="814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07A6891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สื่อเสียง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30A6C66" w14:textId="7B384E99" w:rsidR="00E20E6C" w:rsidRPr="00AE344C" w:rsidRDefault="002D2E24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2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หนังสือเสียง </w:t>
            </w:r>
            <w:r w:rsidRPr="00622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62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เสียงบรรยายภาพ </w:t>
            </w:r>
            <w:r w:rsidRPr="00622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ไม่ว่า</w:t>
            </w:r>
            <w:r w:rsidR="00622D3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22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ได้จัดเก็บ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แถบเสียง แผ่นเสียง แผ่นซีดี 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หรือ</w:t>
            </w:r>
            <w:r w:rsidR="00E20E6C"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วัสดุอื่น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ใด </w:t>
            </w:r>
          </w:p>
          <w:p w14:paraId="51ED6A35" w14:textId="77777777" w:rsidR="00026FA6" w:rsidRPr="00AE344C" w:rsidRDefault="00026FA6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941441C" w14:textId="77777777" w:rsidR="00026FA6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0940973" wp14:editId="6A3B44E3">
                  <wp:extent cx="2250440" cy="1494790"/>
                  <wp:effectExtent l="19050" t="0" r="0" b="0"/>
                  <wp:docPr id="12" name="Picture 1" descr="DSC09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9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6952A" w14:textId="07EF0FE4" w:rsidR="00F1167E" w:rsidRPr="00AE344C" w:rsidRDefault="00F1167E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6B54CB1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44BF36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0C471E1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B51B3E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870A095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2D2E24" w:rsidRPr="00AE344C" w14:paraId="0B334AEB" w14:textId="77777777" w:rsidTr="00E20E6C">
        <w:trPr>
          <w:trHeight w:val="163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29D1E27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3. หนังสือหรือภาพขยายใหญ่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09A7F94" w14:textId="370A7A37" w:rsidR="00E20E6C" w:rsidRPr="00AE344C" w:rsidRDefault="002D2E24" w:rsidP="002D2E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สิ่งพิมพ์หรือภาพขยายใหญ่ที่พิมพ์ลงในกระดาษ</w:t>
            </w:r>
            <w:r w:rsidR="00772C89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ธรรมดา</w:t>
            </w: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หรือกระดาษชนิดพิเศษ หรือจัดพิมพ์</w:t>
            </w:r>
            <w:r w:rsidR="00772C89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ในรูปสื่ออิเล็กทรอนิกส์หรือในวัสดุอื่น</w:t>
            </w:r>
            <w:r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21D4090" w14:textId="77777777" w:rsidR="00E20E6C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ECE9692" wp14:editId="567364A3">
                  <wp:extent cx="2337435" cy="1454785"/>
                  <wp:effectExtent l="19050" t="0" r="5715" b="0"/>
                  <wp:docPr id="11" name="Picture 2" descr="DSC0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7429F17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1DE19D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091F079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9C3219B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DED145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475FEB48" w14:textId="77777777" w:rsidTr="00E20E6C">
        <w:trPr>
          <w:trHeight w:val="937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9CDDB15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ตัวหนังสือนูน แผนภาพนูน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95A99EE" w14:textId="77777777" w:rsidR="00E20E6C" w:rsidRPr="00AE344C" w:rsidRDefault="002D2E24" w:rsidP="00E20E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ภาพที่อยู่บนแผ่นกระดาษธรรมดา แผ่นกระดาษ</w:t>
            </w: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ชนิดพิเศษ และวัสดุอื่นที่สามารถสัมผัสได้</w:t>
            </w:r>
            <w:r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D02F7B" w14:textId="77777777" w:rsidR="00E20E6C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3E895F6" wp14:editId="2CCDC28E">
                  <wp:extent cx="2286000" cy="1462959"/>
                  <wp:effectExtent l="0" t="0" r="0" b="0"/>
                  <wp:docPr id="10" name="Picture 3" descr="DSC09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9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851" cy="146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4BA4A71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9C692D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1FC0803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CCC471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3CF00D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7643F5EC" w14:textId="77777777" w:rsidTr="00E20E6C">
        <w:trPr>
          <w:trHeight w:val="61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5D20551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รูปจำลอง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522DE4D" w14:textId="77777777" w:rsidR="00E20E6C" w:rsidRPr="00AE344C" w:rsidRDefault="00E20E6C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โมเดล หรือแบบจำลอง</w:t>
            </w:r>
          </w:p>
          <w:p w14:paraId="45B6FCB3" w14:textId="77777777" w:rsidR="00E20E6C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6CAD804C" wp14:editId="571FE516">
                  <wp:extent cx="2196935" cy="1434465"/>
                  <wp:effectExtent l="0" t="0" r="0" b="0"/>
                  <wp:docPr id="5" name="Picture 3" descr="C:\Users\pitchayavee.n\AppData\Local\Microsoft\Windows\INetCache\Content.Word\DSC09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pitchayavee.n\AppData\Local\Microsoft\Windows\INetCache\Content.Word\DSC09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68" cy="143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938DE" w14:textId="77777777" w:rsidR="002D2E24" w:rsidRPr="00AE344C" w:rsidRDefault="00E20E6C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DA45208" wp14:editId="7E830E52">
                  <wp:extent cx="2196465" cy="12357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395" cy="1246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4D76E52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7B0192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9C2C7F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07D0DF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88CA287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46F88832" w14:textId="77777777" w:rsidTr="00E20E6C">
        <w:trPr>
          <w:trHeight w:val="934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83E599E" w14:textId="77777777" w:rsidR="002D2E24" w:rsidRPr="00AE344C" w:rsidRDefault="002D2E24" w:rsidP="00A05B43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6. </w:t>
            </w:r>
            <w:r w:rsidRPr="00AE344C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สื่ออิเล็ก</w:t>
            </w:r>
            <w:r w:rsidRPr="00AE344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br/>
            </w:r>
            <w:r w:rsidRPr="00AE344C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ทรอ</w:t>
            </w:r>
            <w:proofErr w:type="spellStart"/>
            <w:r w:rsidRPr="00AE344C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นิกส์</w:t>
            </w:r>
            <w:proofErr w:type="spellEnd"/>
            <w:r w:rsidRPr="00AE344C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ตา</w:t>
            </w:r>
            <w:r w:rsidRPr="00AE344C">
              <w:rPr>
                <w:rFonts w:ascii="TH SarabunIT๙" w:hAnsi="TH SarabunIT๙" w:cs="TH SarabunIT๙" w:hint="cs"/>
                <w:b/>
                <w:bCs/>
                <w:spacing w:val="8"/>
                <w:sz w:val="32"/>
                <w:szCs w:val="32"/>
                <w:cs/>
              </w:rPr>
              <w:t>ม</w:t>
            </w: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B00D80A" w14:textId="5BB865FC" w:rsidR="00026FA6" w:rsidRPr="00AE344C" w:rsidRDefault="002D2E24" w:rsidP="00026FA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E</w:t>
            </w:r>
            <w:r w:rsidR="00026FA6"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book for all</w:t>
            </w: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6A6CE912" w14:textId="77777777" w:rsidR="002D2E24" w:rsidRPr="00AE344C" w:rsidRDefault="002D2E24" w:rsidP="00026FA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</w:rPr>
              <w:drawing>
                <wp:inline distT="0" distB="0" distL="0" distR="0" wp14:anchorId="30488243" wp14:editId="68BA0886">
                  <wp:extent cx="2075180" cy="1908175"/>
                  <wp:effectExtent l="19050" t="0" r="1270" b="0"/>
                  <wp:docPr id="3" name="Picture 5" descr="S__3620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__3620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F36580A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2DC652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  <w:p w14:paraId="2C225EC4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D9A62DD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  <w:p w14:paraId="66CF9412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47063EF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  <w:p w14:paraId="26B6A928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8843B7F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  <w:p w14:paraId="13EB5A6B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7BBA9E25" w14:textId="77777777" w:rsidTr="00E20E6C">
        <w:trPr>
          <w:trHeight w:val="937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78DD163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สื่อที่มีลักษณะเป็นสื่อผสม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6A69A09" w14:textId="77777777" w:rsidR="00E360F5" w:rsidRPr="00AE344C" w:rsidRDefault="00026FA6" w:rsidP="00E360F5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1269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การนำสื่อมากกว่าสองสื่อขึ้นไป มาสร้าง</w:t>
            </w:r>
            <w:r w:rsidR="00E360F5"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รวม</w:t>
            </w:r>
            <w:r w:rsidR="00E360F5"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  <w:t>เป็น</w:t>
            </w: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งานเดียวกัน</w:t>
            </w:r>
          </w:p>
          <w:p w14:paraId="6070014B" w14:textId="77777777" w:rsidR="002D2E24" w:rsidRPr="00AE344C" w:rsidRDefault="00E360F5" w:rsidP="00E360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2D2E24" w:rsidRPr="00AE344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3E5E1C2" wp14:editId="6512AA96">
                  <wp:extent cx="2210435" cy="1478915"/>
                  <wp:effectExtent l="19050" t="0" r="0" b="0"/>
                  <wp:docPr id="6" name="Picture 6" descr="DSC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3EE72A9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DB1A41F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2F2143A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BFEBC2D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685F2A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2D2E24" w:rsidRPr="00AE344C" w14:paraId="4A9CFE5B" w14:textId="77777777" w:rsidTr="00E20E6C">
        <w:trPr>
          <w:trHeight w:val="61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151FB76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สื่อภาษามือ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99A825E" w14:textId="7EF659DB" w:rsidR="00B43FC6" w:rsidRDefault="002D293E" w:rsidP="00ED4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การสื่อสารด้วยการใช้มือแทน</w:t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</w:t>
            </w:r>
            <w:r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</w:t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E360F5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ใช้มือทำเป็นสัญลักษณ์ การเคลื่อนไหว</w:t>
            </w:r>
            <w:r w:rsidR="00F24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มือ </w:t>
            </w:r>
            <w:r w:rsidR="00E360F5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แขน ร่างกาย และการแสดงออกทางใบหน้า </w:t>
            </w:r>
            <w:r w:rsidR="00ED49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24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ง่ายในการสื่อสาร</w:t>
            </w:r>
            <w:r w:rsidR="00F24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ความคิดของ</w:t>
            </w:r>
            <w:r w:rsidR="00F2425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ผู้สื่อสาร</w:t>
            </w:r>
          </w:p>
          <w:p w14:paraId="1528BA2C" w14:textId="1685D4C1" w:rsidR="00ED4905" w:rsidRPr="00ED4905" w:rsidRDefault="00ED4905" w:rsidP="00ED4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67ADAA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222FE64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38609A9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82D6F3C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2113EA4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201D2CDA" w14:textId="77777777" w:rsidTr="00E20E6C">
        <w:trPr>
          <w:trHeight w:val="61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3D6CEAA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คำบรรยายแทนเสียง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107D546" w14:textId="48B90AFB" w:rsidR="00ED4905" w:rsidRDefault="0050177B" w:rsidP="009F24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คำบรรยายเป็นอักษรวิ่ง</w:t>
            </w:r>
            <w:r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24D1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หรือตัวอักษร </w:t>
            </w:r>
            <w:r w:rsidR="00A05B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F24D1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สัญลักษณ์ หรือทางเลือกอื่น</w:t>
            </w:r>
            <w:r w:rsidR="009F24D1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แทนเสียง</w:t>
            </w:r>
            <w:r w:rsidR="00E360F5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360F5"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ของเสียงพูดและเสียงสำคัญในสื่อ </w:t>
            </w: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E360F5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คนพิการทางการได้ยิน</w:t>
            </w:r>
            <w:r w:rsidRPr="00AE3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24D1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เข้าใจในเนื้อหา</w:t>
            </w:r>
            <w:proofErr w:type="spellStart"/>
            <w:r w:rsidR="009F24D1" w:rsidRPr="00AE344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14:paraId="7020524B" w14:textId="68D1027B" w:rsidR="00ED4905" w:rsidRPr="00AE344C" w:rsidRDefault="00ED4905" w:rsidP="009F24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301E9E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B780B7B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75D341D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DA532D8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59C8167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10AD17E0" w14:textId="77777777" w:rsidTr="00E20E6C">
        <w:trPr>
          <w:trHeight w:val="937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A4E7845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10. สื่อการสอนรูปทรงเรขาคณิต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2C8F79A" w14:textId="78A757C1" w:rsidR="00622D32" w:rsidRPr="00622D32" w:rsidRDefault="002D2E24" w:rsidP="009F24D1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แผนผัง กราฟ ตาราง รูป</w:t>
            </w:r>
            <w:proofErr w:type="spellStart"/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จําลอง</w:t>
            </w:r>
            <w:proofErr w:type="spellEnd"/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และรูปที่มีพื้นผิวต่างชนิด</w:t>
            </w:r>
          </w:p>
          <w:p w14:paraId="1A18BF84" w14:textId="77777777" w:rsidR="00B43FC6" w:rsidRDefault="002D2E24" w:rsidP="009F24D1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E344C"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</w:rPr>
              <w:drawing>
                <wp:inline distT="0" distB="0" distL="0" distR="0" wp14:anchorId="182737E7" wp14:editId="76371B14">
                  <wp:extent cx="2314575" cy="1781175"/>
                  <wp:effectExtent l="0" t="0" r="9525" b="9525"/>
                  <wp:docPr id="7" name="Picture 7" descr="DSC09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9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3D7F3" w14:textId="6C47D08E" w:rsidR="00622D32" w:rsidRPr="00AE344C" w:rsidRDefault="00622D32" w:rsidP="009F24D1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530523B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9CF69D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51B3C3C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0E2A450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9F3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1C654B9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24" w:rsidRPr="00AE344C" w14:paraId="2D9474DA" w14:textId="77777777" w:rsidTr="00E20E6C">
        <w:trPr>
          <w:trHeight w:val="892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B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B79979B" w14:textId="77777777" w:rsidR="002D2E24" w:rsidRPr="00AE344C" w:rsidRDefault="002D2E24" w:rsidP="002D2E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สื่อเพื่อการเรียนรู้และพัฒนาทักษะ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B6F7AFD" w14:textId="1E8B353B" w:rsidR="00B43FC6" w:rsidRPr="00AE344C" w:rsidRDefault="002D2E24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รูปภาพหรือภาพถ่าย กระดานสื่อสาร บัตร</w:t>
            </w:r>
            <w:proofErr w:type="spellStart"/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คํา</w:t>
            </w:r>
            <w:proofErr w:type="spellEnd"/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บัตรภาพ และสมุดภาพ</w:t>
            </w:r>
            <w:proofErr w:type="spellStart"/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คํ</w:t>
            </w:r>
            <w:proofErr w:type="spellEnd"/>
            <w:r w:rsidRPr="00AE34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าศัพท์</w:t>
            </w:r>
          </w:p>
          <w:p w14:paraId="3253348E" w14:textId="77777777" w:rsidR="002D2E24" w:rsidRPr="00AE344C" w:rsidRDefault="002D2E24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noProof/>
                <w:spacing w:val="-4"/>
                <w:sz w:val="32"/>
                <w:szCs w:val="32"/>
              </w:rPr>
              <w:drawing>
                <wp:inline distT="0" distB="0" distL="0" distR="0" wp14:anchorId="75A625A0" wp14:editId="01FE6E1B">
                  <wp:extent cx="2186305" cy="1454785"/>
                  <wp:effectExtent l="19050" t="0" r="4445" b="0"/>
                  <wp:docPr id="8" name="Picture 8" descr="DSC09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9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B0176" w14:textId="77777777" w:rsidR="009F24D1" w:rsidRPr="00AE344C" w:rsidRDefault="009F24D1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3D13FB16" w14:textId="464C59F2" w:rsidR="00B43FC6" w:rsidRPr="00AE344C" w:rsidRDefault="00B43FC6" w:rsidP="002D2E2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2944A1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DEC338B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  <w:p w14:paraId="798242BE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5477EC5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2D6F5E6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F3E7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BA46A72" w14:textId="77777777" w:rsidR="002D2E24" w:rsidRPr="00AE344C" w:rsidRDefault="002D2E24" w:rsidP="002D2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14:paraId="1399903D" w14:textId="30AEB434" w:rsidR="009A394F" w:rsidRPr="00AE344C" w:rsidRDefault="003D27E9" w:rsidP="00932298">
      <w:pPr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</w:p>
    <w:p w14:paraId="053F38CC" w14:textId="77777777" w:rsidR="009A394F" w:rsidRPr="00AE344C" w:rsidRDefault="009A394F" w:rsidP="00622D32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="00FA7690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ตรวจสอบข้อมูลก่อนจัดทำสื่อรูปแบบ</w:t>
      </w:r>
      <w:proofErr w:type="spellStart"/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</w:t>
      </w:r>
      <w:proofErr w:type="spellEnd"/>
    </w:p>
    <w:p w14:paraId="6572AC45" w14:textId="0E29F02F" w:rsidR="0034186D" w:rsidRPr="00AE344C" w:rsidRDefault="009A394F" w:rsidP="00622D32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ab/>
        <w:t>ก่อนดำเนินการจัดทำสื่อ</w:t>
      </w:r>
      <w:r w:rsidR="00F2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7BC" w:rsidRPr="00AE344C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ควรตรวจสอบกับเจ้าของลิขสิทธิ์โดยตรง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ตรวจสอบจาก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ฐานข้อมูลของกรมทรัพย์สินทางปัญญาว่า </w:t>
      </w:r>
      <w:r w:rsidRPr="00AE344C">
        <w:rPr>
          <w:rFonts w:ascii="TH SarabunIT๙" w:hAnsi="TH SarabunIT๙" w:cs="TH SarabunIT๙"/>
          <w:sz w:val="32"/>
          <w:szCs w:val="32"/>
          <w:cs/>
        </w:rPr>
        <w:t>งาน</w:t>
      </w:r>
      <w:r w:rsidR="0075477A" w:rsidRPr="00512691">
        <w:rPr>
          <w:rFonts w:ascii="TH SarabunIT๙" w:hAnsi="TH SarabunIT๙" w:cs="TH SarabunIT๙"/>
          <w:sz w:val="32"/>
          <w:szCs w:val="32"/>
          <w:cs/>
        </w:rPr>
        <w:t>อันมีลิขสิทธิ</w:t>
      </w:r>
      <w:r w:rsidR="009A095A" w:rsidRPr="00512691">
        <w:rPr>
          <w:rFonts w:ascii="TH SarabunIT๙" w:hAnsi="TH SarabunIT๙" w:cs="TH SarabunIT๙"/>
          <w:sz w:val="32"/>
          <w:szCs w:val="32"/>
          <w:cs/>
        </w:rPr>
        <w:t>์</w:t>
      </w:r>
      <w:r w:rsidRPr="00AE344C">
        <w:rPr>
          <w:rFonts w:ascii="TH SarabunIT๙" w:hAnsi="TH SarabunIT๙" w:cs="TH SarabunIT๙"/>
          <w:sz w:val="32"/>
          <w:szCs w:val="32"/>
          <w:cs/>
        </w:rPr>
        <w:t>ที่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จะทำซ้ำ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หรือดัดแปลงนั้น เจ้าของลิขสิทธิ์มีการจัดทำสื่อที่คนพิการสามารถเข้าถึงได้ไว้แล้วหรือไม่ </w:t>
      </w:r>
      <w:r w:rsidRPr="00ED4905">
        <w:rPr>
          <w:rFonts w:ascii="TH SarabunIT๙" w:hAnsi="TH SarabunIT๙" w:cs="TH SarabunIT๙" w:hint="cs"/>
          <w:sz w:val="32"/>
          <w:szCs w:val="32"/>
          <w:cs/>
        </w:rPr>
        <w:t>หากมีการจัดทำสื่อ</w:t>
      </w:r>
      <w:r w:rsidR="000B0B53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proofErr w:type="spellStart"/>
      <w:r w:rsidRPr="00ED4905"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 w:rsidRPr="00ED4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B53">
        <w:rPr>
          <w:rFonts w:ascii="TH SarabunIT๙" w:hAnsi="TH SarabunIT๙" w:cs="TH SarabunIT๙" w:hint="cs"/>
          <w:sz w:val="32"/>
          <w:szCs w:val="32"/>
          <w:cs/>
        </w:rPr>
        <w:t>และคนพิการสามารถเข้าถึงได้</w:t>
      </w:r>
      <w:r w:rsidR="00B527BC" w:rsidRPr="00174506">
        <w:rPr>
          <w:rFonts w:ascii="TH SarabunIT๙" w:hAnsi="TH SarabunIT๙" w:cs="TH SarabunIT๙" w:hint="cs"/>
          <w:sz w:val="32"/>
          <w:szCs w:val="32"/>
          <w:cs/>
        </w:rPr>
        <w:t>อย่างเพียงพอ</w:t>
      </w:r>
      <w:r w:rsidRPr="00174506">
        <w:rPr>
          <w:rFonts w:ascii="TH SarabunIT๙" w:hAnsi="TH SarabunIT๙" w:cs="TH SarabunIT๙" w:hint="cs"/>
          <w:sz w:val="32"/>
          <w:szCs w:val="32"/>
          <w:cs/>
        </w:rPr>
        <w:t>แล้ว องค์กรดังกล่าวก็ไม่</w:t>
      </w:r>
      <w:r w:rsidR="000B0B53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</w:t>
      </w:r>
      <w:r w:rsidRPr="00174506">
        <w:rPr>
          <w:rFonts w:ascii="TH SarabunIT๙" w:hAnsi="TH SarabunIT๙" w:cs="TH SarabunIT๙" w:hint="cs"/>
          <w:sz w:val="32"/>
          <w:szCs w:val="32"/>
          <w:cs/>
        </w:rPr>
        <w:t>จัดทำสื่อ</w:t>
      </w:r>
      <w:r w:rsidR="00B527BC" w:rsidRPr="00174506">
        <w:rPr>
          <w:rFonts w:ascii="TH SarabunIT๙" w:hAnsi="TH SarabunIT๙" w:cs="TH SarabunIT๙" w:hint="cs"/>
          <w:sz w:val="32"/>
          <w:szCs w:val="32"/>
          <w:cs/>
        </w:rPr>
        <w:t>ในรูปแบบเดิม</w:t>
      </w:r>
      <w:r w:rsidRPr="00ED4905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เพื่อประโยชน์ของคนพิการ</w:t>
      </w:r>
      <w:r w:rsidR="006227E0" w:rsidRPr="00ED4905">
        <w:rPr>
          <w:rFonts w:ascii="TH SarabunIT๙" w:hAnsi="TH SarabunIT๙" w:cs="TH SarabunIT๙" w:hint="cs"/>
          <w:sz w:val="32"/>
          <w:szCs w:val="32"/>
          <w:cs/>
        </w:rPr>
        <w:t>อีก</w:t>
      </w:r>
    </w:p>
    <w:p w14:paraId="7B47BBD0" w14:textId="2A512E14" w:rsidR="00845B67" w:rsidRPr="00AE344C" w:rsidRDefault="008A398F" w:rsidP="003418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</w:p>
    <w:p w14:paraId="7AE13889" w14:textId="65D20F82" w:rsidR="00174506" w:rsidRDefault="00174506" w:rsidP="003418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9C8BD" w14:textId="77777777" w:rsidR="00F1167E" w:rsidRDefault="00F1167E" w:rsidP="003418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FD1839" w14:textId="4F953BDB" w:rsidR="00A9421C" w:rsidRPr="00AE344C" w:rsidRDefault="00A9421C" w:rsidP="00ED490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5. 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</w:t>
      </w:r>
      <w:r w:rsidR="00706415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D2C4D" w:rsidRPr="00AE34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ทำซ้ำหรือดัดแปลงและเผยแพร่ต่อสาธารณชน</w:t>
      </w:r>
    </w:p>
    <w:p w14:paraId="4D96E759" w14:textId="0218F107" w:rsidR="002852DA" w:rsidRPr="00622D32" w:rsidRDefault="00622D32" w:rsidP="00622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421C" w:rsidRPr="00622D32">
        <w:rPr>
          <w:rFonts w:ascii="TH SarabunIT๙" w:hAnsi="TH SarabunIT๙" w:cs="TH SarabunIT๙" w:hint="cs"/>
          <w:sz w:val="32"/>
          <w:szCs w:val="32"/>
          <w:cs/>
        </w:rPr>
        <w:t>การจัดทำสื่อเพื่อประโ</w:t>
      </w:r>
      <w:r w:rsidR="002852DA" w:rsidRPr="00622D32">
        <w:rPr>
          <w:rFonts w:ascii="TH SarabunIT๙" w:hAnsi="TH SarabunIT๙" w:cs="TH SarabunIT๙" w:hint="cs"/>
          <w:sz w:val="32"/>
          <w:szCs w:val="32"/>
          <w:cs/>
        </w:rPr>
        <w:t>ยชน์ของคนพิการทั้ง 11 รูปแบบ จะต้องเป็นการทำซ้ำหรือดัดแปลง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0005F6" w:rsidRPr="00622D32">
        <w:rPr>
          <w:rFonts w:ascii="TH SarabunIT๙" w:hAnsi="TH SarabunIT๙" w:cs="TH SarabunIT๙" w:hint="cs"/>
          <w:sz w:val="32"/>
          <w:szCs w:val="32"/>
          <w:cs/>
        </w:rPr>
        <w:t>และเผยแพร่</w:t>
      </w:r>
      <w:r w:rsidR="005D1706" w:rsidRPr="00622D32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  <w:r w:rsidR="006227E0" w:rsidRPr="00622D3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0127F" w:rsidRPr="00622D32">
        <w:rPr>
          <w:rFonts w:ascii="TH SarabunIT๙" w:hAnsi="TH SarabunIT๙" w:cs="TH SarabunIT๙"/>
          <w:sz w:val="32"/>
          <w:szCs w:val="32"/>
          <w:cs/>
        </w:rPr>
        <w:t>งาน</w:t>
      </w:r>
      <w:r w:rsidR="00626895" w:rsidRPr="00622D32">
        <w:rPr>
          <w:rFonts w:ascii="TH SarabunIT๙" w:hAnsi="TH SarabunIT๙" w:cs="TH SarabunIT๙"/>
          <w:sz w:val="32"/>
          <w:szCs w:val="32"/>
          <w:cs/>
        </w:rPr>
        <w:t>อันมี</w:t>
      </w:r>
      <w:r w:rsidR="00892167" w:rsidRPr="00622D32">
        <w:rPr>
          <w:rFonts w:ascii="TH SarabunIT๙" w:hAnsi="TH SarabunIT๙" w:cs="TH SarabunIT๙"/>
          <w:sz w:val="32"/>
          <w:szCs w:val="32"/>
          <w:cs/>
        </w:rPr>
        <w:t>ลิขสิทธิ์</w:t>
      </w:r>
      <w:r w:rsidR="006227E0" w:rsidRPr="00622D3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852DA" w:rsidRPr="00622D32">
        <w:rPr>
          <w:rFonts w:ascii="TH SarabunIT๙" w:hAnsi="TH SarabunIT๙" w:cs="TH SarabunIT๙" w:hint="cs"/>
          <w:sz w:val="32"/>
          <w:szCs w:val="32"/>
          <w:cs/>
        </w:rPr>
        <w:t>ได้มา</w:t>
      </w:r>
      <w:r w:rsidR="000E25AA" w:rsidRPr="00622D32">
        <w:rPr>
          <w:rFonts w:ascii="TH SarabunIT๙" w:hAnsi="TH SarabunIT๙" w:cs="TH SarabunIT๙" w:hint="cs"/>
          <w:sz w:val="32"/>
          <w:szCs w:val="32"/>
          <w:cs/>
        </w:rPr>
        <w:t>โดยชอบด้วยกฎหมาย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2DA" w:rsidRPr="00622D32">
        <w:rPr>
          <w:rFonts w:ascii="TH SarabunIT๙" w:hAnsi="TH SarabunIT๙" w:cs="TH SarabunIT๙" w:hint="cs"/>
          <w:sz w:val="32"/>
          <w:szCs w:val="32"/>
          <w:cs/>
        </w:rPr>
        <w:t>และต้องมีความเหมาะสม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2852DA" w:rsidRPr="00622D32">
        <w:rPr>
          <w:rFonts w:ascii="TH SarabunIT๙" w:hAnsi="TH SarabunIT๙" w:cs="TH SarabunIT๙" w:hint="cs"/>
          <w:sz w:val="32"/>
          <w:szCs w:val="32"/>
          <w:cs/>
        </w:rPr>
        <w:t>กับความพิการ</w:t>
      </w:r>
      <w:r w:rsidR="00C24F4B" w:rsidRPr="00622D3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852DA" w:rsidRPr="00622D32">
        <w:rPr>
          <w:rFonts w:ascii="TH SarabunIT๙" w:hAnsi="TH SarabunIT๙" w:cs="TH SarabunIT๙" w:hint="cs"/>
          <w:sz w:val="32"/>
          <w:szCs w:val="32"/>
          <w:cs/>
        </w:rPr>
        <w:t>แต่ละประเภท</w:t>
      </w:r>
      <w:r w:rsidR="006F1884" w:rsidRPr="00622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298" w:rsidRPr="00622D32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6F1884" w:rsidRPr="00622D3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4303E" w:rsidRPr="00622D32">
        <w:rPr>
          <w:rFonts w:ascii="TH SarabunIT๙" w:hAnsi="TH SarabunIT๙" w:cs="TH SarabunIT๙" w:hint="cs"/>
          <w:sz w:val="32"/>
          <w:szCs w:val="32"/>
          <w:cs/>
        </w:rPr>
        <w:t>ต้องจำกัดอยู่ภายใต้กรอบของกฎหมายอย่างเคร่งครัด</w:t>
      </w:r>
      <w:r w:rsidR="00932298" w:rsidRPr="00622D32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3136145B" w14:textId="48235665" w:rsidR="006F1884" w:rsidRPr="00AE344C" w:rsidRDefault="00907DDF" w:rsidP="00622D32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1D451C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</w:t>
      </w:r>
      <w:r w:rsidR="000005F6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1D451C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การทำซ้ำหรือดัดแปลง</w:t>
      </w:r>
    </w:p>
    <w:p w14:paraId="02B7A46E" w14:textId="4BA4FD04" w:rsidR="009A394F" w:rsidRPr="00AE344C" w:rsidRDefault="00622D32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2D6F" w:rsidRPr="00AE344C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26895" w:rsidRPr="00AE344C">
        <w:rPr>
          <w:rFonts w:ascii="TH SarabunIT๙" w:hAnsi="TH SarabunIT๙" w:cs="TH SarabunIT๙" w:hint="cs"/>
          <w:sz w:val="32"/>
          <w:szCs w:val="32"/>
          <w:cs/>
        </w:rPr>
        <w:t>อันมี</w:t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ลิขสิทธิ์ที่จะนำมาทำซ้ำหรือดัดแปลง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ต้องเป็นงานที่นำออก</w:t>
      </w:r>
      <w:r w:rsidR="00D15F59" w:rsidRPr="00AE344C">
        <w:rPr>
          <w:rFonts w:ascii="TH SarabunIT๙" w:hAnsi="TH SarabunIT๙" w:cs="TH SarabunIT๙" w:hint="cs"/>
          <w:sz w:val="32"/>
          <w:szCs w:val="32"/>
          <w:cs/>
        </w:rPr>
        <w:t>โฆษณาหรือเผยแพร่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15F59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ต่อสาธารณชนแล้ว </w:t>
      </w:r>
    </w:p>
    <w:p w14:paraId="5A2BBA5E" w14:textId="6AAF1C10" w:rsidR="00D15F59" w:rsidRPr="00C15D2A" w:rsidRDefault="00907DDF" w:rsidP="003404A6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7CF9" w:rsidRPr="00C15D2A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C15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1884" w:rsidRPr="00C15D2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9F24D1" w:rsidRPr="00C15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7CF9" w:rsidRPr="00C15D2A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C15D2A" w:rsidRPr="00C15D2A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A77CF9" w:rsidRPr="00C15D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7CF9" w:rsidRPr="00C15D2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BB3C2C" w:rsidRPr="00C15D2A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06415">
        <w:rPr>
          <w:rFonts w:ascii="TH SarabunIT๙" w:hAnsi="TH SarabunIT๙" w:cs="TH SarabunIT๙"/>
          <w:sz w:val="32"/>
          <w:szCs w:val="32"/>
          <w:cs/>
        </w:rPr>
        <w:br/>
      </w:r>
      <w:r w:rsidR="001111FC" w:rsidRPr="00C15D2A">
        <w:rPr>
          <w:rFonts w:ascii="TH SarabunIT๙" w:hAnsi="TH SarabunIT๙" w:cs="TH SarabunIT๙" w:hint="cs"/>
          <w:sz w:val="32"/>
          <w:szCs w:val="32"/>
          <w:cs/>
        </w:rPr>
        <w:t>เจ้าของลิขสิทธิ์</w:t>
      </w:r>
      <w:r w:rsidR="00D15F59" w:rsidRPr="00C15D2A">
        <w:rPr>
          <w:rFonts w:ascii="TH SarabunIT๙" w:hAnsi="TH SarabunIT๙" w:cs="TH SarabunIT๙" w:hint="cs"/>
          <w:sz w:val="32"/>
          <w:szCs w:val="32"/>
          <w:cs/>
        </w:rPr>
        <w:t>วางจำหน่าย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F59" w:rsidRPr="00C15D2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227E0" w:rsidRPr="00C15D2A">
        <w:rPr>
          <w:rFonts w:ascii="TH SarabunIT๙" w:hAnsi="TH SarabunIT๙" w:cs="TH SarabunIT๙" w:hint="cs"/>
          <w:sz w:val="32"/>
          <w:szCs w:val="32"/>
          <w:cs/>
        </w:rPr>
        <w:t>ที่มีการเผยแพร่</w:t>
      </w:r>
      <w:r w:rsidR="00D15F59" w:rsidRPr="00C15D2A">
        <w:rPr>
          <w:rFonts w:ascii="TH SarabunIT๙" w:hAnsi="TH SarabunIT๙" w:cs="TH SarabunIT๙" w:hint="cs"/>
          <w:sz w:val="32"/>
          <w:szCs w:val="32"/>
          <w:cs/>
        </w:rPr>
        <w:t>อยู่แล้ว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04B7B" w:rsidRPr="00C15D2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32298" w:rsidRPr="00C15D2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หนังสือเสียงให้แก่สมาชิก</w:t>
      </w:r>
      <w:r w:rsidR="00622D32">
        <w:rPr>
          <w:rFonts w:ascii="TH SarabunIT๙" w:hAnsi="TH SarabunIT๙" w:cs="TH SarabunIT๙"/>
          <w:sz w:val="32"/>
          <w:szCs w:val="32"/>
          <w:cs/>
        </w:rPr>
        <w:br/>
      </w:r>
      <w:r w:rsidR="00622D3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E0A3B">
        <w:rPr>
          <w:rFonts w:ascii="TH SarabunIT๙" w:hAnsi="TH SarabunIT๙" w:cs="TH SarabunIT๙" w:hint="cs"/>
          <w:sz w:val="32"/>
          <w:szCs w:val="32"/>
          <w:cs/>
        </w:rPr>
        <w:t>องค์กรฯ ก.</w:t>
      </w:r>
      <w:r w:rsidR="007E0A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ตามหลักเกณฑ์</w:t>
      </w:r>
      <w:r w:rsidR="00D14532" w:rsidRPr="00C15D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53569" w:rsidRPr="00C15D2A">
        <w:rPr>
          <w:rFonts w:ascii="TH SarabunIT๙" w:hAnsi="TH SarabunIT๙" w:cs="TH SarabunIT๙" w:hint="cs"/>
          <w:sz w:val="32"/>
          <w:szCs w:val="32"/>
          <w:cs/>
        </w:rPr>
        <w:t>ข้อยกเว้น</w:t>
      </w:r>
      <w:r w:rsidR="00D14532" w:rsidRPr="00C15D2A">
        <w:rPr>
          <w:rFonts w:ascii="TH SarabunIT๙" w:hAnsi="TH SarabunIT๙" w:cs="TH SarabunIT๙" w:hint="cs"/>
          <w:sz w:val="32"/>
          <w:szCs w:val="32"/>
          <w:cs/>
        </w:rPr>
        <w:t>ของกฎหมาย</w:t>
      </w:r>
      <w:r w:rsidR="00BB3C2C" w:rsidRPr="00C15D2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5A99A102" w14:textId="430061E0" w:rsidR="00BB3C2C" w:rsidRPr="00AE344C" w:rsidRDefault="00907DDF" w:rsidP="003404A6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A77CF9" w:rsidRPr="00AE344C">
        <w:rPr>
          <w:rFonts w:ascii="TH SarabunIT๙" w:hAnsi="TH SarabunIT๙" w:cs="TH SarabunIT๙" w:hint="cs"/>
          <w:sz w:val="32"/>
          <w:szCs w:val="32"/>
        </w:rPr>
        <w:sym w:font="Wingdings 2" w:char="F04F"/>
      </w:r>
      <w:r w:rsidR="00A77CF9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569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9F24D1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CF9" w:rsidRPr="00AE344C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C15D2A">
        <w:rPr>
          <w:rFonts w:ascii="TH SarabunIT๙" w:hAnsi="TH SarabunIT๙" w:cs="TH SarabunIT๙" w:hint="cs"/>
          <w:sz w:val="32"/>
          <w:szCs w:val="32"/>
          <w:cs/>
        </w:rPr>
        <w:t>ข.</w:t>
      </w:r>
      <w:r w:rsidR="00A77CF9" w:rsidRPr="00AE34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CF9" w:rsidRPr="00AE344C">
        <w:rPr>
          <w:rFonts w:ascii="TH SarabunIT๙" w:hAnsi="TH SarabunIT๙" w:cs="TH SarabunIT๙" w:hint="cs"/>
          <w:sz w:val="32"/>
          <w:szCs w:val="32"/>
          <w:cs/>
        </w:rPr>
        <w:t>ไม่สามารถ</w:t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นำหนังสือที่</w:t>
      </w:r>
      <w:r w:rsidR="009F24D1" w:rsidRPr="00AE344C">
        <w:rPr>
          <w:rFonts w:ascii="TH SarabunIT๙" w:hAnsi="TH SarabunIT๙" w:cs="TH SarabunIT๙" w:hint="cs"/>
          <w:sz w:val="32"/>
          <w:szCs w:val="32"/>
          <w:cs/>
        </w:rPr>
        <w:t>เจ้าของลิขสิทธิ์ยังไม่ได้</w:t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ตีพิมพ์มา</w:t>
      </w:r>
      <w:r w:rsidR="000B0B5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ทำหนังสือเสียงให้แก่</w:t>
      </w:r>
      <w:r w:rsidR="009F24D1" w:rsidRPr="00AE344C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7A585D">
        <w:rPr>
          <w:rFonts w:ascii="TH SarabunIT๙" w:hAnsi="TH SarabunIT๙" w:cs="TH SarabunIT๙" w:hint="cs"/>
          <w:sz w:val="32"/>
          <w:szCs w:val="32"/>
          <w:cs/>
        </w:rPr>
        <w:t>ขององค์กรฯ ข.</w:t>
      </w:r>
      <w:r w:rsidR="009F24D1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9F0" w:rsidRPr="00AE344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หนังสือดังกล่าว</w:t>
      </w:r>
      <w:r w:rsidR="00B437A3">
        <w:rPr>
          <w:rFonts w:ascii="TH SarabunIT๙" w:hAnsi="TH SarabunIT๙" w:cs="TH SarabunIT๙"/>
          <w:sz w:val="32"/>
          <w:szCs w:val="32"/>
          <w:cs/>
        </w:rPr>
        <w:br/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ยังไม่มีการโฆษณาหรือเผยแพร่ต่อสาธารณชน</w:t>
      </w:r>
    </w:p>
    <w:p w14:paraId="52C2BA0B" w14:textId="221EDD26" w:rsidR="00BB3C2C" w:rsidRPr="00AE344C" w:rsidRDefault="00C15D2A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D15F59" w:rsidRPr="00AE344C">
        <w:rPr>
          <w:rFonts w:ascii="TH SarabunIT๙" w:hAnsi="TH SarabunIT๙" w:cs="TH SarabunIT๙" w:hint="cs"/>
          <w:sz w:val="32"/>
          <w:szCs w:val="32"/>
          <w:cs/>
        </w:rPr>
        <w:t>เป็นงานที่</w:t>
      </w:r>
      <w:r w:rsidR="00FC04DA">
        <w:rPr>
          <w:rFonts w:ascii="TH SarabunIT๙" w:hAnsi="TH SarabunIT๙" w:cs="TH SarabunIT๙" w:hint="cs"/>
          <w:sz w:val="32"/>
          <w:szCs w:val="32"/>
          <w:cs/>
        </w:rPr>
        <w:t xml:space="preserve">องค์กรฯ </w:t>
      </w:r>
      <w:r w:rsidR="00D15F59" w:rsidRPr="00AE344C">
        <w:rPr>
          <w:rFonts w:ascii="TH SarabunIT๙" w:hAnsi="TH SarabunIT๙" w:cs="TH SarabunIT๙" w:hint="cs"/>
          <w:sz w:val="32"/>
          <w:szCs w:val="32"/>
          <w:cs/>
        </w:rPr>
        <w:t xml:space="preserve">ได้มาโดยชอบด้วยกฎหมาย </w:t>
      </w:r>
    </w:p>
    <w:p w14:paraId="13681C8E" w14:textId="2A6832EE" w:rsidR="00D14532" w:rsidRPr="00AE344C" w:rsidRDefault="00970DBA" w:rsidP="0092198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29F0" w:rsidRPr="00AE344C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907DDF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C2C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077443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29F0" w:rsidRPr="00512691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C15D2A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8229F0" w:rsidRPr="00AE34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14532" w:rsidRPr="00AE344C">
        <w:rPr>
          <w:rFonts w:ascii="TH SarabunIT๙" w:hAnsi="TH SarabunIT๙" w:cs="TH SarabunIT๙" w:hint="cs"/>
          <w:sz w:val="32"/>
          <w:szCs w:val="32"/>
          <w:cs/>
        </w:rPr>
        <w:t>ซื้อหนังสือจาก</w:t>
      </w:r>
      <w:r w:rsidR="00CB184D" w:rsidRPr="00AE344C">
        <w:rPr>
          <w:rFonts w:ascii="TH SarabunIT๙" w:hAnsi="TH SarabunIT๙" w:cs="TH SarabunIT๙" w:hint="cs"/>
          <w:sz w:val="32"/>
          <w:szCs w:val="32"/>
          <w:cs/>
        </w:rPr>
        <w:t>ร้าน</w:t>
      </w:r>
      <w:r w:rsidR="00BD77F1" w:rsidRPr="00AE344C">
        <w:rPr>
          <w:rFonts w:ascii="TH SarabunIT๙" w:hAnsi="TH SarabunIT๙" w:cs="TH SarabunIT๙" w:hint="cs"/>
          <w:sz w:val="32"/>
          <w:szCs w:val="32"/>
          <w:cs/>
        </w:rPr>
        <w:t>จำหน่ายหนังสือทั่วไป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7F1" w:rsidRPr="00AE344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06415">
        <w:rPr>
          <w:rFonts w:ascii="TH SarabunIT๙" w:hAnsi="TH SarabunIT๙" w:cs="TH SarabunIT๙" w:hint="cs"/>
          <w:sz w:val="32"/>
          <w:szCs w:val="32"/>
          <w:cs/>
        </w:rPr>
        <w:t>รับบริจาคหนังสือ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136A" w:rsidRPr="00AE344C">
        <w:rPr>
          <w:rFonts w:ascii="TH SarabunIT๙" w:hAnsi="TH SarabunIT๙" w:cs="TH SarabunIT๙" w:hint="cs"/>
          <w:sz w:val="32"/>
          <w:szCs w:val="32"/>
          <w:cs/>
        </w:rPr>
        <w:t>หรือยืมหนังสือจากห้องสมุด</w:t>
      </w:r>
      <w:r w:rsidR="00D14532" w:rsidRPr="00AE344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04B7B" w:rsidRPr="00AE344C">
        <w:rPr>
          <w:rFonts w:ascii="TH SarabunIT๙" w:hAnsi="TH SarabunIT๙" w:cs="TH SarabunIT๙" w:hint="cs"/>
          <w:sz w:val="32"/>
          <w:szCs w:val="32"/>
          <w:cs/>
        </w:rPr>
        <w:t>จัดทำเป็น</w:t>
      </w:r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หนังสืออักษร</w:t>
      </w:r>
      <w:proofErr w:type="spellStart"/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>เบรลล์</w:t>
      </w:r>
      <w:proofErr w:type="spellEnd"/>
      <w:r w:rsidR="00BB3C2C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298" w:rsidRPr="00AE344C">
        <w:rPr>
          <w:rFonts w:ascii="TH SarabunIT๙" w:hAnsi="TH SarabunIT๙" w:cs="TH SarabunIT๙" w:hint="cs"/>
          <w:sz w:val="32"/>
          <w:szCs w:val="32"/>
          <w:cs/>
        </w:rPr>
        <w:t>และเผยแพร่</w:t>
      </w:r>
      <w:r w:rsidR="00D14532" w:rsidRPr="00AE344C">
        <w:rPr>
          <w:rFonts w:ascii="TH SarabunIT๙" w:hAnsi="TH SarabunIT๙" w:cs="TH SarabunIT๙" w:hint="cs"/>
          <w:sz w:val="32"/>
          <w:szCs w:val="32"/>
          <w:cs/>
        </w:rPr>
        <w:t>ให้แก่สมาชิก</w:t>
      </w:r>
      <w:r w:rsidR="007A585D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ขององค์กรฯ ก. </w:t>
      </w:r>
      <w:r w:rsidR="00D14532" w:rsidRPr="00AE344C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ตามหลักเกณฑ์และข้อยกเว้นของกฎหมายได้</w:t>
      </w:r>
    </w:p>
    <w:p w14:paraId="1C1C1DEC" w14:textId="0B78F2B6" w:rsidR="0007136A" w:rsidRPr="00AE344C" w:rsidRDefault="00D14532" w:rsidP="00970DB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8229F0" w:rsidRPr="00BC1F03">
        <w:rPr>
          <w:rFonts w:ascii="TH SarabunIT๙" w:hAnsi="TH SarabunIT๙" w:cs="TH SarabunIT๙"/>
          <w:spacing w:val="-4"/>
          <w:sz w:val="32"/>
          <w:szCs w:val="32"/>
        </w:rPr>
        <w:sym w:font="Wingdings 2" w:char="F04F"/>
      </w:r>
      <w:r w:rsidR="00907DDF" w:rsidRPr="00BC1F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B184D" w:rsidRPr="00BC1F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ตัวอย่าง</w:t>
      </w:r>
      <w:r w:rsidR="00077443" w:rsidRPr="00BC1F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8229F0" w:rsidRPr="00BC1F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C15D2A" w:rsidRPr="00BC1F03">
        <w:rPr>
          <w:rFonts w:ascii="TH SarabunIT๙" w:hAnsi="TH SarabunIT๙" w:cs="TH SarabunIT๙" w:hint="cs"/>
          <w:spacing w:val="-4"/>
          <w:sz w:val="32"/>
          <w:szCs w:val="32"/>
          <w:cs/>
        </w:rPr>
        <w:t>ข.</w:t>
      </w:r>
      <w:r w:rsidR="008229F0" w:rsidRPr="00BC1F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229F0" w:rsidRPr="00BC1F03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ไม่สามารถ</w:t>
      </w:r>
      <w:r w:rsidRPr="00BC1F03">
        <w:rPr>
          <w:rFonts w:ascii="TH SarabunIT๙" w:hAnsi="TH SarabunIT๙" w:cs="TH SarabunIT๙" w:hint="cs"/>
          <w:spacing w:val="-4"/>
          <w:sz w:val="32"/>
          <w:szCs w:val="32"/>
          <w:cs/>
        </w:rPr>
        <w:t>นำ</w:t>
      </w:r>
      <w:r w:rsidR="0007136A" w:rsidRPr="00BC1F03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</w:t>
      </w:r>
      <w:r w:rsidRPr="00BC1F03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หนังสือที่ทำขึ้น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229F0" w:rsidRPr="00AE344C">
        <w:rPr>
          <w:rFonts w:ascii="TH SarabunIT๙" w:hAnsi="TH SarabunIT๙" w:cs="TH SarabunIT๙" w:hint="cs"/>
          <w:sz w:val="32"/>
          <w:szCs w:val="32"/>
          <w:cs/>
        </w:rPr>
        <w:t>ละเมิดลิขสิทธิ์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504B7B" w:rsidRPr="00AE344C">
        <w:rPr>
          <w:rFonts w:ascii="TH SarabunIT๙" w:hAnsi="TH SarabunIT๙" w:cs="TH SarabunIT๙" w:hint="cs"/>
          <w:sz w:val="32"/>
          <w:szCs w:val="32"/>
          <w:cs/>
        </w:rPr>
        <w:t>จัดทำเป็น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หนังสือเสียงให้แก่สมาชิก</w:t>
      </w:r>
      <w:r w:rsidR="00222EB4">
        <w:rPr>
          <w:rFonts w:ascii="TH SarabunIT๙" w:hAnsi="TH SarabunIT๙" w:cs="TH SarabunIT๙" w:hint="cs"/>
          <w:sz w:val="32"/>
          <w:szCs w:val="32"/>
          <w:cs/>
        </w:rPr>
        <w:t>ขององค์กรฯ ข.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9F0" w:rsidRPr="00AE344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หนังสือดังกล่าว</w:t>
      </w:r>
      <w:r w:rsidR="00222EB4">
        <w:rPr>
          <w:rFonts w:ascii="TH SarabunIT๙" w:hAnsi="TH SarabunIT๙" w:cs="TH SarabunIT๙"/>
          <w:sz w:val="32"/>
          <w:szCs w:val="32"/>
          <w:cs/>
        </w:rPr>
        <w:br/>
      </w:r>
      <w:r w:rsidR="0007136A" w:rsidRPr="00AE344C">
        <w:rPr>
          <w:rFonts w:ascii="TH SarabunIT๙" w:hAnsi="TH SarabunIT๙" w:cs="TH SarabunIT๙" w:hint="cs"/>
          <w:sz w:val="32"/>
          <w:szCs w:val="32"/>
          <w:cs/>
        </w:rPr>
        <w:t>เป็นหนังสือที่</w:t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ได้มาโดยไม่ชอบด้วยกฎหมาย</w:t>
      </w:r>
    </w:p>
    <w:p w14:paraId="7DD01866" w14:textId="0DE77206" w:rsidR="006227E0" w:rsidRPr="00AE344C" w:rsidRDefault="0007136A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BC1F03">
        <w:rPr>
          <w:rFonts w:ascii="TH SarabunIT๙" w:hAnsi="TH SarabunIT๙" w:cs="TH SarabunIT๙" w:hint="cs"/>
          <w:spacing w:val="-6"/>
          <w:sz w:val="32"/>
          <w:szCs w:val="32"/>
          <w:cs/>
        </w:rPr>
        <w:t>(3) งานที่จัดทำต้อง</w:t>
      </w:r>
      <w:r w:rsidR="00D15F59" w:rsidRPr="00BC1F03">
        <w:rPr>
          <w:rFonts w:ascii="TH SarabunIT๙" w:hAnsi="TH SarabunIT๙" w:cs="TH SarabunIT๙" w:hint="cs"/>
          <w:spacing w:val="-6"/>
          <w:sz w:val="32"/>
          <w:szCs w:val="32"/>
          <w:cs/>
        </w:rPr>
        <w:t>มีวัตถุประสงค์เพื่อประโยชน์ของคนพิการที่ไม่สามารถเข้าถึง</w:t>
      </w:r>
      <w:r w:rsidR="00D15F59" w:rsidRPr="00BC1F03">
        <w:rPr>
          <w:rFonts w:ascii="TH SarabunIT๙" w:hAnsi="TH SarabunIT๙" w:cs="TH SarabunIT๙"/>
          <w:spacing w:val="-6"/>
          <w:sz w:val="32"/>
          <w:szCs w:val="32"/>
          <w:cs/>
        </w:rPr>
        <w:t>งานอันมีลิขสิทธิ์</w:t>
      </w:r>
      <w:r w:rsidR="00D15F59" w:rsidRPr="00BC1F03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ตามลักษณะความบกพร่องและความจำเป็นของคนพิการ</w:t>
      </w:r>
      <w:r w:rsidR="00123152" w:rsidRPr="00AE344C">
        <w:rPr>
          <w:rFonts w:ascii="TH SarabunIT๙" w:hAnsi="TH SarabunIT๙" w:cs="TH SarabunIT๙" w:hint="cs"/>
          <w:sz w:val="32"/>
          <w:szCs w:val="32"/>
          <w:cs/>
        </w:rPr>
        <w:t xml:space="preserve">แต่ละประเภท </w:t>
      </w:r>
      <w:r w:rsidR="00937A20" w:rsidRPr="00AE344C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2315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152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“ความจำเป็น”</w:t>
      </w:r>
      <w:r w:rsidR="0012315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ของสื่อ</w:t>
      </w:r>
      <w:r w:rsidR="005B38C1">
        <w:rPr>
          <w:rFonts w:ascii="TH SarabunIT๙" w:hAnsi="TH SarabunIT๙" w:cs="TH SarabunIT๙"/>
          <w:sz w:val="32"/>
          <w:szCs w:val="32"/>
          <w:cs/>
        </w:rPr>
        <w:br/>
      </w:r>
      <w:r w:rsidR="00123152" w:rsidRPr="00AE344C">
        <w:rPr>
          <w:rFonts w:ascii="TH SarabunIT๙" w:hAnsi="TH SarabunIT๙" w:cs="TH SarabunIT๙" w:hint="cs"/>
          <w:sz w:val="32"/>
          <w:szCs w:val="32"/>
          <w:cs/>
        </w:rPr>
        <w:t>ที่จัดทำจะต้องเป็นไปตามความบกพร่องของคนพิการประเภทนั้นที่ไม่สามารถเข้าถึง</w:t>
      </w:r>
      <w:r w:rsidR="00123152" w:rsidRPr="00AE344C">
        <w:rPr>
          <w:rFonts w:ascii="TH SarabunIT๙" w:hAnsi="TH SarabunIT๙" w:cs="TH SarabunIT๙"/>
          <w:sz w:val="32"/>
          <w:szCs w:val="32"/>
          <w:cs/>
        </w:rPr>
        <w:t>งานอันมีลิขสิทธิ์</w:t>
      </w:r>
      <w:r w:rsidR="00123152" w:rsidRPr="00AE344C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3344F160" w14:textId="78A5979F" w:rsidR="006227E0" w:rsidRPr="00512691" w:rsidRDefault="006227E0" w:rsidP="00970DB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8229F0" w:rsidRPr="0051269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8229F0" w:rsidRPr="00512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2691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512691">
        <w:rPr>
          <w:rFonts w:ascii="TH SarabunIT๙" w:hAnsi="TH SarabunIT๙" w:cs="TH SarabunIT๙"/>
          <w:sz w:val="32"/>
          <w:szCs w:val="32"/>
          <w:cs/>
        </w:rPr>
        <w:t xml:space="preserve"> หนังสือของนาย</w:t>
      </w:r>
      <w:r w:rsidR="009A095A" w:rsidRPr="00512691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1745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0AA7" w:rsidRPr="00512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2691">
        <w:rPr>
          <w:rFonts w:ascii="TH SarabunIT๙" w:hAnsi="TH SarabunIT๙" w:cs="TH SarabunIT๙"/>
          <w:sz w:val="32"/>
          <w:szCs w:val="32"/>
          <w:cs/>
        </w:rPr>
        <w:t>ไม่เคยมีการ</w:t>
      </w:r>
      <w:r w:rsidR="00504B7B" w:rsidRPr="0051269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512691">
        <w:rPr>
          <w:rFonts w:ascii="TH SarabunIT๙" w:hAnsi="TH SarabunIT๙" w:cs="TH SarabunIT๙"/>
          <w:sz w:val="32"/>
          <w:szCs w:val="32"/>
          <w:cs/>
        </w:rPr>
        <w:t>เป็นหนังสืออักษร</w:t>
      </w:r>
      <w:proofErr w:type="spellStart"/>
      <w:r w:rsidRPr="00512691">
        <w:rPr>
          <w:rFonts w:ascii="TH SarabunIT๙" w:hAnsi="TH SarabunIT๙" w:cs="TH SarabunIT๙"/>
          <w:sz w:val="32"/>
          <w:szCs w:val="32"/>
          <w:cs/>
        </w:rPr>
        <w:t>เบรลล์</w:t>
      </w:r>
      <w:proofErr w:type="spellEnd"/>
      <w:r w:rsidRPr="00512691">
        <w:rPr>
          <w:rFonts w:ascii="TH SarabunIT๙" w:hAnsi="TH SarabunIT๙" w:cs="TH SarabunIT๙"/>
          <w:sz w:val="32"/>
          <w:szCs w:val="32"/>
          <w:cs/>
        </w:rPr>
        <w:t xml:space="preserve">เพื่อจำหน่ายหรือแจกจ่ายในท้องตลาด กรณีนี้ </w:t>
      </w:r>
      <w:r w:rsidR="00706415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Pr="00512691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F949A8" w:rsidRPr="0051269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512691">
        <w:rPr>
          <w:rFonts w:ascii="TH SarabunIT๙" w:hAnsi="TH SarabunIT๙" w:cs="TH SarabunIT๙"/>
          <w:sz w:val="32"/>
          <w:szCs w:val="32"/>
          <w:cs/>
        </w:rPr>
        <w:t>นำหนังสือ</w:t>
      </w:r>
      <w:r w:rsidR="00706415">
        <w:rPr>
          <w:rFonts w:ascii="TH SarabunIT๙" w:hAnsi="TH SarabunIT๙" w:cs="TH SarabunIT๙"/>
          <w:sz w:val="32"/>
          <w:szCs w:val="32"/>
          <w:cs/>
        </w:rPr>
        <w:br/>
      </w:r>
      <w:r w:rsidRPr="00512691">
        <w:rPr>
          <w:rFonts w:ascii="TH SarabunIT๙" w:hAnsi="TH SarabunIT๙" w:cs="TH SarabunIT๙"/>
          <w:sz w:val="32"/>
          <w:szCs w:val="32"/>
          <w:cs/>
        </w:rPr>
        <w:t xml:space="preserve">ของนาย </w:t>
      </w:r>
      <w:r w:rsidR="009A095A" w:rsidRPr="00512691">
        <w:rPr>
          <w:rFonts w:ascii="TH SarabunIT๙" w:hAnsi="TH SarabunIT๙" w:cs="TH SarabunIT๙"/>
          <w:sz w:val="32"/>
          <w:szCs w:val="32"/>
          <w:cs/>
        </w:rPr>
        <w:t>ก</w:t>
      </w:r>
      <w:r w:rsidR="001745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7125" w:rsidRPr="00512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2691">
        <w:rPr>
          <w:rFonts w:ascii="TH SarabunIT๙" w:hAnsi="TH SarabunIT๙" w:cs="TH SarabunIT๙"/>
          <w:sz w:val="32"/>
          <w:szCs w:val="32"/>
          <w:cs/>
        </w:rPr>
        <w:t>ไป</w:t>
      </w:r>
      <w:r w:rsidR="00504B7B" w:rsidRPr="0051269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512691">
        <w:rPr>
          <w:rFonts w:ascii="TH SarabunIT๙" w:hAnsi="TH SarabunIT๙" w:cs="TH SarabunIT๙"/>
          <w:sz w:val="32"/>
          <w:szCs w:val="32"/>
          <w:cs/>
        </w:rPr>
        <w:t>เป็นหนังสืออักษร</w:t>
      </w:r>
      <w:proofErr w:type="spellStart"/>
      <w:r w:rsidRPr="00512691">
        <w:rPr>
          <w:rFonts w:ascii="TH SarabunIT๙" w:hAnsi="TH SarabunIT๙" w:cs="TH SarabunIT๙"/>
          <w:sz w:val="32"/>
          <w:szCs w:val="32"/>
          <w:cs/>
        </w:rPr>
        <w:t>เบรลล์</w:t>
      </w:r>
      <w:proofErr w:type="spellEnd"/>
      <w:r w:rsidR="00B41BDC">
        <w:rPr>
          <w:rFonts w:ascii="TH SarabunIT๙" w:hAnsi="TH SarabunIT๙" w:cs="TH SarabunIT๙" w:hint="cs"/>
          <w:sz w:val="32"/>
          <w:szCs w:val="32"/>
          <w:cs/>
        </w:rPr>
        <w:t>ให้แก่คนพิการทางการเห็น</w:t>
      </w:r>
      <w:r w:rsidRPr="00512691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1873BE22" w14:textId="5298A91F" w:rsidR="00D4340C" w:rsidRDefault="00420A2B" w:rsidP="00970DB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2691">
        <w:rPr>
          <w:rFonts w:ascii="TH SarabunIT๙" w:hAnsi="TH SarabunIT๙" w:cs="TH SarabunIT๙"/>
          <w:sz w:val="32"/>
          <w:szCs w:val="32"/>
          <w:cs/>
        </w:rPr>
        <w:tab/>
      </w:r>
      <w:r w:rsidRPr="0051269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512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2691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512691">
        <w:rPr>
          <w:rFonts w:ascii="TH SarabunIT๙" w:hAnsi="TH SarabunIT๙" w:cs="TH SarabunIT๙"/>
          <w:sz w:val="32"/>
          <w:szCs w:val="32"/>
          <w:cs/>
        </w:rPr>
        <w:t xml:space="preserve"> หนังสือของนาย ก. มีการตีพิมพ์และจัดทำเป็นหนังสือเสียงไว้เพียงในรูปแบบซีดี </w:t>
      </w:r>
      <w:r w:rsidR="005B38C1">
        <w:rPr>
          <w:rFonts w:ascii="TH SarabunIT๙" w:hAnsi="TH SarabunIT๙" w:cs="TH SarabunIT๙"/>
          <w:sz w:val="32"/>
          <w:szCs w:val="32"/>
          <w:cs/>
        </w:rPr>
        <w:br/>
      </w:r>
      <w:r w:rsidRPr="00512691">
        <w:rPr>
          <w:rFonts w:ascii="TH SarabunIT๙" w:hAnsi="TH SarabunIT๙" w:cs="TH SarabunIT๙"/>
          <w:sz w:val="32"/>
          <w:szCs w:val="32"/>
          <w:cs/>
        </w:rPr>
        <w:t>1 แผ่นเท่านั้น โดยหนังสือเสียงไม่มีการจำหน่ายหรือแจกจ่ายแต่อย่างใด กรณีนี้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691">
        <w:rPr>
          <w:rFonts w:ascii="TH SarabunIT๙" w:hAnsi="TH SarabunIT๙" w:cs="TH SarabunIT๙"/>
          <w:sz w:val="32"/>
          <w:szCs w:val="32"/>
          <w:cs/>
        </w:rPr>
        <w:t xml:space="preserve">ถือว่าคนพิการไม่สามารถเข้าถึงงานที่เป็นหนังสือเสียงของนาย ก. ได้ </w:t>
      </w:r>
      <w:r w:rsidR="00D4340C" w:rsidRPr="00D4340C">
        <w:rPr>
          <w:rFonts w:ascii="TH SarabunIT๙" w:hAnsi="TH SarabunIT๙" w:cs="TH SarabunIT๙"/>
          <w:sz w:val="32"/>
          <w:szCs w:val="32"/>
          <w:cs/>
        </w:rPr>
        <w:t>องค์กรที่ได้รับอนุญาตหรือได้รับการยอมรับ</w:t>
      </w:r>
      <w:r w:rsidRPr="00512691">
        <w:rPr>
          <w:rFonts w:ascii="TH SarabunIT๙" w:hAnsi="TH SarabunIT๙" w:cs="TH SarabunIT๙"/>
          <w:sz w:val="32"/>
          <w:szCs w:val="32"/>
          <w:cs/>
        </w:rPr>
        <w:t>สามารถนำหนังสือ</w:t>
      </w:r>
      <w:r w:rsidR="00D4340C">
        <w:rPr>
          <w:rFonts w:ascii="TH SarabunIT๙" w:hAnsi="TH SarabunIT๙" w:cs="TH SarabunIT๙"/>
          <w:sz w:val="32"/>
          <w:szCs w:val="32"/>
          <w:cs/>
        </w:rPr>
        <w:br/>
      </w:r>
      <w:r w:rsidRPr="00512691">
        <w:rPr>
          <w:rFonts w:ascii="TH SarabunIT๙" w:hAnsi="TH SarabunIT๙" w:cs="TH SarabunIT๙"/>
          <w:sz w:val="32"/>
          <w:szCs w:val="32"/>
          <w:cs/>
        </w:rPr>
        <w:t>ของนาย ก. ไปจัดทำเป็นหนังสือเสียง</w:t>
      </w:r>
      <w:r w:rsidR="00B41BDC">
        <w:rPr>
          <w:rFonts w:ascii="TH SarabunIT๙" w:hAnsi="TH SarabunIT๙" w:cs="TH SarabunIT๙" w:hint="cs"/>
          <w:sz w:val="32"/>
          <w:szCs w:val="32"/>
          <w:cs/>
        </w:rPr>
        <w:t>ให้แก่คนพิการทางการเห็น</w:t>
      </w:r>
      <w:r w:rsidRPr="00512691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70E172BE" w14:textId="6659366F" w:rsidR="006227E0" w:rsidRPr="00AE344C" w:rsidRDefault="00D4340C" w:rsidP="00970DB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b/>
          <w:bCs/>
          <w:sz w:val="32"/>
          <w:szCs w:val="32"/>
        </w:rPr>
        <w:sym w:font="Wingdings 2" w:char="F04F"/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ตัวอย่าง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หนังสือของนาย ข</w:t>
      </w:r>
      <w:r w:rsidR="00B41BD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มีการจัดทำเป็นหนังสืออักษร</w:t>
      </w:r>
      <w:proofErr w:type="spellStart"/>
      <w:r w:rsidRPr="00AE344C">
        <w:rPr>
          <w:rFonts w:ascii="TH SarabunIT๙" w:hAnsi="TH SarabunIT๙" w:cs="TH SarabunIT๙" w:hint="cs"/>
          <w:sz w:val="32"/>
          <w:szCs w:val="32"/>
          <w:cs/>
        </w:rPr>
        <w:t>เบรลล์</w:t>
      </w:r>
      <w:proofErr w:type="spellEnd"/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จำหน่ายตามท้องตลาด </w:t>
      </w:r>
      <w:r w:rsidRPr="00AE344C">
        <w:rPr>
          <w:rFonts w:ascii="TH SarabunIT๙" w:hAnsi="TH SarabunIT๙" w:cs="TH SarabunIT๙"/>
          <w:sz w:val="32"/>
          <w:szCs w:val="32"/>
          <w:cs/>
        </w:rPr>
        <w:br/>
      </w:r>
      <w:r w:rsidRPr="00D4340C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="00B41BD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ไม่สามารถนำหนังสือของนาย ข. ไปจัดทำเป็นหนังสืออักษร</w:t>
      </w:r>
      <w:proofErr w:type="spellStart"/>
      <w:r w:rsidRPr="00AE344C">
        <w:rPr>
          <w:rFonts w:ascii="TH SarabunIT๙" w:hAnsi="TH SarabunIT๙" w:cs="TH SarabunIT๙" w:hint="cs"/>
          <w:sz w:val="32"/>
          <w:szCs w:val="32"/>
          <w:cs/>
        </w:rPr>
        <w:t>เบรลล์</w:t>
      </w:r>
      <w:proofErr w:type="spellEnd"/>
      <w:r w:rsidRPr="00AE344C">
        <w:rPr>
          <w:rFonts w:ascii="TH SarabunIT๙" w:hAnsi="TH SarabunIT๙" w:cs="TH SarabunIT๙" w:hint="cs"/>
          <w:sz w:val="32"/>
          <w:szCs w:val="32"/>
          <w:cs/>
        </w:rPr>
        <w:t>ได้เพราะถือว่า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ไม่มีความจำเป็น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เนื่องจากคนพิการ</w:t>
      </w:r>
      <w:r w:rsidR="00B41BDC">
        <w:rPr>
          <w:rFonts w:ascii="TH SarabunIT๙" w:hAnsi="TH SarabunIT๙" w:cs="TH SarabunIT๙" w:hint="cs"/>
          <w:sz w:val="32"/>
          <w:szCs w:val="32"/>
          <w:cs/>
        </w:rPr>
        <w:t>ทางการเห็น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สามารถหาซื้อได้</w:t>
      </w:r>
    </w:p>
    <w:p w14:paraId="7E9BB0D8" w14:textId="383A748C" w:rsidR="006227E0" w:rsidRPr="00AE344C" w:rsidRDefault="00F949A8" w:rsidP="00970DBA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17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29F0" w:rsidRPr="00AE344C">
        <w:rPr>
          <w:rFonts w:ascii="TH SarabunIT๙" w:hAnsi="TH SarabunIT๙" w:cs="TH SarabunIT๙"/>
          <w:b/>
          <w:bCs/>
          <w:sz w:val="32"/>
          <w:szCs w:val="32"/>
        </w:rPr>
        <w:sym w:font="Wingdings 2" w:char="F04F"/>
      </w:r>
      <w:r w:rsidR="008229F0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="008229F0" w:rsidRPr="00AE344C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ข.</w:t>
      </w:r>
      <w:r w:rsidR="008229F0" w:rsidRPr="00AE34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29F0" w:rsidRPr="00AE344C">
        <w:rPr>
          <w:rFonts w:ascii="TH SarabunIT๙" w:hAnsi="TH SarabunIT๙" w:cs="TH SarabunIT๙" w:hint="cs"/>
          <w:sz w:val="32"/>
          <w:szCs w:val="32"/>
          <w:cs/>
        </w:rPr>
        <w:t>ไม่สามารถ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นำหนังสือเสียง</w:t>
      </w:r>
      <w:r w:rsidR="008D1769">
        <w:rPr>
          <w:rFonts w:ascii="TH SarabunIT๙" w:hAnsi="TH SarabunIT๙" w:cs="TH SarabunIT๙"/>
          <w:sz w:val="32"/>
          <w:szCs w:val="32"/>
          <w:cs/>
        </w:rPr>
        <w:br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ภาษาสเปนมาดัดแปลงเป็นหนังสือเสียงภาษาไทย</w:t>
      </w:r>
      <w:r w:rsidR="00420A2B" w:rsidRPr="00AE344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9F0" w:rsidRPr="00AE344C">
        <w:rPr>
          <w:rFonts w:ascii="TH SarabunIT๙" w:hAnsi="TH SarabunIT๙" w:cs="TH SarabunIT๙" w:hint="cs"/>
          <w:sz w:val="32"/>
          <w:szCs w:val="32"/>
          <w:cs/>
        </w:rPr>
        <w:t>เนื่องจากความไม่รู้ภาษาต่างประเทศไม่เป็นเหตุ</w:t>
      </w:r>
      <w:r w:rsidR="00D4340C" w:rsidRPr="0041345F">
        <w:rPr>
          <w:rFonts w:ascii="TH SarabunIT๙" w:hAnsi="TH SarabunIT๙" w:cs="TH SarabunIT๙" w:hint="cs"/>
          <w:sz w:val="32"/>
          <w:szCs w:val="32"/>
          <w:cs/>
        </w:rPr>
        <w:t>ในการใช้</w:t>
      </w:r>
      <w:r w:rsidR="008229F0" w:rsidRPr="00AE344C">
        <w:rPr>
          <w:rFonts w:ascii="TH SarabunIT๙" w:hAnsi="TH SarabunIT๙" w:cs="TH SarabunIT๙" w:hint="cs"/>
          <w:sz w:val="32"/>
          <w:szCs w:val="32"/>
          <w:cs/>
        </w:rPr>
        <w:t>ข้อยกเว้นการละเมิด</w:t>
      </w:r>
      <w:r w:rsidR="00420A2B" w:rsidRPr="00AE344C">
        <w:rPr>
          <w:rFonts w:ascii="TH SarabunIT๙" w:hAnsi="TH SarabunIT๙" w:cs="TH SarabunIT๙" w:hint="cs"/>
          <w:sz w:val="32"/>
          <w:szCs w:val="32"/>
          <w:cs/>
        </w:rPr>
        <w:t>งานอันมีลิขสิทธิ์เพื่อประโยชน์ของคนพิการ</w:t>
      </w:r>
    </w:p>
    <w:p w14:paraId="41104640" w14:textId="6CDA2CD3" w:rsidR="00631AFE" w:rsidRPr="00AE344C" w:rsidRDefault="00E561CF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31AFE"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4EFB" w:rsidRPr="00AE344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1AFE" w:rsidRPr="00AE344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C4642">
        <w:rPr>
          <w:rFonts w:ascii="TH SarabunIT๙" w:hAnsi="TH SarabunIT๙" w:cs="TH SarabunIT๙" w:hint="cs"/>
          <w:sz w:val="32"/>
          <w:szCs w:val="32"/>
          <w:cs/>
        </w:rPr>
        <w:t xml:space="preserve">ต้องระบุว่า </w:t>
      </w:r>
      <w:r w:rsidR="007C7A6C" w:rsidRPr="00AE344C">
        <w:rPr>
          <w:rFonts w:ascii="TH SarabunIT๙" w:hAnsi="TH SarabunIT๙" w:cs="TH SarabunIT๙" w:hint="cs"/>
          <w:sz w:val="32"/>
          <w:szCs w:val="32"/>
          <w:cs/>
        </w:rPr>
        <w:t>สื่อดังกล่าวได้จัดทำขึ้นเพื่อประโยชน์ของคนพิการเท่านั้น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A6C" w:rsidRPr="00AE34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31AFE" w:rsidRPr="00AE344C">
        <w:rPr>
          <w:rFonts w:ascii="TH SarabunIT๙" w:hAnsi="TH SarabunIT๙" w:cs="TH SarabunIT๙" w:hint="cs"/>
          <w:sz w:val="32"/>
          <w:szCs w:val="32"/>
          <w:cs/>
        </w:rPr>
        <w:t>มีการรับรู้</w:t>
      </w:r>
      <w:r w:rsidR="00932298" w:rsidRPr="00AE344C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622D32">
        <w:rPr>
          <w:rFonts w:ascii="TH SarabunIT๙" w:hAnsi="TH SarabunIT๙" w:cs="TH SarabunIT๙"/>
          <w:sz w:val="32"/>
          <w:szCs w:val="32"/>
          <w:cs/>
        </w:rPr>
        <w:br/>
      </w:r>
      <w:r w:rsidR="00631AFE" w:rsidRPr="00AE344C">
        <w:rPr>
          <w:rFonts w:ascii="TH SarabunIT๙" w:hAnsi="TH SarabunIT๙" w:cs="TH SarabunIT๙" w:hint="cs"/>
          <w:sz w:val="32"/>
          <w:szCs w:val="32"/>
          <w:cs/>
        </w:rPr>
        <w:t>ความเป็นเจ้าของลิขสิทธิ์ในงานที่ทำซ้ำหรือดัดแปลง โดยจะต้องระบุข้อมูลเหล่านี้ไว้ในสื่อที่</w:t>
      </w:r>
      <w:r w:rsidR="00504B7B" w:rsidRPr="00AE344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32298" w:rsidRPr="00AE344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31AFE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เว้นแต่ไม่สามารถระบุข้อมูลดังกล่าวได้ เช่น</w:t>
      </w:r>
    </w:p>
    <w:p w14:paraId="2863DF9E" w14:textId="4A1E4555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- ชื่องาน </w:t>
      </w:r>
    </w:p>
    <w:p w14:paraId="1A866620" w14:textId="0E3E0640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- ชื่อเจ้าของลิขสิทธิ์ </w:t>
      </w:r>
    </w:p>
    <w:p w14:paraId="3108962B" w14:textId="1049AF67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- ชื่อผู้สร้างสรรค์ </w:t>
      </w:r>
    </w:p>
    <w:p w14:paraId="3175C078" w14:textId="447A9110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- ปีที่ผลิต </w:t>
      </w:r>
    </w:p>
    <w:p w14:paraId="0D659510" w14:textId="2984A4BC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- วันเดือนปีที่ซ้ำหรือดัดแปลง </w:t>
      </w:r>
    </w:p>
    <w:p w14:paraId="0D1435A5" w14:textId="70EB3865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- วันที่โฆษณางานต้นฉบับ </w:t>
      </w:r>
    </w:p>
    <w:p w14:paraId="43E74DC1" w14:textId="4968F593" w:rsidR="00631AFE" w:rsidRPr="00AE344C" w:rsidRDefault="00631AFE" w:rsidP="00622D32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- รูปแบบที่ผลิต</w:t>
      </w:r>
      <w:r w:rsidR="00E561CF" w:rsidRPr="00AE344C">
        <w:rPr>
          <w:rFonts w:ascii="TH SarabunIT๙" w:hAnsi="TH SarabunIT๙" w:cs="TH SarabunIT๙"/>
          <w:sz w:val="32"/>
          <w:szCs w:val="32"/>
          <w:cs/>
        </w:rPr>
        <w:tab/>
      </w:r>
    </w:p>
    <w:p w14:paraId="1B9EC27A" w14:textId="4BFCE231" w:rsidR="00631AFE" w:rsidRPr="00512691" w:rsidRDefault="00631AFE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4EFB" w:rsidRPr="00AE344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) ไม่เป็นการ</w:t>
      </w:r>
      <w:r w:rsidR="00123F94" w:rsidRPr="00AE344C">
        <w:rPr>
          <w:rFonts w:ascii="TH SarabunIT๙" w:hAnsi="TH SarabunIT๙" w:cs="TH SarabunIT๙" w:hint="cs"/>
          <w:sz w:val="32"/>
          <w:szCs w:val="32"/>
          <w:cs/>
        </w:rPr>
        <w:t>กระทำเพื่อ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แสวงหากำไร</w:t>
      </w:r>
    </w:p>
    <w:p w14:paraId="08DAE6FD" w14:textId="554CDF48" w:rsidR="00B0001F" w:rsidRPr="00AE344C" w:rsidRDefault="00B0001F" w:rsidP="00970DB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EF7632" w:rsidRPr="00AE344C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EF763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A6C" w:rsidRPr="00AE344C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7C7A6C" w:rsidRPr="00512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7A6C" w:rsidRPr="00AE344C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504B7B" w:rsidRPr="00AE344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E443EC" w:rsidRPr="00AE344C">
        <w:rPr>
          <w:rFonts w:ascii="TH SarabunIT๙" w:hAnsi="TH SarabunIT๙" w:cs="TH SarabunIT๙" w:hint="cs"/>
          <w:sz w:val="32"/>
          <w:szCs w:val="32"/>
          <w:cs/>
        </w:rPr>
        <w:t>หนังสือเสียง</w:t>
      </w:r>
      <w:r w:rsidR="005B38C1">
        <w:rPr>
          <w:rFonts w:ascii="TH SarabunIT๙" w:hAnsi="TH SarabunIT๙" w:cs="TH SarabunIT๙"/>
          <w:sz w:val="32"/>
          <w:szCs w:val="32"/>
          <w:cs/>
        </w:rPr>
        <w:br/>
      </w:r>
      <w:r w:rsidR="00E443EC" w:rsidRPr="00AE344C">
        <w:rPr>
          <w:rFonts w:ascii="TH SarabunIT๙" w:hAnsi="TH SarabunIT๙" w:cs="TH SarabunIT๙" w:hint="cs"/>
          <w:sz w:val="32"/>
          <w:szCs w:val="32"/>
          <w:cs/>
        </w:rPr>
        <w:t>เพื่อเผยแพร่ให้แก่สมาชิกขององค์</w:t>
      </w:r>
      <w:r w:rsidR="002E261A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D4340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52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3E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โดยเก็บเงินสมาชิกเป็นค่าแผ่นซีดีที่บันทึกหนังสือเสียง </w:t>
      </w:r>
      <w:r w:rsidR="002B0F30" w:rsidRPr="00AE344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3000CB" w:rsidRPr="00AE344C">
        <w:rPr>
          <w:rFonts w:ascii="TH SarabunIT๙" w:hAnsi="TH SarabunIT๙" w:cs="TH SarabunIT๙" w:hint="cs"/>
          <w:sz w:val="32"/>
          <w:szCs w:val="32"/>
          <w:cs/>
        </w:rPr>
        <w:t>เป็นเพียงการเรียกเก็บค่าใช้จ่ายในการจัดทำ แต่ไม่ได้เป็นการกระทำเพื่อแสวงหากำไร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DC2F82" w14:textId="27D23F02" w:rsidR="00B0001F" w:rsidRPr="00AE344C" w:rsidRDefault="00B0001F" w:rsidP="00970DB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7632" w:rsidRPr="00AE344C">
        <w:rPr>
          <w:rFonts w:ascii="TH SarabunIT๙" w:hAnsi="TH SarabunIT๙" w:cs="TH SarabunIT๙"/>
          <w:b/>
          <w:bCs/>
          <w:sz w:val="32"/>
          <w:szCs w:val="32"/>
        </w:rPr>
        <w:sym w:font="Wingdings 2" w:char="F04F"/>
      </w:r>
      <w:r w:rsidR="00EF7632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="002B0F30" w:rsidRPr="00AE344C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ข.</w:t>
      </w:r>
      <w:r w:rsidR="002B0F30" w:rsidRPr="00512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F30" w:rsidRPr="00AE344C">
        <w:rPr>
          <w:rFonts w:ascii="TH SarabunIT๙" w:hAnsi="TH SarabunIT๙" w:cs="TH SarabunIT๙" w:hint="cs"/>
          <w:sz w:val="32"/>
          <w:szCs w:val="32"/>
          <w:cs/>
        </w:rPr>
        <w:t>ไม่สามารถ</w:t>
      </w:r>
      <w:r w:rsidR="00504B7B" w:rsidRPr="00AE344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67EE0" w:rsidRPr="00AE344C">
        <w:rPr>
          <w:rFonts w:ascii="TH SarabunIT๙" w:hAnsi="TH SarabunIT๙" w:cs="TH SarabunIT๙" w:hint="cs"/>
          <w:sz w:val="32"/>
          <w:szCs w:val="32"/>
          <w:cs/>
        </w:rPr>
        <w:t>จำหน่ายหนังสือเสียง</w:t>
      </w:r>
      <w:r w:rsidR="00E443EC" w:rsidRPr="00AE344C">
        <w:rPr>
          <w:rFonts w:ascii="TH SarabunIT๙" w:hAnsi="TH SarabunIT๙" w:cs="TH SarabunIT๙" w:hint="cs"/>
          <w:sz w:val="32"/>
          <w:szCs w:val="32"/>
          <w:cs/>
        </w:rPr>
        <w:t>ให้แก่สมาชิก</w:t>
      </w:r>
      <w:r w:rsidR="00222EB4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ขององค์กรฯ </w:t>
      </w:r>
      <w:r w:rsidR="000034C6" w:rsidRPr="00AE344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81060" w:rsidRPr="00AE344C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1D2CE4" w:rsidRPr="00AE34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81060" w:rsidRPr="00AE344C">
        <w:rPr>
          <w:rFonts w:ascii="TH SarabunIT๙" w:hAnsi="TH SarabunIT๙" w:cs="TH SarabunIT๙" w:hint="cs"/>
          <w:sz w:val="32"/>
          <w:szCs w:val="32"/>
          <w:cs/>
        </w:rPr>
        <w:t>ได้บวกกำไรไว้</w:t>
      </w:r>
      <w:r w:rsidR="000034C6" w:rsidRPr="00AE344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443EC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F30" w:rsidRPr="00AE344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67EE0" w:rsidRPr="00AE344C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381060" w:rsidRPr="00AE344C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="00067EE0" w:rsidRPr="00AE344C">
        <w:rPr>
          <w:rFonts w:ascii="TH SarabunIT๙" w:hAnsi="TH SarabunIT๙" w:cs="TH SarabunIT๙" w:hint="cs"/>
          <w:sz w:val="32"/>
          <w:szCs w:val="32"/>
          <w:cs/>
        </w:rPr>
        <w:t>เพื่อแสวงหากำไร</w:t>
      </w:r>
    </w:p>
    <w:p w14:paraId="2E1CC544" w14:textId="4C4DB679" w:rsidR="006227E0" w:rsidRDefault="00622D32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(6) ไม่ขัดต่อการแสวงหาประโยช</w:t>
      </w:r>
      <w:r w:rsidR="005772D0" w:rsidRPr="00AE344C">
        <w:rPr>
          <w:rFonts w:ascii="TH SarabunIT๙" w:hAnsi="TH SarabunIT๙" w:cs="TH SarabunIT๙" w:hint="cs"/>
          <w:sz w:val="32"/>
          <w:szCs w:val="32"/>
          <w:cs/>
        </w:rPr>
        <w:t>น์และไม่กระทบกระเทือนสิทธิของเจ้า</w:t>
      </w:r>
      <w:r w:rsidR="006227E0" w:rsidRPr="00AE344C">
        <w:rPr>
          <w:rFonts w:ascii="TH SarabunIT๙" w:hAnsi="TH SarabunIT๙" w:cs="TH SarabunIT๙" w:hint="cs"/>
          <w:sz w:val="32"/>
          <w:szCs w:val="32"/>
          <w:cs/>
        </w:rPr>
        <w:t>ของลิขสิทธิ์เกินสมควร</w:t>
      </w:r>
    </w:p>
    <w:p w14:paraId="5C5E2E53" w14:textId="77777777" w:rsidR="00622D32" w:rsidRPr="00970DBA" w:rsidRDefault="00622D32" w:rsidP="00622D3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EB7006" w14:textId="56571227" w:rsidR="00B83CE5" w:rsidRPr="00AE344C" w:rsidRDefault="00622D32" w:rsidP="00622D32">
      <w:pPr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38C1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B83CE5" w:rsidRPr="00AE344C">
        <w:rPr>
          <w:rFonts w:ascii="TH SarabunIT๙" w:hAnsi="TH SarabunIT๙" w:cs="TH SarabunIT๙" w:hint="cs"/>
          <w:sz w:val="32"/>
          <w:szCs w:val="32"/>
          <w:cs/>
        </w:rPr>
        <w:t>ม้ว่าจะเป็นองค์กร</w:t>
      </w:r>
      <w:r w:rsidR="00D4340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83CE5" w:rsidRPr="00AE344C">
        <w:rPr>
          <w:rFonts w:ascii="TH SarabunIT๙" w:hAnsi="TH SarabunIT๙" w:cs="TH SarabunIT๙" w:hint="cs"/>
          <w:sz w:val="32"/>
          <w:szCs w:val="32"/>
          <w:cs/>
        </w:rPr>
        <w:t>ตามบัญชีรายชื่อท้ายประกาศกระทรวงพาณิชย์ฯ แล้วก็ตาม แต่การใช้</w:t>
      </w:r>
      <w:r w:rsidR="00D4340C" w:rsidRPr="0041345F">
        <w:rPr>
          <w:rFonts w:ascii="TH SarabunIT๙" w:hAnsi="TH SarabunIT๙" w:cs="TH SarabunIT๙" w:hint="cs"/>
          <w:sz w:val="32"/>
          <w:szCs w:val="32"/>
          <w:cs/>
        </w:rPr>
        <w:t>ข้อยกเว้น</w:t>
      </w:r>
      <w:r w:rsidR="00B83CE5" w:rsidRPr="00AE344C">
        <w:rPr>
          <w:rFonts w:ascii="TH SarabunIT๙" w:hAnsi="TH SarabunIT๙" w:cs="TH SarabunIT๙" w:hint="cs"/>
          <w:sz w:val="32"/>
          <w:szCs w:val="32"/>
          <w:cs/>
        </w:rPr>
        <w:t>ในการทำซ้ำหรือดัดแปลง</w:t>
      </w:r>
      <w:r w:rsidR="00B83CE5" w:rsidRPr="00AE344C">
        <w:rPr>
          <w:rFonts w:ascii="TH SarabunIT๙" w:hAnsi="TH SarabunIT๙" w:cs="TH SarabunIT๙"/>
          <w:sz w:val="32"/>
          <w:szCs w:val="32"/>
          <w:cs/>
        </w:rPr>
        <w:t>งาน</w:t>
      </w:r>
      <w:r w:rsidR="009A095A" w:rsidRPr="00AE344C">
        <w:rPr>
          <w:rFonts w:ascii="TH SarabunIT๙" w:hAnsi="TH SarabunIT๙" w:cs="TH SarabunIT๙"/>
          <w:sz w:val="32"/>
          <w:szCs w:val="32"/>
          <w:cs/>
        </w:rPr>
        <w:t>อันมี</w:t>
      </w:r>
      <w:r w:rsidR="00B83CE5" w:rsidRPr="00AE344C">
        <w:rPr>
          <w:rFonts w:ascii="TH SarabunIT๙" w:hAnsi="TH SarabunIT๙" w:cs="TH SarabunIT๙"/>
          <w:sz w:val="32"/>
          <w:szCs w:val="32"/>
          <w:cs/>
        </w:rPr>
        <w:t>ลิขสิทธิ์</w:t>
      </w:r>
      <w:r w:rsidR="00B83CE5" w:rsidRPr="00AE344C">
        <w:rPr>
          <w:rFonts w:ascii="TH SarabunIT๙" w:hAnsi="TH SarabunIT๙" w:cs="TH SarabunIT๙" w:hint="cs"/>
          <w:sz w:val="32"/>
          <w:szCs w:val="32"/>
          <w:cs/>
        </w:rPr>
        <w:t>ของผู้อื่นเพื่อประโยชน์ของคนพิการ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CE5" w:rsidRPr="00AE344C">
        <w:rPr>
          <w:rFonts w:ascii="TH SarabunIT๙" w:hAnsi="TH SarabunIT๙" w:cs="TH SarabunIT๙" w:hint="cs"/>
          <w:sz w:val="32"/>
          <w:szCs w:val="32"/>
          <w:cs/>
        </w:rPr>
        <w:t>หรือการเผยแพร่</w:t>
      </w:r>
      <w:r w:rsidR="00B83CE5" w:rsidRPr="00AE344C">
        <w:rPr>
          <w:rFonts w:ascii="TH SarabunIT๙" w:hAnsi="TH SarabunIT๙" w:cs="TH SarabunIT๙" w:hint="cs"/>
          <w:spacing w:val="4"/>
          <w:sz w:val="32"/>
          <w:szCs w:val="32"/>
          <w:cs/>
        </w:rPr>
        <w:t>ต่อสาธารณชน ที่จะถือว่าไม่เป็นการละเมิดลิขสิทธิ์ในงานนั้น ต้องดำเนินการภายใต้เงื่อนไข</w:t>
      </w:r>
      <w:r w:rsidR="008D176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83CE5" w:rsidRPr="00AE344C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ดังต่อไปนี้ด้วย</w:t>
      </w:r>
    </w:p>
    <w:p w14:paraId="61D8BE9D" w14:textId="1343906B" w:rsidR="00FE2BA8" w:rsidRPr="00AE344C" w:rsidRDefault="00FE2BA8" w:rsidP="00FE2BA8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</w:rPr>
        <w:sym w:font="Wingdings" w:char="F09F"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ไม่ขัดต่อการแสวงหาประโยชน์จาก</w:t>
      </w:r>
      <w:r w:rsidRPr="00AE344C">
        <w:rPr>
          <w:rFonts w:ascii="TH SarabunIT๙" w:hAnsi="TH SarabunIT๙" w:cs="TH SarabunIT๙"/>
          <w:sz w:val="32"/>
          <w:szCs w:val="32"/>
          <w:cs/>
        </w:rPr>
        <w:t>งานอันมีลิขสิทธิ์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ตามปกติของเจ้าของลิขสิทธิ์ และ</w:t>
      </w:r>
    </w:p>
    <w:p w14:paraId="76BD3BBC" w14:textId="6BE274F9" w:rsidR="00FE2BA8" w:rsidRPr="00AE344C" w:rsidRDefault="00FE2BA8" w:rsidP="00FE2BA8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</w:rPr>
        <w:sym w:font="Wingdings" w:char="F09F"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ไม่กระทบกระเทือนถึงสิทธิอันชอบด้วยกฎหมายของเจ้าของลิขสิทธิ์เกินสมควร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ตามมาตรา 32 วรรคหนึ่ง แห่งพระราชบัญญัติลิขสิทธิ์ พ.ศ. 2537 และที่แก้ไขเพิ่มเติมด้วย</w:t>
      </w:r>
      <w:r w:rsidR="00B437A3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4A0018EE" w14:textId="1FE00EDF" w:rsidR="00051C5C" w:rsidRPr="008D1769" w:rsidRDefault="006227E0" w:rsidP="005772D0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5772D0"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55840" w:rsidRPr="00561C64">
        <w:rPr>
          <w:rFonts w:ascii="TH SarabunIT๙" w:hAnsi="TH SarabunIT๙" w:cs="TH SarabunIT๙"/>
          <w:spacing w:val="-4"/>
          <w:sz w:val="32"/>
          <w:szCs w:val="32"/>
        </w:rPr>
        <w:sym w:font="Wingdings 2" w:char="F050"/>
      </w:r>
      <w:r w:rsidR="00C55840" w:rsidRPr="00561C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772D0" w:rsidRPr="00561C6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ตัวอย่าง</w:t>
      </w:r>
      <w:r w:rsidR="005772D0" w:rsidRPr="00561C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5840" w:rsidRPr="00561C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8D1769">
        <w:rPr>
          <w:rFonts w:ascii="TH SarabunIT๙" w:hAnsi="TH SarabunIT๙" w:cs="TH SarabunIT๙" w:hint="cs"/>
          <w:spacing w:val="-4"/>
          <w:sz w:val="32"/>
          <w:szCs w:val="32"/>
          <w:cs/>
        </w:rPr>
        <w:t>ก.</w:t>
      </w:r>
      <w:r w:rsidR="00C55840" w:rsidRPr="0051269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5840" w:rsidRPr="00561C64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504B7B" w:rsidRPr="00561C64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</w:t>
      </w:r>
      <w:r w:rsidR="005772D0" w:rsidRPr="00561C64"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="004B5EF6" w:rsidRPr="00561C64">
        <w:rPr>
          <w:rFonts w:ascii="TH SarabunIT๙" w:hAnsi="TH SarabunIT๙" w:cs="TH SarabunIT๙" w:hint="cs"/>
          <w:spacing w:val="-4"/>
          <w:sz w:val="32"/>
          <w:szCs w:val="32"/>
          <w:cs/>
        </w:rPr>
        <w:t>นังสืออักษร</w:t>
      </w:r>
      <w:proofErr w:type="spellStart"/>
      <w:r w:rsidR="004B5EF6" w:rsidRPr="00561C64">
        <w:rPr>
          <w:rFonts w:ascii="TH SarabunIT๙" w:hAnsi="TH SarabunIT๙" w:cs="TH SarabunIT๙" w:hint="cs"/>
          <w:spacing w:val="-4"/>
          <w:sz w:val="32"/>
          <w:szCs w:val="32"/>
          <w:cs/>
        </w:rPr>
        <w:t>เบรลล์</w:t>
      </w:r>
      <w:proofErr w:type="spellEnd"/>
      <w:r w:rsidR="00D4340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B5EF6" w:rsidRPr="00561C64">
        <w:rPr>
          <w:rFonts w:ascii="TH SarabunIT๙" w:hAnsi="TH SarabunIT๙" w:cs="TH SarabunIT๙" w:hint="cs"/>
          <w:sz w:val="32"/>
          <w:szCs w:val="32"/>
          <w:cs/>
        </w:rPr>
        <w:t>เพื่อเผยแพร่ให้แก่คนพิการทางการเห็น</w:t>
      </w:r>
      <w:r w:rsidR="005772D0" w:rsidRPr="00561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060" w:rsidRPr="00561C64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="00507E9F" w:rsidRPr="00561C6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81060" w:rsidRPr="00561C6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034C6" w:rsidRPr="00561C64">
        <w:rPr>
          <w:rFonts w:ascii="TH SarabunIT๙" w:hAnsi="TH SarabunIT๙" w:cs="TH SarabunIT๙" w:hint="cs"/>
          <w:sz w:val="32"/>
          <w:szCs w:val="32"/>
          <w:cs/>
        </w:rPr>
        <w:t xml:space="preserve">องค์กรฯ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2A7631" w:rsidRPr="00561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2D0" w:rsidRPr="00561C64">
        <w:rPr>
          <w:rFonts w:ascii="TH SarabunIT๙" w:hAnsi="TH SarabunIT๙" w:cs="TH SarabunIT๙" w:hint="cs"/>
          <w:sz w:val="32"/>
          <w:szCs w:val="32"/>
          <w:cs/>
        </w:rPr>
        <w:t>ในจำนวนที่เหมาะสม</w:t>
      </w:r>
    </w:p>
    <w:p w14:paraId="7A64DDC6" w14:textId="5BBECD9E" w:rsidR="000034C6" w:rsidRPr="00AE344C" w:rsidRDefault="00B83CE5" w:rsidP="008D1769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0034C6" w:rsidRPr="00AE344C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C55840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  <w:r w:rsidR="000034C6" w:rsidRPr="00AE344C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0034C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AE344C">
        <w:rPr>
          <w:rFonts w:ascii="TH SarabunIT๙" w:hAnsi="TH SarabunIT๙" w:cs="TH SarabunIT๙"/>
          <w:sz w:val="32"/>
          <w:szCs w:val="32"/>
          <w:cs/>
        </w:rPr>
        <w:t>จัดทำคำบรรยายแทนเสียงใส่ลงในภาพยนตร์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เรื่องหนึ่ง</w:t>
      </w:r>
      <w:r w:rsidR="000034C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นำภาพยนตร์นั้นให้บริการแก่คนหูหนวกที่เป็นสมาชิก</w:t>
      </w:r>
      <w:r w:rsidR="000034C6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ขององค์กรฯ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0034C6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</w:p>
    <w:p w14:paraId="6FCFCC8C" w14:textId="1A212514" w:rsidR="00CC4642" w:rsidRDefault="000034C6" w:rsidP="008D1769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</w:rPr>
        <w:sym w:font="Wingdings 2" w:char="F04F"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  <w:r w:rsidRPr="00AE344C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8D1769">
        <w:rPr>
          <w:rFonts w:ascii="TH SarabunIT๙" w:hAnsi="TH SarabunIT๙" w:cs="TH SarabunIT๙" w:hint="cs"/>
          <w:sz w:val="32"/>
          <w:szCs w:val="32"/>
          <w:cs/>
        </w:rPr>
        <w:t>ข.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691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r w:rsidR="00B02AC5" w:rsidRPr="00AE344C">
        <w:rPr>
          <w:rFonts w:ascii="TH SarabunIT๙" w:hAnsi="TH SarabunIT๙" w:cs="TH SarabunIT๙"/>
          <w:sz w:val="32"/>
          <w:szCs w:val="32"/>
          <w:cs/>
        </w:rPr>
        <w:t>จัดทำคำบรรยาย</w:t>
      </w:r>
      <w:r w:rsidR="00561C64">
        <w:rPr>
          <w:rFonts w:ascii="TH SarabunIT๙" w:hAnsi="TH SarabunIT๙" w:cs="TH SarabunIT๙"/>
          <w:sz w:val="32"/>
          <w:szCs w:val="32"/>
          <w:cs/>
        </w:rPr>
        <w:br/>
      </w:r>
      <w:r w:rsidR="00B02AC5" w:rsidRPr="00561C64">
        <w:rPr>
          <w:rFonts w:ascii="TH SarabunIT๙" w:hAnsi="TH SarabunIT๙" w:cs="TH SarabunIT๙"/>
          <w:sz w:val="32"/>
          <w:szCs w:val="32"/>
          <w:cs/>
        </w:rPr>
        <w:t>แทนเสียงใส่ลงในภาพยนตร์</w:t>
      </w:r>
      <w:r w:rsidR="00B02AC5" w:rsidRPr="00561C64">
        <w:rPr>
          <w:rFonts w:ascii="TH SarabunIT๙" w:hAnsi="TH SarabunIT๙" w:cs="TH SarabunIT๙" w:hint="cs"/>
          <w:sz w:val="32"/>
          <w:szCs w:val="32"/>
          <w:cs/>
        </w:rPr>
        <w:t>เรื่องหนึ่ง แล้ว</w:t>
      </w:r>
      <w:r w:rsidR="00B83CE5" w:rsidRPr="00561C64">
        <w:rPr>
          <w:rFonts w:ascii="TH SarabunIT๙" w:hAnsi="TH SarabunIT๙" w:cs="TH SarabunIT๙"/>
          <w:sz w:val="32"/>
          <w:szCs w:val="32"/>
          <w:cs/>
        </w:rPr>
        <w:t>นำภาพยนตร์นั้นมาเผยแพร่ต่อสาธารณชนทาง</w:t>
      </w:r>
      <w:r w:rsidR="00B83CE5" w:rsidRPr="00561C64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="00561C64">
        <w:rPr>
          <w:rFonts w:ascii="TH SarabunIT๙" w:hAnsi="TH SarabunIT๙" w:cs="TH SarabunIT๙"/>
          <w:sz w:val="32"/>
          <w:szCs w:val="32"/>
          <w:cs/>
        </w:rPr>
        <w:br/>
      </w:r>
      <w:r w:rsidR="00B83CE5" w:rsidRPr="00561C64">
        <w:rPr>
          <w:rFonts w:ascii="TH SarabunIT๙" w:hAnsi="TH SarabunIT๙" w:cs="TH SarabunIT๙" w:hint="cs"/>
          <w:sz w:val="32"/>
          <w:szCs w:val="32"/>
          <w:cs/>
        </w:rPr>
        <w:t>เพื่อให้สาธารณชนทุกคนได้ดู</w:t>
      </w:r>
      <w:r w:rsidR="00B83CE5" w:rsidRPr="00561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2AC5" w:rsidRPr="00561C64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B83CE5" w:rsidRPr="00561C64">
        <w:rPr>
          <w:rFonts w:ascii="TH SarabunIT๙" w:hAnsi="TH SarabunIT๙" w:cs="TH SarabunIT๙"/>
          <w:sz w:val="32"/>
          <w:szCs w:val="32"/>
          <w:cs/>
        </w:rPr>
        <w:t xml:space="preserve">ไม่อยู่ในขอบเขตของข้อยกเว้นตามมาตรา </w:t>
      </w:r>
      <w:r w:rsidR="00B83CE5" w:rsidRPr="00561C64">
        <w:rPr>
          <w:rFonts w:ascii="TH SarabunIT๙" w:hAnsi="TH SarabunIT๙" w:cs="TH SarabunIT๙"/>
          <w:sz w:val="32"/>
          <w:szCs w:val="32"/>
        </w:rPr>
        <w:t>32</w:t>
      </w:r>
      <w:r w:rsidR="00B83CE5" w:rsidRPr="00561C64">
        <w:rPr>
          <w:rFonts w:ascii="TH SarabunIT๙" w:hAnsi="TH SarabunIT๙" w:cs="TH SarabunIT๙" w:hint="cs"/>
          <w:sz w:val="32"/>
          <w:szCs w:val="32"/>
          <w:cs/>
        </w:rPr>
        <w:t xml:space="preserve">/4 และมาตรา 32 </w:t>
      </w:r>
      <w:r w:rsidR="00561C64">
        <w:rPr>
          <w:rFonts w:ascii="TH SarabunIT๙" w:hAnsi="TH SarabunIT๙" w:cs="TH SarabunIT๙"/>
          <w:sz w:val="32"/>
          <w:szCs w:val="32"/>
          <w:cs/>
        </w:rPr>
        <w:br/>
      </w:r>
      <w:r w:rsidR="00B83CE5" w:rsidRPr="00561C64">
        <w:rPr>
          <w:rFonts w:ascii="TH SarabunIT๙" w:hAnsi="TH SarabunIT๙" w:cs="TH SarabunIT๙" w:hint="cs"/>
          <w:sz w:val="32"/>
          <w:szCs w:val="32"/>
          <w:cs/>
        </w:rPr>
        <w:t>วรรคหนึ่ง</w:t>
      </w:r>
    </w:p>
    <w:p w14:paraId="78E8E835" w14:textId="099B0003" w:rsidR="00E64DD1" w:rsidRPr="00AE344C" w:rsidRDefault="00CC4642" w:rsidP="00622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782"/>
      </w:tblGrid>
      <w:tr w:rsidR="00B43FC6" w:rsidRPr="00AE344C" w14:paraId="758D74A1" w14:textId="77777777" w:rsidTr="00B43FC6">
        <w:trPr>
          <w:trHeight w:val="551"/>
        </w:trPr>
        <w:tc>
          <w:tcPr>
            <w:tcW w:w="4782" w:type="dxa"/>
          </w:tcPr>
          <w:p w14:paraId="5192532B" w14:textId="05251956" w:rsidR="00B43FC6" w:rsidRPr="00AE344C" w:rsidRDefault="00B43FC6" w:rsidP="00B43F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AE344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หลักเกณฑ์การทำซ้ำหรือดัดแปลง</w:t>
            </w:r>
          </w:p>
        </w:tc>
      </w:tr>
    </w:tbl>
    <w:p w14:paraId="336C0F50" w14:textId="4607326A" w:rsidR="00D64EFB" w:rsidRPr="00AE344C" w:rsidRDefault="00D64EFB" w:rsidP="000713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2C3580" w14:textId="4240FA07" w:rsidR="00007E65" w:rsidRPr="00AE344C" w:rsidRDefault="00007E65" w:rsidP="0033168D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51B5A2A9" w14:textId="4C88A3D9" w:rsidR="00B43FC6" w:rsidRPr="00AE344C" w:rsidRDefault="00B43FC6" w:rsidP="0033168D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72CC6F6D" w14:textId="1B0D755F" w:rsidR="00B43FC6" w:rsidRPr="00AE344C" w:rsidRDefault="004337FE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D15170E" wp14:editId="5078EC42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6893560" cy="5283200"/>
                <wp:effectExtent l="0" t="0" r="21590" b="12700"/>
                <wp:wrapNone/>
                <wp:docPr id="10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560" cy="5283200"/>
                          <a:chOff x="0" y="117943"/>
                          <a:chExt cx="7765982" cy="4482272"/>
                        </a:xfrm>
                      </wpg:grpSpPr>
                      <wps:wsp>
                        <wps:cNvPr id="106" name="Rounded Rectangle 106"/>
                        <wps:cNvSpPr/>
                        <wps:spPr>
                          <a:xfrm>
                            <a:off x="2323410" y="117943"/>
                            <a:ext cx="3170578" cy="4482272"/>
                          </a:xfrm>
                          <a:prstGeom prst="roundRect">
                            <a:avLst>
                              <a:gd name="adj" fmla="val 9277"/>
                            </a:avLst>
                          </a:prstGeom>
                          <a:solidFill>
                            <a:srgbClr val="FFCCCC">
                              <a:alpha val="40000"/>
                            </a:srgbClr>
                          </a:solidFill>
                          <a:ln w="12700" cap="flat" cmpd="sng" algn="ctr">
                            <a:solidFill>
                              <a:srgbClr val="FF999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409993" y="1203488"/>
                            <a:ext cx="3017519" cy="32093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55327E5" w14:textId="685DAF30" w:rsidR="006A0777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Wingdings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51269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ต้อง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เป็นการทำเพื่อประโยชน์ของคนพิการ</w:t>
                              </w:r>
                            </w:p>
                          </w:txbxContent>
                        </wps:txbx>
                        <wps:bodyPr rot="0" spcFirstLastPara="0" vert="horz" wrap="square" lIns="63305" tIns="31652" rIns="63305" bIns="316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413644" y="2047052"/>
                            <a:ext cx="3007378" cy="4354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F02468" w14:textId="42ED55B2" w:rsidR="006A0777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Wingdings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มีการรับรู้ถึงความเป็นเจ้าของลิขสิทธิ์</w:t>
                              </w:r>
                            </w:p>
                          </w:txbxContent>
                        </wps:txbx>
                        <wps:bodyPr rot="0" spcFirstLastPara="0" vert="horz" wrap="square" lIns="63305" tIns="31652" rIns="63305" bIns="316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13644" y="1619838"/>
                            <a:ext cx="3017519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27B28D" w14:textId="77777777" w:rsidR="006A0777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Wingdings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ไม่แสวงหากำไร</w:t>
                              </w:r>
                            </w:p>
                          </w:txbxContent>
                        </wps:txbx>
                        <wps:bodyPr rot="0" spcFirstLastPara="0" vert="horz" wrap="square" lIns="63305" tIns="31652" rIns="63305" bIns="316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413644" y="2578341"/>
                            <a:ext cx="3017519" cy="71167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78C7308" w14:textId="0CCCBCB8" w:rsidR="006A0777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Wingdings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ไม่ขัดต่อการแสวงหาประโยชน์และ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ไม่กระทบ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กระเทือน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สิทธิของเจ้าของลิขสิทธิ์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เกินสมควร</w:t>
                              </w:r>
                            </w:p>
                          </w:txbxContent>
                        </wps:txbx>
                        <wps:bodyPr rot="0" spcFirstLastPara="0" vert="horz" wrap="square" lIns="63305" tIns="31652" rIns="63305" bIns="316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413644" y="833661"/>
                            <a:ext cx="3017519" cy="3000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1EE234" w14:textId="77777777" w:rsidR="006A0777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Wingdings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ได้งานมาโดยชอบด้วยกฎหมาย</w:t>
                              </w:r>
                            </w:p>
                          </w:txbxContent>
                        </wps:txbx>
                        <wps:bodyPr rot="0" spcFirstLastPara="0" vert="horz" wrap="square" lIns="63305" tIns="31652" rIns="63305" bIns="316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409993" y="253082"/>
                            <a:ext cx="3017519" cy="5271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00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6258899" w14:textId="65384FD3" w:rsidR="006A0777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Wingdings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ต้องเป็น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งานที่มีการนำออกโฆษณาหรือ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เผยแพร่ต่อสาธารณชนแล้ว</w:t>
                              </w:r>
                            </w:p>
                          </w:txbxContent>
                        </wps:txbx>
                        <wps:bodyPr rot="0" spcFirstLastPara="0" vert="horz" wrap="square" lIns="63305" tIns="31652" rIns="63305" bIns="316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" name="Group 113"/>
                        <wpg:cNvGrpSpPr/>
                        <wpg:grpSpPr>
                          <a:xfrm>
                            <a:off x="0" y="172710"/>
                            <a:ext cx="2231948" cy="2451030"/>
                            <a:chOff x="0" y="172710"/>
                            <a:chExt cx="2231948" cy="2451030"/>
                          </a:xfrm>
                        </wpg:grpSpPr>
                        <wps:wsp>
                          <wps:cNvPr id="114" name="Rounded Rectangle 114"/>
                          <wps:cNvSpPr/>
                          <wps:spPr>
                            <a:xfrm>
                              <a:off x="0" y="172710"/>
                              <a:ext cx="2144680" cy="1255950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5" name="Rounded Rectangle 115"/>
                          <wps:cNvSpPr/>
                          <wps:spPr>
                            <a:xfrm>
                              <a:off x="111794" y="253060"/>
                              <a:ext cx="1934148" cy="1065061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6" name="Bent-Up Arrow 116"/>
                          <wps:cNvSpPr/>
                          <wps:spPr>
                            <a:xfrm rot="5400000">
                              <a:off x="750190" y="1141982"/>
                              <a:ext cx="1195080" cy="1768436"/>
                            </a:xfrm>
                            <a:prstGeom prst="bentUpArrow">
                              <a:avLst>
                                <a:gd name="adj1" fmla="val 10871"/>
                                <a:gd name="adj2" fmla="val 17871"/>
                                <a:gd name="adj3" fmla="val 15474"/>
                              </a:avLst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17" name="TextBox 61"/>
                        <wps:cNvSpPr txBox="1"/>
                        <wps:spPr>
                          <a:xfrm>
                            <a:off x="587237" y="2124417"/>
                            <a:ext cx="1600365" cy="469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56C05" w14:textId="31347055" w:rsidR="006A0777" w:rsidRPr="003B4A63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โดยพิจารณาหลักเกณฑ์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" name="TextBox 63"/>
                        <wps:cNvSpPr txBox="1"/>
                        <wps:spPr>
                          <a:xfrm>
                            <a:off x="5570892" y="2482492"/>
                            <a:ext cx="1836853" cy="579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3E84F2" w14:textId="43C64106" w:rsidR="006A0777" w:rsidRPr="003B4A63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เผยแพร่ต่อ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9" name="Group 119"/>
                        <wpg:cNvGrpSpPr/>
                        <wpg:grpSpPr>
                          <a:xfrm>
                            <a:off x="5530684" y="2402065"/>
                            <a:ext cx="2235298" cy="1823895"/>
                            <a:chOff x="5530684" y="2402065"/>
                            <a:chExt cx="2235298" cy="1823895"/>
                          </a:xfrm>
                        </wpg:grpSpPr>
                        <wps:wsp>
                          <wps:cNvPr id="120" name="Rounded Rectangle 120"/>
                          <wps:cNvSpPr/>
                          <wps:spPr>
                            <a:xfrm>
                              <a:off x="5667059" y="3523501"/>
                              <a:ext cx="2098923" cy="702459"/>
                            </a:xfrm>
                            <a:prstGeom prst="roundRect">
                              <a:avLst/>
                            </a:prstGeom>
                            <a:solidFill>
                              <a:srgbClr val="FF99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1" name="Rounded Rectangle 121"/>
                          <wps:cNvSpPr/>
                          <wps:spPr>
                            <a:xfrm>
                              <a:off x="5774110" y="3616206"/>
                              <a:ext cx="1892881" cy="499324"/>
                            </a:xfrm>
                            <a:prstGeom prst="roundRect">
                              <a:avLst/>
                            </a:prstGeom>
                            <a:solidFill>
                              <a:srgbClr val="FF9999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2" name="Bent-Up Arrow 122"/>
                          <wps:cNvSpPr/>
                          <wps:spPr>
                            <a:xfrm flipV="1">
                              <a:off x="5530684" y="2402065"/>
                              <a:ext cx="1767602" cy="1034057"/>
                            </a:xfrm>
                            <a:prstGeom prst="bentUpArrow">
                              <a:avLst>
                                <a:gd name="adj1" fmla="val 13793"/>
                                <a:gd name="adj2" fmla="val 16579"/>
                                <a:gd name="adj3" fmla="val 15474"/>
                              </a:avLst>
                            </a:prstGeom>
                            <a:solidFill>
                              <a:srgbClr val="FF99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1396286" y="1203488"/>
                            <a:ext cx="697972" cy="517085"/>
                            <a:chOff x="1396286" y="1203488"/>
                            <a:chExt cx="697972" cy="517085"/>
                          </a:xfrm>
                        </wpg:grpSpPr>
                        <wps:wsp>
                          <wps:cNvPr id="124" name="Rectangle 124">
                            <a:extLst>
                              <a:ext uri="{FF2B5EF4-FFF2-40B4-BE49-F238E27FC236}">
                                <a16:creationId xmlns:a16="http://schemas.microsoft.com/office/drawing/2014/main" id="{07972240-74A6-41BD-AB2B-867C85EFB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96286" y="1203488"/>
                              <a:ext cx="697972" cy="517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4FD1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5626" y="1303613"/>
                              <a:ext cx="430993" cy="3192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5725368" y="3156254"/>
                            <a:ext cx="697972" cy="501008"/>
                            <a:chOff x="5725368" y="3156254"/>
                            <a:chExt cx="697972" cy="501008"/>
                          </a:xfrm>
                        </wpg:grpSpPr>
                        <wps:wsp>
                          <wps:cNvPr id="127" name="Rectangle 127">
                            <a:extLst>
                              <a:ext uri="{FF2B5EF4-FFF2-40B4-BE49-F238E27FC236}">
                                <a16:creationId xmlns:a16="http://schemas.microsoft.com/office/drawing/2014/main" id="{8C820D7E-EE74-4071-8B4C-25D7FAE8F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25368" y="3156254"/>
                              <a:ext cx="697972" cy="50100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82823" y="3156254"/>
                              <a:ext cx="291927" cy="22915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25562" y="3290014"/>
                              <a:ext cx="446692" cy="35064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0" name="TextBox 1"/>
                        <wps:cNvSpPr txBox="1"/>
                        <wps:spPr>
                          <a:xfrm>
                            <a:off x="170294" y="325082"/>
                            <a:ext cx="1783080" cy="1065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2B6D90" w14:textId="79446E87" w:rsidR="006A0777" w:rsidRPr="003B4A63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องค์กรที่ได้รับอนุญาตหรือได้รับการยอมรับ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ทำซ้ำหรือดัดแปลง</w:t>
                              </w:r>
                            </w:p>
                            <w:p w14:paraId="1016EA75" w14:textId="4A933D3D" w:rsidR="006A0777" w:rsidRPr="003B4A63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3B4A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1" name="TextBox 12"/>
                        <wps:cNvSpPr txBox="1"/>
                        <wps:spPr>
                          <a:xfrm>
                            <a:off x="5774117" y="3712087"/>
                            <a:ext cx="1914342" cy="314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FD9B3" w14:textId="20D73E19" w:rsidR="006A0777" w:rsidRPr="003B4A63" w:rsidRDefault="006A0777" w:rsidP="00B43F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B4A6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5170E" id="Group 20" o:spid="_x0000_s1092" style="position:absolute;margin-left:0;margin-top:28.95pt;width:542.8pt;height:416pt;z-index:251759616;mso-position-horizontal:center;mso-position-horizontal-relative:margin;mso-width-relative:margin;mso-height-relative:margin" coordorigin=",1179" coordsize="77659,44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">
                <v:roundrect id="Rounded Rectangle 106" o:spid="_x0000_s1093" style="position:absolute;left:23234;top:1179;width:31705;height:44823;visibility:visible;mso-wrap-style:square;v-text-anchor:middle" arcsize="60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" fillcolor="#fcc" strokecolor="#f99" strokeweight="1pt">
                  <v:fill opacity="26214f"/>
                  <v:stroke joinstyle="miter"/>
                </v:roundrect>
                <v:rect id="Rectangle 107" o:spid="_x0000_s1094" style="position:absolute;left:24099;top:12034;width:30176;height:3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" fillcolor="window" stroked="f">
                  <v:fill opacity="32896f"/>
                  <v:textbox inset="1.75847mm,.87922mm,1.75847mm,.87922mm">
                    <w:txbxContent>
                      <w:p w14:paraId="055327E5" w14:textId="685DAF30" w:rsidR="006A0777" w:rsidRDefault="006A0777" w:rsidP="00B43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Wingdings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" w:char="F06C"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51269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ต้อง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เป็นการทำเพื่อประโยชน์ของคนพิการ</w:t>
                        </w:r>
                      </w:p>
                    </w:txbxContent>
                  </v:textbox>
                </v:rect>
                <v:rect id="Rectangle 108" o:spid="_x0000_s1095" style="position:absolute;left:24136;top:20470;width:30074;height: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" fillcolor="window" stroked="f">
                  <v:fill opacity="32896f"/>
                  <v:textbox inset="1.75847mm,.87922mm,1.75847mm,.87922mm">
                    <w:txbxContent>
                      <w:p w14:paraId="20F02468" w14:textId="42ED55B2" w:rsidR="006A0777" w:rsidRDefault="006A0777" w:rsidP="00B43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Wingdings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" w:char="F06C"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มีการรับรู้ถึงความเป็นเจ้าของลิขสิทธิ์</w:t>
                        </w:r>
                      </w:p>
                    </w:txbxContent>
                  </v:textbox>
                </v:rect>
                <v:rect id="Rectangle 109" o:spid="_x0000_s1096" style="position:absolute;left:24136;top:16198;width:3017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" fillcolor="window" stroked="f">
                  <v:fill opacity="32896f"/>
                  <v:textbox inset="1.75847mm,.87922mm,1.75847mm,.87922mm">
                    <w:txbxContent>
                      <w:p w14:paraId="2E27B28D" w14:textId="77777777" w:rsidR="006A0777" w:rsidRDefault="006A0777" w:rsidP="00B43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Wingdings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" w:char="F06C"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ไม่แสวงหากำไร</w:t>
                        </w:r>
                      </w:p>
                    </w:txbxContent>
                  </v:textbox>
                </v:rect>
                <v:rect id="Rectangle 110" o:spid="_x0000_s1097" style="position:absolute;left:24136;top:25783;width:30175;height: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" fillcolor="window" stroked="f">
                  <v:fill opacity="32896f"/>
                  <v:textbox inset="1.75847mm,.87922mm,1.75847mm,.87922mm">
                    <w:txbxContent>
                      <w:p w14:paraId="578C7308" w14:textId="0CCCBCB8" w:rsidR="006A0777" w:rsidRDefault="006A0777" w:rsidP="00B43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Wingdings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" w:char="F06C"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ไม่ขัดต่อการแสวงหาประโยชน์และ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ไม่กระทบ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กระเทือน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สิทธิของเจ้าของลิขสิทธิ์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เกินสมควร</w:t>
                        </w:r>
                      </w:p>
                    </w:txbxContent>
                  </v:textbox>
                </v:rect>
                <v:rect id="Rectangle 111" o:spid="_x0000_s1098" style="position:absolute;left:24136;top:8336;width:30175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" fillcolor="window" stroked="f">
                  <v:fill opacity="32896f"/>
                  <v:textbox inset="1.75847mm,.87922mm,1.75847mm,.87922mm">
                    <w:txbxContent>
                      <w:p w14:paraId="421EE234" w14:textId="77777777" w:rsidR="006A0777" w:rsidRDefault="006A0777" w:rsidP="00B43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Wingdings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" w:char="F06C"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ได้งานมาโดยชอบด้วยกฎหมาย</w:t>
                        </w:r>
                      </w:p>
                    </w:txbxContent>
                  </v:textbox>
                </v:rect>
                <v:rect id="Rectangle 112" o:spid="_x0000_s1099" style="position:absolute;left:24099;top:2530;width:30176;height:5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" fillcolor="window" stroked="f">
                  <v:fill opacity="32896f"/>
                  <v:textbox inset="1.75847mm,.87922mm,1.75847mm,.87922mm">
                    <w:txbxContent>
                      <w:p w14:paraId="56258899" w14:textId="65384FD3" w:rsidR="006A0777" w:rsidRDefault="006A0777" w:rsidP="00B43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Wingdings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" w:char="F06C"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ต้องเป็น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งานที่มีการนำออกโฆษณาหรือ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เผยแพร่ต่อสาธารณชนแล้ว</w:t>
                        </w:r>
                      </w:p>
                    </w:txbxContent>
                  </v:textbox>
                </v:rect>
                <v:group id="Group 113" o:spid="_x0000_s1100" style="position:absolute;top:1727;width:22319;height:24510" coordorigin=",1727" coordsize="22319,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oundrect id="Rounded Rectangle 114" o:spid="_x0000_s1101" style="position:absolute;top:1727;width:21446;height:12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" fillcolor="#4fd1ff" strokecolor="window" strokeweight="1.5pt">
                    <v:stroke joinstyle="miter"/>
                  </v:roundrect>
                  <v:roundrect id="Rounded Rectangle 115" o:spid="_x0000_s1102" style="position:absolute;left:1117;top:2530;width:19342;height:10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" fillcolor="#4fd1ff" strokecolor="window" strokeweight="4.5pt">
                    <v:stroke joinstyle="miter"/>
                  </v:roundrect>
                  <v:shape id="Bent-Up Arrow 116" o:spid="_x0000_s1103" style="position:absolute;left:7501;top:11420;width:11951;height:17684;rotation:90;visibility:visible;mso-wrap-style:square;v-text-anchor:middle" coordsize="1195080,176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" path="m,1638519r916549,l916549,184927r-148614,l981507,r213573,184927l1046466,184927r,1583509l,1768436,,1638519xe" fillcolor="#4fd1ff" strokecolor="window" strokeweight="1.5pt">
                    <v:stroke joinstyle="miter"/>
                    <v:path arrowok="t" o:connecttype="custom" o:connectlocs="0,1638519;916549,1638519;916549,184927;767935,184927;981507,0;1195080,184927;1046466,184927;1046466,1768436;0,1768436;0,1638519" o:connectangles="0,0,0,0,0,0,0,0,0,0"/>
                  </v:shape>
                </v:group>
                <v:shape id="TextBox 61" o:spid="_x0000_s1104" type="#_x0000_t202" style="position:absolute;left:5872;top:21244;width:16004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18356C05" w14:textId="31347055" w:rsidR="006A0777" w:rsidRPr="003B4A63" w:rsidRDefault="006A0777" w:rsidP="00B43FC6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โดยพิจารณาหลักเกณฑ์</w:t>
                        </w:r>
                      </w:p>
                    </w:txbxContent>
                  </v:textbox>
                </v:shape>
                <v:shape id="TextBox 63" o:spid="_x0000_s1105" type="#_x0000_t202" style="position:absolute;left:55708;top:24824;width:18369;height: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773E84F2" w14:textId="43C64106" w:rsidR="006A0777" w:rsidRPr="003B4A63" w:rsidRDefault="006A0777" w:rsidP="00B43F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เผยแพร่ต่อ</w:t>
                        </w:r>
                      </w:p>
                    </w:txbxContent>
                  </v:textbox>
                </v:shape>
                <v:group id="Group 119" o:spid="_x0000_s1106" style="position:absolute;left:55306;top:24020;width:22353;height:18239" coordorigin="55306,24020" coordsize="22352,1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oundrect id="Rounded Rectangle 120" o:spid="_x0000_s1107" style="position:absolute;left:56670;top:35235;width:20989;height:7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" fillcolor="#f99" strokecolor="window" strokeweight="1.5pt">
                    <v:stroke joinstyle="miter"/>
                  </v:roundrect>
                  <v:roundrect id="Rounded Rectangle 121" o:spid="_x0000_s1108" style="position:absolute;left:57741;top:36162;width:18928;height:49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" fillcolor="#f99" strokecolor="window" strokeweight="4.5pt">
                    <v:stroke joinstyle="miter"/>
                  </v:roundrect>
                  <v:shape id="Bent-Up Arrow 122" o:spid="_x0000_s1109" style="position:absolute;left:55306;top:24020;width:17676;height:10341;flip:y;visibility:visible;mso-wrap-style:square;v-text-anchor:middle" coordsize="1767602,103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" path="m,891430r1524852,l1524852,160010r-100123,l1596166,r171436,160010l1667479,160010r,874047l,1034057,,891430xe" fillcolor="#f99" strokecolor="window" strokeweight="1.5pt">
                    <v:stroke joinstyle="miter"/>
                    <v:path arrowok="t" o:connecttype="custom" o:connectlocs="0,891430;1524852,891430;1524852,160010;1424729,160010;1596166,0;1767602,160010;1667479,160010;1667479,1034057;0,1034057;0,891430" o:connectangles="0,0,0,0,0,0,0,0,0,0"/>
                  </v:shape>
                </v:group>
                <v:group id="Group 123" o:spid="_x0000_s1110" style="position:absolute;left:13962;top:12034;width:6980;height:5171" coordorigin="13962,12034" coordsize="6979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124" o:spid="_x0000_s1111" style="position:absolute;left:13962;top:12034;width:6980;height:5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" fillcolor="window" strokecolor="#4fd1ff" strokeweight="4pt">
                    <v:textbox inset="5.85pt,1.0319mm,5.85pt,1.0319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5" o:spid="_x0000_s1112" type="#_x0000_t75" style="position:absolute;left:15256;top:13036;width:4310;height:3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">
                    <v:imagedata r:id="rId22" o:title=""/>
                    <v:path arrowok="t"/>
                  </v:shape>
                </v:group>
                <v:group id="Group 126" o:spid="_x0000_s1113" style="position:absolute;left:57253;top:31562;width:6980;height:5010" coordorigin="57253,31562" coordsize="6979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27" o:spid="_x0000_s1114" style="position:absolute;left:57253;top:31562;width:6980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" fillcolor="window" strokecolor="#f99" strokeweight="4pt">
                    <v:textbox inset="5.85pt,1.0319mm,5.85pt,1.0319mm"/>
                  </v:rect>
                  <v:shape id="Picture 128" o:spid="_x0000_s1115" type="#_x0000_t75" style="position:absolute;left:60828;top:31562;width:2919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">
                    <v:imagedata r:id="rId23" o:title=""/>
                    <v:path arrowok="t"/>
                  </v:shape>
                  <v:shape id="Picture 129" o:spid="_x0000_s1116" type="#_x0000_t75" style="position:absolute;left:57255;top:32900;width:4467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">
                    <v:imagedata r:id="rId24" o:title=""/>
                    <v:path arrowok="t"/>
                  </v:shape>
                </v:group>
                <v:shape id="TextBox 1" o:spid="_x0000_s1117" type="#_x0000_t202" style="position:absolute;left:1702;top:3250;width:17831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0F2B6D90" w14:textId="79446E87" w:rsidR="006A0777" w:rsidRPr="003B4A63" w:rsidRDefault="006A0777" w:rsidP="00B43F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องค์กรที่ได้รับอนุญาตหรือได้รับการยอมรับ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ทำซ้ำหรือดัดแปลง</w:t>
                        </w:r>
                      </w:p>
                      <w:p w14:paraId="1016EA75" w14:textId="4A933D3D" w:rsidR="006A0777" w:rsidRPr="003B4A63" w:rsidRDefault="006A0777" w:rsidP="00B43F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3B4A6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v:shape id="TextBox 12" o:spid="_x0000_s1118" type="#_x0000_t202" style="position:absolute;left:57741;top:37120;width:19143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6E2FD9B3" w14:textId="20D73E19" w:rsidR="006A0777" w:rsidRPr="003B4A63" w:rsidRDefault="006A0777" w:rsidP="00B43F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B4A6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คนพิการ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E2BBF0" w14:textId="41C5F68D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9EEB33" w14:textId="1555952E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35E207" w14:textId="3CAF2AF3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2A0867" w14:textId="1DF3BD7A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B84F24" w14:textId="0615A955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77047F6" w14:textId="3393FB23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A38FC8" w14:textId="2F418E85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367C0F" w14:textId="56D8A076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91C0F7" w14:textId="03871AE4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9FDD9E" w14:textId="26F5DD1E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C2B12B" w14:textId="6185F542" w:rsidR="00B43FC6" w:rsidRPr="00AE344C" w:rsidRDefault="00B43FC6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81A805" w14:textId="31C14F84" w:rsidR="00B43FC6" w:rsidRPr="00AE344C" w:rsidRDefault="006E5E4F" w:rsidP="00C41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C9F773" wp14:editId="5E9372A2">
                <wp:simplePos x="0" y="0"/>
                <wp:positionH relativeFrom="column">
                  <wp:posOffset>1543050</wp:posOffset>
                </wp:positionH>
                <wp:positionV relativeFrom="paragraph">
                  <wp:posOffset>37465</wp:posOffset>
                </wp:positionV>
                <wp:extent cx="2678430" cy="577850"/>
                <wp:effectExtent l="0" t="0" r="762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7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B5A68" w14:textId="21137DB6" w:rsidR="006A0777" w:rsidRPr="003B4A63" w:rsidRDefault="006A0777" w:rsidP="00512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Wingdings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6C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B4A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ามความจำเป็นของคนพิการ</w:t>
                            </w:r>
                            <w:r w:rsidRPr="003B4A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B4A6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ไม่สามารถเข้าถึงงานอันมีลิขสิทธิ์ได้</w:t>
                            </w:r>
                          </w:p>
                          <w:p w14:paraId="2A01004E" w14:textId="77BEBE0D" w:rsidR="006A0777" w:rsidRDefault="006A0777" w:rsidP="00693EC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63305" tIns="31652" rIns="63305" bIns="316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F773" id="Rectangle 15" o:spid="_x0000_s1119" style="position:absolute;margin-left:121.5pt;margin-top:2.95pt;width:210.9pt;height:45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" fillcolor="window" stroked="f">
                <v:fill opacity="32896f"/>
                <v:textbox inset="1.75847mm,.87922mm,1.75847mm,.87922mm">
                  <w:txbxContent>
                    <w:p w14:paraId="21BB5A68" w14:textId="21137DB6" w:rsidR="006A0777" w:rsidRPr="003B4A63" w:rsidRDefault="006A0777" w:rsidP="00512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Wingdings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6C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B4A6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ามความจำเป็นของคนพิการ</w:t>
                      </w:r>
                      <w:r w:rsidRPr="003B4A6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B4A6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ไม่สามารถเข้าถึงงานอันมีลิขสิทธิ์ได้</w:t>
                      </w:r>
                    </w:p>
                    <w:p w14:paraId="2A01004E" w14:textId="77BEBE0D" w:rsidR="006A0777" w:rsidRDefault="006A0777" w:rsidP="00693EC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46A052AA" w14:textId="43B52FA3" w:rsidR="00B75A1D" w:rsidRPr="00AE344C" w:rsidRDefault="00B75A1D" w:rsidP="00C41D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CAC0BA6" w14:textId="18F16A64" w:rsidR="00561C64" w:rsidRDefault="00A0453B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335065" wp14:editId="461A148D">
                <wp:simplePos x="0" y="0"/>
                <wp:positionH relativeFrom="column">
                  <wp:posOffset>2082800</wp:posOffset>
                </wp:positionH>
                <wp:positionV relativeFrom="paragraph">
                  <wp:posOffset>62865</wp:posOffset>
                </wp:positionV>
                <wp:extent cx="1657350" cy="431800"/>
                <wp:effectExtent l="19050" t="19050" r="38100" b="44450"/>
                <wp:wrapNone/>
                <wp:docPr id="9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noFill/>
                        <a:ln w="63500" cap="sq" cmpd="dbl">
                          <a:solidFill>
                            <a:srgbClr val="FF7C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877F191" w14:textId="3AF5F7AB" w:rsidR="006A0777" w:rsidRPr="00A0453B" w:rsidRDefault="006A0777" w:rsidP="00A045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19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45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โปรดดูหัวข้อที่ ๕.๑</w:t>
                            </w:r>
                            <w:r w:rsidRPr="006619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065" id="TextBox 22" o:spid="_x0000_s1120" type="#_x0000_t202" style="position:absolute;left:0;text-align:left;margin-left:164pt;margin-top:4.95pt;width:130.5pt;height:3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" filled="f" strokecolor="#ff7c80" strokeweight="5pt">
                <v:stroke linestyle="thinThin" joinstyle="round" endcap="square"/>
                <v:textbox>
                  <w:txbxContent>
                    <w:p w14:paraId="2877F191" w14:textId="3AF5F7AB" w:rsidR="006A0777" w:rsidRPr="00A0453B" w:rsidRDefault="006A0777" w:rsidP="00A045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19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45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โปรดดูหัวข้อที่ ๕.๑</w:t>
                      </w:r>
                      <w:r w:rsidRPr="006619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FB5119E" w14:textId="77FA8734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01D19D" w14:textId="7363B822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D3C071" w14:textId="77777777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26CE8C" w14:textId="044711DF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5854FB9" w14:textId="77777777" w:rsidR="00A0453B" w:rsidRDefault="00A0453B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DA3EE3" w14:textId="77777777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BA7105" w14:textId="77777777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7553AC" w14:textId="78FCF68C" w:rsidR="00561C64" w:rsidRDefault="00561C64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8B58FD" w14:textId="77777777" w:rsidR="00F1167E" w:rsidRDefault="00F1167E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4AB092" w14:textId="77777777" w:rsidR="004337FE" w:rsidRDefault="004337FE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275645" w14:textId="32D045B7" w:rsidR="00527BAC" w:rsidRPr="00AE344C" w:rsidRDefault="001915E5" w:rsidP="00527B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E344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ขั้นตอนการทำซ้ำหรือ</w:t>
      </w:r>
      <w:r w:rsidR="00317584" w:rsidRPr="00AE344C">
        <w:rPr>
          <w:rFonts w:ascii="TH SarabunIT๙" w:hAnsi="TH SarabunIT๙" w:cs="TH SarabunIT๙" w:hint="cs"/>
          <w:b/>
          <w:bCs/>
          <w:sz w:val="40"/>
          <w:szCs w:val="40"/>
          <w:cs/>
        </w:rPr>
        <w:t>ดัดแปลง</w:t>
      </w:r>
      <w:r w:rsidR="00853DF2" w:rsidRPr="00AE344C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317584" w:rsidRPr="00AE344C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งานอันมีลิขสิทธิ์เพื่อประโยชน์ของคนพิการ</w:t>
      </w:r>
    </w:p>
    <w:p w14:paraId="44254C70" w14:textId="1894C8B3" w:rsidR="008E3A52" w:rsidRPr="00AE344C" w:rsidRDefault="008E3A52" w:rsidP="00D74AF8">
      <w:pPr>
        <w:rPr>
          <w:rFonts w:ascii="TH SarabunIT๙" w:hAnsi="TH SarabunIT๙" w:cs="TH SarabunIT๙"/>
          <w:sz w:val="32"/>
          <w:szCs w:val="32"/>
        </w:rPr>
      </w:pPr>
    </w:p>
    <w:p w14:paraId="65F24771" w14:textId="1EE4377F" w:rsidR="00D74AF8" w:rsidRPr="00AE344C" w:rsidRDefault="00853DF2" w:rsidP="00D74AF8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AE34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2856484" wp14:editId="19FB40BA">
                <wp:simplePos x="0" y="0"/>
                <wp:positionH relativeFrom="margin">
                  <wp:posOffset>628650</wp:posOffset>
                </wp:positionH>
                <wp:positionV relativeFrom="paragraph">
                  <wp:posOffset>118745</wp:posOffset>
                </wp:positionV>
                <wp:extent cx="4752340" cy="7414260"/>
                <wp:effectExtent l="0" t="0" r="0" b="34290"/>
                <wp:wrapNone/>
                <wp:docPr id="13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340" cy="7414260"/>
                          <a:chOff x="0" y="0"/>
                          <a:chExt cx="4752464" cy="7414487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0" y="0"/>
                            <a:ext cx="3222288" cy="2133487"/>
                            <a:chOff x="0" y="0"/>
                            <a:chExt cx="3222288" cy="2133487"/>
                          </a:xfrm>
                        </wpg:grpSpPr>
                        <wps:wsp>
                          <wps:cNvPr id="135" name="Oval 135"/>
                          <wps:cNvSpPr/>
                          <wps:spPr>
                            <a:xfrm>
                              <a:off x="214782" y="214370"/>
                              <a:ext cx="1704745" cy="1704745"/>
                            </a:xfrm>
                            <a:prstGeom prst="ellipse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136" name="Donut 136"/>
                          <wps:cNvSpPr/>
                          <wps:spPr>
                            <a:xfrm>
                              <a:off x="0" y="0"/>
                              <a:ext cx="2133487" cy="2133487"/>
                            </a:xfrm>
                            <a:prstGeom prst="donut">
                              <a:avLst>
                                <a:gd name="adj" fmla="val 5046"/>
                              </a:avLst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7" name="Right Arrow 137"/>
                          <wps:cNvSpPr/>
                          <wps:spPr>
                            <a:xfrm rot="2140685">
                              <a:off x="1880486" y="1598671"/>
                              <a:ext cx="1341802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1882438" y="1919834"/>
                            <a:ext cx="2870026" cy="1844483"/>
                            <a:chOff x="1882438" y="1919834"/>
                            <a:chExt cx="2870026" cy="1844483"/>
                          </a:xfrm>
                        </wpg:grpSpPr>
                        <wps:wsp>
                          <wps:cNvPr id="139" name="Oval 139"/>
                          <wps:cNvSpPr/>
                          <wps:spPr>
                            <a:xfrm>
                              <a:off x="3133327" y="2100697"/>
                              <a:ext cx="1438275" cy="1438275"/>
                            </a:xfrm>
                            <a:prstGeom prst="ellipse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140" name="Donut 140"/>
                          <wps:cNvSpPr/>
                          <wps:spPr>
                            <a:xfrm>
                              <a:off x="2952464" y="1919834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1" name="Right Arrow 141"/>
                          <wps:cNvSpPr/>
                          <wps:spPr>
                            <a:xfrm rot="9169975">
                              <a:off x="1882438" y="3335692"/>
                              <a:ext cx="1322375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2435576" y="4721648"/>
                            <a:ext cx="1805909" cy="1805909"/>
                            <a:chOff x="2435576" y="4721648"/>
                            <a:chExt cx="1805909" cy="1805909"/>
                          </a:xfrm>
                        </wpg:grpSpPr>
                        <wps:wsp>
                          <wps:cNvPr id="143" name="Oval 143"/>
                          <wps:cNvSpPr/>
                          <wps:spPr>
                            <a:xfrm>
                              <a:off x="2617031" y="4903103"/>
                              <a:ext cx="1442997" cy="1442997"/>
                            </a:xfrm>
                            <a:prstGeom prst="ellipse">
                              <a:avLst/>
                            </a:prstGeom>
                            <a:solidFill>
                              <a:srgbClr val="FF7C80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144" name="Donut 144"/>
                          <wps:cNvSpPr/>
                          <wps:spPr>
                            <a:xfrm>
                              <a:off x="2435576" y="4721648"/>
                              <a:ext cx="1805909" cy="1805909"/>
                            </a:xfrm>
                            <a:prstGeom prst="donut">
                              <a:avLst>
                                <a:gd name="adj" fmla="val 6712"/>
                              </a:avLst>
                            </a:prstGeom>
                            <a:solidFill>
                              <a:srgbClr val="FF7C80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162033" y="3248576"/>
                            <a:ext cx="2365325" cy="1994283"/>
                            <a:chOff x="162033" y="3248576"/>
                            <a:chExt cx="2365325" cy="1994283"/>
                          </a:xfrm>
                        </wpg:grpSpPr>
                        <wps:wsp>
                          <wps:cNvPr id="146" name="Oval 146"/>
                          <wps:cNvSpPr/>
                          <wps:spPr>
                            <a:xfrm>
                              <a:off x="342896" y="3429439"/>
                              <a:ext cx="1438275" cy="1438275"/>
                            </a:xfrm>
                            <a:prstGeom prst="ellipse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147" name="Donut 147"/>
                          <wps:cNvSpPr/>
                          <wps:spPr>
                            <a:xfrm>
                              <a:off x="162033" y="3248576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8" name="Right Arrow 148"/>
                          <wps:cNvSpPr/>
                          <wps:spPr>
                            <a:xfrm rot="2217308">
                              <a:off x="1571344" y="4814234"/>
                              <a:ext cx="956014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FFCD2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49" name="TextBox 1"/>
                        <wps:cNvSpPr txBox="1"/>
                        <wps:spPr>
                          <a:xfrm>
                            <a:off x="387347" y="351476"/>
                            <a:ext cx="1342425" cy="1289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85E8DC" w14:textId="77777777" w:rsidR="006A0777" w:rsidRPr="00DD2B65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องค์กรที่</w:t>
                              </w:r>
                            </w:p>
                            <w:p w14:paraId="0A432DB2" w14:textId="77777777" w:rsidR="006A0777" w:rsidRPr="00DD2B65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ได้รับอนุญาตหรือ</w:t>
                              </w:r>
                            </w:p>
                            <w:p w14:paraId="4E3CBD2F" w14:textId="77777777" w:rsidR="006A0777" w:rsidRPr="00DD2B65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ได้รับการยอมรับ</w:t>
                              </w:r>
                            </w:p>
                            <w:p w14:paraId="0B32A4C5" w14:textId="7EDC8C7F" w:rsidR="006A0777" w:rsidRPr="00DD2B65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(</w:t>
                              </w:r>
                              <w:r w:rsidRPr="00DD2B6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โปรด</w:t>
                              </w: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0" name="TextBox 2"/>
                        <wps:cNvSpPr txBox="1"/>
                        <wps:spPr>
                          <a:xfrm>
                            <a:off x="3171575" y="2133487"/>
                            <a:ext cx="1341155" cy="1156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C5E441" w14:textId="77777777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ทำซ้ำหรือ</w:t>
                              </w:r>
                            </w:p>
                            <w:p w14:paraId="6AD25F03" w14:textId="77777777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ดัดแปลง</w:t>
                              </w:r>
                            </w:p>
                            <w:p w14:paraId="2393E848" w14:textId="77777777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งานอันมีลิขสิทธิ์</w:t>
                              </w:r>
                            </w:p>
                            <w:p w14:paraId="7C42E519" w14:textId="1CA83DF3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๕.๑)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1" name="TextBox 3"/>
                        <wps:cNvSpPr txBox="1"/>
                        <wps:spPr>
                          <a:xfrm>
                            <a:off x="353653" y="3679617"/>
                            <a:ext cx="1427517" cy="890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8E0D4C" w14:textId="77777777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แจ้งข้อมูลเกี่ยวกับ</w:t>
                              </w:r>
                            </w:p>
                            <w:p w14:paraId="53A0FCAB" w14:textId="77777777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การทำซ้ำหรือดัดแปลง</w:t>
                              </w:r>
                            </w:p>
                            <w:p w14:paraId="620A00B7" w14:textId="4A9BC6AB" w:rsidR="006A0777" w:rsidRPr="00EF6A76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๖)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2" name="TextBox 6"/>
                        <wps:cNvSpPr txBox="1"/>
                        <wps:spPr>
                          <a:xfrm>
                            <a:off x="2801330" y="5289913"/>
                            <a:ext cx="1007136" cy="690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62E4AD" w14:textId="77777777" w:rsidR="006A0777" w:rsidRPr="00DD2B65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กรมทรัพย์สิน</w:t>
                              </w:r>
                            </w:p>
                            <w:p w14:paraId="1FEB9B37" w14:textId="77777777" w:rsidR="006A0777" w:rsidRPr="00DD2B65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D2B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ทางปัญญา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3" name="TextBox 22"/>
                        <wps:cNvSpPr txBox="1"/>
                        <wps:spPr>
                          <a:xfrm>
                            <a:off x="2078554" y="6460688"/>
                            <a:ext cx="2484185" cy="953799"/>
                          </a:xfrm>
                          <a:prstGeom prst="rect">
                            <a:avLst/>
                          </a:prstGeom>
                          <a:noFill/>
                          <a:ln w="63500" cap="sq" cmpd="dbl">
                            <a:solidFill>
                              <a:srgbClr val="FF7C8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441D64C" w14:textId="44F6C76F" w:rsidR="006A0777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รับแจ้งข้อมูล</w:t>
                              </w:r>
                            </w:p>
                            <w:p w14:paraId="5CC6F275" w14:textId="1C9B7CF6" w:rsidR="006A0777" w:rsidRDefault="006A0777" w:rsidP="00853DF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จัดทำฐานข้อมูลการใช้งานอันมีลิขสิทธิ์เพื่อประโยชน์ของคนพิการ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6484" id="Group 23" o:spid="_x0000_s1121" style="position:absolute;left:0;text-align:left;margin-left:49.5pt;margin-top:9.35pt;width:374.2pt;height:583.8pt;z-index:251761664;mso-position-horizontal-relative:margin;mso-height-relative:margin" coordsize="47524,7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">
                <v:group id="Group 134" o:spid="_x0000_s1122" style="position:absolute;width:32222;height:21334" coordsize="32222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oval id="Oval 135" o:spid="_x0000_s1123" style="position:absolute;left:2147;top:2143;width:17048;height:1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" fillcolor="#4fd1ff" stroked="f" strokeweight="1pt">
                    <v:stroke joinstyle="miter"/>
                    <v:textbox inset="0,,0"/>
                  </v:oval>
                  <v:shape id="Donut 136" o:spid="_x0000_s1124" type="#_x0000_t23" style="position:absolute;width:21334;height:2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" adj="1090" fillcolor="#4fd1ff" stroked="f" strokeweight="1pt">
                    <v:stroke joinstyle="miter"/>
                  </v:shape>
                  <v:shape id="Right Arrow 137" o:spid="_x0000_s1125" type="#_x0000_t13" style="position:absolute;left:18804;top:15986;width:13418;height:4286;rotation:23381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" adj="18150" fillcolor="#4fd1ff" stroked="f" strokeweight="1pt"/>
                </v:group>
                <v:group id="Group 138" o:spid="_x0000_s1126" style="position:absolute;left:18824;top:19198;width:28700;height:18445" coordorigin="18824,19198" coordsize="28700,1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oval id="Oval 139" o:spid="_x0000_s1127" style="position:absolute;left:31333;top:21006;width:14383;height:143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" fillcolor="#ffcd2d" stroked="f" strokeweight="1pt">
                    <v:stroke joinstyle="miter"/>
                    <v:textbox inset="0,,0"/>
                  </v:oval>
                  <v:shape id="Donut 140" o:spid="_x0000_s1128" type="#_x0000_t23" style="position:absolute;left:29524;top:19198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" adj="994" fillcolor="#ffcd2d" stroked="f" strokeweight="1pt">
                    <v:stroke joinstyle="miter"/>
                  </v:shape>
                  <v:shape id="Right Arrow 141" o:spid="_x0000_s1129" type="#_x0000_t13" style="position:absolute;left:18824;top:33356;width:13224;height:4287;rotation:100160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" adj="18099" fillcolor="#ffcd2d" stroked="f" strokeweight="1pt"/>
                </v:group>
                <v:group id="Group 142" o:spid="_x0000_s1130" style="position:absolute;left:24355;top:47216;width:18059;height:18059" coordorigin="24355,47216" coordsize="18059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oval id="Oval 143" o:spid="_x0000_s1131" style="position:absolute;left:26170;top:49031;width:14430;height:144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" fillcolor="#ff7c80" strokecolor="window" strokeweight="1.5pt">
                    <v:stroke joinstyle="miter"/>
                    <v:textbox inset="0,,0"/>
                  </v:oval>
                  <v:shape id="Donut 144" o:spid="_x0000_s1132" type="#_x0000_t23" style="position:absolute;left:24355;top:47216;width:18059;height:18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" adj="1450" fillcolor="#ff7c80" strokecolor="window" strokeweight="1.5pt">
                    <v:stroke joinstyle="miter"/>
                  </v:shape>
                </v:group>
                <v:group id="Group 145" o:spid="_x0000_s1133" style="position:absolute;left:1620;top:32485;width:23653;height:19943" coordorigin="1620,32485" coordsize="23653,1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oval id="Oval 146" o:spid="_x0000_s1134" style="position:absolute;left:3428;top:34294;width:14383;height:143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" fillcolor="#ffcd2d" stroked="f" strokeweight="1pt">
                    <v:stroke joinstyle="miter"/>
                    <v:textbox inset="0,,0"/>
                  </v:oval>
                  <v:shape id="Donut 147" o:spid="_x0000_s1135" type="#_x0000_t23" style="position:absolute;left:1620;top:32485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" adj="994" fillcolor="#ffcd2d" stroked="f" strokeweight="1pt">
                    <v:stroke joinstyle="miter"/>
                  </v:shape>
                  <v:shape id="Right Arrow 148" o:spid="_x0000_s1136" type="#_x0000_t13" style="position:absolute;left:15713;top:48142;width:9560;height:4286;rotation:24218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" adj="16758" fillcolor="#ffcd2d" stroked="f" strokeweight="1pt"/>
                </v:group>
                <v:shape id="TextBox 1" o:spid="_x0000_s1137" type="#_x0000_t202" style="position:absolute;left:3873;top:3514;width:13424;height:128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" filled="f" stroked="f">
                  <v:textbox style="mso-fit-shape-to-text:t">
                    <w:txbxContent>
                      <w:p w14:paraId="7685E8DC" w14:textId="77777777" w:rsidR="006A0777" w:rsidRPr="00DD2B65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องค์กรที่</w:t>
                        </w:r>
                      </w:p>
                      <w:p w14:paraId="0A432DB2" w14:textId="77777777" w:rsidR="006A0777" w:rsidRPr="00DD2B65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ได้รับอนุญาตหรือ</w:t>
                        </w:r>
                      </w:p>
                      <w:p w14:paraId="4E3CBD2F" w14:textId="77777777" w:rsidR="006A0777" w:rsidRPr="00DD2B65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ได้รับการยอมรับ</w:t>
                        </w:r>
                      </w:p>
                      <w:p w14:paraId="0B32A4C5" w14:textId="7EDC8C7F" w:rsidR="006A0777" w:rsidRPr="00DD2B65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(</w:t>
                        </w:r>
                        <w:r w:rsidRPr="00DD2B6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โปรด</w:t>
                        </w: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v:shape id="TextBox 2" o:spid="_x0000_s1138" type="#_x0000_t202" style="position:absolute;left:31715;top:21334;width:13412;height:11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" filled="f" stroked="f">
                  <v:textbox style="mso-fit-shape-to-text:t">
                    <w:txbxContent>
                      <w:p w14:paraId="48C5E441" w14:textId="77777777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ทำซ้ำหรือ</w:t>
                        </w:r>
                      </w:p>
                      <w:p w14:paraId="6AD25F03" w14:textId="77777777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ดัดแปลง</w:t>
                        </w:r>
                      </w:p>
                      <w:p w14:paraId="2393E848" w14:textId="77777777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งานอันมีลิขสิทธิ์</w:t>
                        </w:r>
                      </w:p>
                      <w:p w14:paraId="7C42E519" w14:textId="1CA83DF3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๕.๑)</w:t>
                        </w:r>
                      </w:p>
                    </w:txbxContent>
                  </v:textbox>
                </v:shape>
                <v:shape id="TextBox 3" o:spid="_x0000_s1139" type="#_x0000_t202" style="position:absolute;left:3536;top:36796;width:14275;height:89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" filled="f" stroked="f">
                  <v:textbox style="mso-fit-shape-to-text:t">
                    <w:txbxContent>
                      <w:p w14:paraId="3B8E0D4C" w14:textId="77777777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แจ้งข้อมูลเกี่ยวกับ</w:t>
                        </w:r>
                      </w:p>
                      <w:p w14:paraId="53A0FCAB" w14:textId="77777777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การทำซ้ำหรือดัดแปลง</w:t>
                        </w:r>
                      </w:p>
                      <w:p w14:paraId="620A00B7" w14:textId="4A9BC6AB" w:rsidR="006A0777" w:rsidRPr="00EF6A76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๖)</w:t>
                        </w:r>
                      </w:p>
                    </w:txbxContent>
                  </v:textbox>
                </v:shape>
                <v:shape id="TextBox 6" o:spid="_x0000_s1140" type="#_x0000_t202" style="position:absolute;left:28013;top:52899;width:10071;height:6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" filled="f" stroked="f">
                  <v:textbox style="mso-fit-shape-to-text:t">
                    <w:txbxContent>
                      <w:p w14:paraId="4F62E4AD" w14:textId="77777777" w:rsidR="006A0777" w:rsidRPr="00DD2B65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กรมทรัพย์สิน</w:t>
                        </w:r>
                      </w:p>
                      <w:p w14:paraId="1FEB9B37" w14:textId="77777777" w:rsidR="006A0777" w:rsidRPr="00DD2B65" w:rsidRDefault="006A0777" w:rsidP="00853D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D2B6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ทางปัญญา</w:t>
                        </w:r>
                      </w:p>
                    </w:txbxContent>
                  </v:textbox>
                </v:shape>
                <v:shape id="_x0000_s1141" type="#_x0000_t202" style="position:absolute;left:20785;top:64606;width:24842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" filled="f" strokecolor="#ff7c80" strokeweight="5pt">
                  <v:stroke linestyle="thinThin" joinstyle="round" endcap="square"/>
                  <v:textbox style="mso-fit-shape-to-text:t">
                    <w:txbxContent>
                      <w:p w14:paraId="3441D64C" w14:textId="44F6C76F" w:rsidR="006A0777" w:rsidRDefault="006A0777" w:rsidP="00853D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รับแจ้งข้อมูล</w:t>
                        </w:r>
                      </w:p>
                      <w:p w14:paraId="5CC6F275" w14:textId="1C9B7CF6" w:rsidR="006A0777" w:rsidRDefault="006A0777" w:rsidP="00853DF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จัดทำฐานข้อมูลการใช้งานอันมีลิขสิทธิ์เพื่อประโยชน์ของคนพิการ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49C036" w14:textId="3BF29BD5" w:rsidR="00853DF2" w:rsidRPr="00AE344C" w:rsidRDefault="00853DF2" w:rsidP="00D74AF8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65511E42" w14:textId="587CC226" w:rsidR="00853DF2" w:rsidRPr="00AE344C" w:rsidRDefault="00853DF2" w:rsidP="00D74AF8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5311E4C" w14:textId="2C659AF5" w:rsidR="00853DF2" w:rsidRPr="00AE344C" w:rsidRDefault="00853DF2" w:rsidP="00D74AF8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50F67043" w14:textId="5D9B49E7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6F030D" w14:textId="50E2EF33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FF471A" w14:textId="1C23EC17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24FA56" w14:textId="3EB03636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1C96BA" w14:textId="6C88CC7F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1A02D8" w14:textId="5A934E7B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36AF3B" w14:textId="51DDF3E5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E27E3E" w14:textId="06C4B80B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D53811" w14:textId="394A0525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B4214C" w14:textId="3091908B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62F139" w14:textId="00BB4C01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5F6AFA" w14:textId="5E5A40FF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7C4C94" w14:textId="6C20DD7E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DE0D61" w14:textId="356E3A83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C78197" w14:textId="743ED104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E57D84" w14:textId="005F8E84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EB1925" w14:textId="003A04A2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DDC5A8" w14:textId="47F2EEDC" w:rsidR="00853DF2" w:rsidRPr="00AE344C" w:rsidRDefault="00853DF2" w:rsidP="00D74A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ABA354" w14:textId="77777777" w:rsidR="00DB2436" w:rsidRPr="00AE344C" w:rsidRDefault="00DB2436" w:rsidP="00D74A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5A588DC" w14:textId="1CBE3999" w:rsidR="00971D15" w:rsidRPr="00AE344C" w:rsidRDefault="00A9421C" w:rsidP="00DD2B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71D15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1D451C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71D15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1A7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</w:t>
      </w:r>
      <w:r w:rsidR="00971D15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การเผยแพร่ต่อสาธารณชน</w:t>
      </w:r>
    </w:p>
    <w:p w14:paraId="7A80345D" w14:textId="3FE21755" w:rsidR="00C9721A" w:rsidRPr="00561C64" w:rsidRDefault="00A9421C" w:rsidP="00DD2B65">
      <w:pPr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61A7A">
        <w:rPr>
          <w:rFonts w:ascii="TH SarabunIT๙" w:hAnsi="TH SarabunIT๙" w:cs="TH SarabunIT๙" w:hint="cs"/>
          <w:sz w:val="32"/>
          <w:szCs w:val="32"/>
          <w:cs/>
        </w:rPr>
        <w:t>การเผยแพร่ต่อสาธารณชนตามมาตรา ๓๒</w:t>
      </w:r>
      <w:r w:rsidR="00C61A7A">
        <w:rPr>
          <w:rFonts w:ascii="TH SarabunIT๙" w:hAnsi="TH SarabunIT๙" w:cs="TH SarabunIT๙"/>
          <w:sz w:val="32"/>
          <w:szCs w:val="32"/>
          <w:cs/>
        </w:rPr>
        <w:t>/</w:t>
      </w:r>
      <w:r w:rsidR="00C61A7A">
        <w:rPr>
          <w:rFonts w:ascii="TH SarabunIT๙" w:hAnsi="TH SarabunIT๙" w:cs="TH SarabunIT๙" w:hint="cs"/>
          <w:sz w:val="32"/>
          <w:szCs w:val="32"/>
          <w:cs/>
        </w:rPr>
        <w:t>๔  ต้องเป็นการเผยแพร่ต่อคนพิการซึ่งเป็นผู้ได้รับประโยชน์ตามข้อยกเว้นการละเมิดลิขสิทธิ์นี้เท่านั้น โดยใน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>ประกาศกระทรวงพาณิชย์</w:t>
      </w:r>
      <w:r w:rsidR="00853DF2" w:rsidRPr="00561C6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 xml:space="preserve"> กำหนดหลักเกณฑ์และวิธีการในการเผยแพร่ต่อสาธารณชนซึ่ง</w:t>
      </w:r>
      <w:r w:rsidR="00C41D0E" w:rsidRPr="00561C64">
        <w:rPr>
          <w:rFonts w:ascii="TH SarabunIT๙" w:hAnsi="TH SarabunIT๙" w:cs="TH SarabunIT๙"/>
          <w:sz w:val="32"/>
          <w:szCs w:val="32"/>
          <w:cs/>
        </w:rPr>
        <w:t>สำเนางานที่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>จัดทำขึ้น</w:t>
      </w:r>
      <w:r w:rsidR="00BC1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>หรือที่</w:t>
      </w:r>
      <w:r w:rsidR="00722EE9" w:rsidRPr="00561C6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>รับมาจาก</w:t>
      </w:r>
      <w:r w:rsidR="00722EE9" w:rsidRPr="00561C64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="00DA4D90" w:rsidRPr="00561C64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722EE9" w:rsidRPr="00561C64">
        <w:rPr>
          <w:rFonts w:ascii="TH SarabunIT๙" w:hAnsi="TH SarabunIT๙" w:cs="TH SarabunIT๙" w:hint="cs"/>
          <w:sz w:val="32"/>
          <w:szCs w:val="32"/>
          <w:cs/>
        </w:rPr>
        <w:t>ในประเทศหรือ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>ต่างประเทศให้แก่คนพิการ</w:t>
      </w:r>
      <w:r w:rsidR="00230541" w:rsidRPr="00561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D0E" w:rsidRPr="00561C6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AF9BC2C" w14:textId="7E1D50AE" w:rsidR="00907DDF" w:rsidRPr="00AE344C" w:rsidRDefault="00DD2B65" w:rsidP="00DD2B6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D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5.2.1 </w:t>
      </w:r>
      <w:r w:rsidR="00C9721A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การเผยแพร่ต่อสาธารณชนในประเทศ</w:t>
      </w:r>
    </w:p>
    <w:p w14:paraId="4E292FE2" w14:textId="0BB87199" w:rsidR="00907DDF" w:rsidRPr="00AE344C" w:rsidRDefault="00DD2B65" w:rsidP="00DD2B6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184D" w:rsidRPr="00AE344C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เผยแพร่เพื่อประโยชน์ของคนพิการที่ไม่สามารถเข้าถึง</w:t>
      </w:r>
      <w:r w:rsidR="0033168D" w:rsidRPr="00AE344C">
        <w:rPr>
          <w:rFonts w:ascii="TH SarabunIT๙" w:hAnsi="TH SarabunIT๙" w:cs="TH SarabunIT๙"/>
          <w:sz w:val="32"/>
          <w:szCs w:val="32"/>
          <w:cs/>
        </w:rPr>
        <w:t>งาน</w:t>
      </w:r>
      <w:r w:rsidR="002D77B3" w:rsidRPr="00512691">
        <w:rPr>
          <w:rFonts w:ascii="TH SarabunIT๙" w:hAnsi="TH SarabunIT๙" w:cs="TH SarabunIT๙"/>
          <w:sz w:val="32"/>
          <w:szCs w:val="32"/>
          <w:cs/>
        </w:rPr>
        <w:t>อันมี</w:t>
      </w:r>
      <w:r w:rsidR="0033168D" w:rsidRPr="00AE344C">
        <w:rPr>
          <w:rFonts w:ascii="TH SarabunIT๙" w:hAnsi="TH SarabunIT๙" w:cs="TH SarabunIT๙"/>
          <w:sz w:val="32"/>
          <w:szCs w:val="32"/>
          <w:cs/>
        </w:rPr>
        <w:t>ลิขสิทธิ์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ตามลักษณะความบกพร่องและตามความจำเป็น</w:t>
      </w:r>
      <w:r w:rsidR="00C61A7A">
        <w:rPr>
          <w:rFonts w:ascii="TH SarabunIT๙" w:hAnsi="TH SarabunIT๙" w:cs="TH SarabunIT๙" w:hint="cs"/>
          <w:sz w:val="32"/>
          <w:szCs w:val="32"/>
          <w:cs/>
        </w:rPr>
        <w:t>ของคนพิการประเภทนั้น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14:paraId="555975F4" w14:textId="45AD1075" w:rsidR="00907DDF" w:rsidRPr="00561C64" w:rsidRDefault="00907DDF" w:rsidP="00DD2B6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184D" w:rsidRPr="00AE344C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CB184D" w:rsidRPr="00AE344C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33168D" w:rsidRPr="00AE344C">
        <w:rPr>
          <w:rFonts w:ascii="TH SarabunIT๙" w:hAnsi="TH SarabunIT๙" w:cs="TH SarabunIT๙"/>
          <w:sz w:val="32"/>
          <w:szCs w:val="32"/>
          <w:cs/>
        </w:rPr>
        <w:t>งานที่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จัดทำขึ้นเองตามประเภทสื่อที่กำหนดในประกาศกระทรวงพาณิชย์</w:t>
      </w:r>
      <w:r w:rsidR="00853DF2" w:rsidRPr="00AE34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27447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C64">
        <w:rPr>
          <w:rFonts w:ascii="TH SarabunIT๙" w:hAnsi="TH SarabunIT๙" w:cs="TH SarabunIT๙"/>
          <w:sz w:val="32"/>
          <w:szCs w:val="32"/>
          <w:cs/>
        </w:rPr>
        <w:br/>
      </w:r>
      <w:r w:rsidR="0033168D" w:rsidRPr="00561C6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C61A7A">
        <w:rPr>
          <w:rFonts w:ascii="TH SarabunIT๙" w:hAnsi="TH SarabunIT๙" w:cs="TH SarabunIT๙" w:hint="cs"/>
          <w:sz w:val="32"/>
          <w:szCs w:val="32"/>
          <w:cs/>
        </w:rPr>
        <w:t>เป็นสำเนางานที่</w:t>
      </w:r>
      <w:r w:rsidR="00327447" w:rsidRPr="00561C6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17295" w:rsidRPr="00561C64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C61A7A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217295" w:rsidRPr="00561C64">
        <w:rPr>
          <w:rFonts w:ascii="TH SarabunIT๙" w:hAnsi="TH SarabunIT๙" w:cs="TH SarabunIT๙" w:hint="cs"/>
          <w:sz w:val="32"/>
          <w:szCs w:val="32"/>
          <w:cs/>
        </w:rPr>
        <w:t>จากองค์กรที่ได้รับอนุญาตหรือได้รับการยอมรับ</w:t>
      </w:r>
      <w:r w:rsidR="00DA4D90" w:rsidRPr="00561C64">
        <w:rPr>
          <w:rFonts w:ascii="TH SarabunIT๙" w:hAnsi="TH SarabunIT๙" w:cs="TH SarabunIT๙" w:hint="cs"/>
          <w:sz w:val="32"/>
          <w:szCs w:val="32"/>
          <w:cs/>
        </w:rPr>
        <w:t>อื่นในประเทศหรือต่างประเทศ</w:t>
      </w:r>
      <w:r w:rsidR="00561C64" w:rsidRPr="00561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C64">
        <w:rPr>
          <w:rFonts w:ascii="TH SarabunIT๙" w:hAnsi="TH SarabunIT๙" w:cs="TH SarabunIT๙"/>
          <w:sz w:val="32"/>
          <w:szCs w:val="32"/>
          <w:cs/>
        </w:rPr>
        <w:br/>
      </w:r>
      <w:r w:rsidR="00327447" w:rsidRPr="00561C64">
        <w:rPr>
          <w:rFonts w:ascii="TH SarabunIT๙" w:hAnsi="TH SarabunIT๙" w:cs="TH SarabunIT๙" w:hint="cs"/>
          <w:sz w:val="32"/>
          <w:szCs w:val="32"/>
          <w:cs/>
        </w:rPr>
        <w:t>แล้วนำ</w:t>
      </w:r>
      <w:r w:rsidR="00217295" w:rsidRPr="00561C64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33168D" w:rsidRPr="00561C64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</w:p>
    <w:p w14:paraId="19152591" w14:textId="366CA98B" w:rsidR="00907DDF" w:rsidRPr="00AE344C" w:rsidRDefault="00907DDF" w:rsidP="00DD2B6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E95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(3) </w:t>
      </w:r>
      <w:r w:rsidR="0033168D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เผยแพร่ให้แก่คนพิการที่ไม่สามารถ</w:t>
      </w:r>
      <w:r w:rsidR="0033168D" w:rsidRPr="00561C64">
        <w:rPr>
          <w:rFonts w:ascii="TH SarabunIT๙" w:hAnsi="TH SarabunIT๙" w:cs="TH SarabunIT๙"/>
          <w:spacing w:val="-2"/>
          <w:sz w:val="32"/>
          <w:szCs w:val="32"/>
          <w:cs/>
        </w:rPr>
        <w:t>เข้าถึงงาน</w:t>
      </w:r>
      <w:r w:rsidR="002D77B3" w:rsidRPr="00512691">
        <w:rPr>
          <w:rFonts w:ascii="TH SarabunIT๙" w:hAnsi="TH SarabunIT๙" w:cs="TH SarabunIT๙"/>
          <w:spacing w:val="-2"/>
          <w:sz w:val="32"/>
          <w:szCs w:val="32"/>
          <w:cs/>
        </w:rPr>
        <w:t>อันมี</w:t>
      </w:r>
      <w:r w:rsidR="0033168D" w:rsidRPr="00561C64">
        <w:rPr>
          <w:rFonts w:ascii="TH SarabunIT๙" w:hAnsi="TH SarabunIT๙" w:cs="TH SarabunIT๙"/>
          <w:spacing w:val="-2"/>
          <w:sz w:val="32"/>
          <w:szCs w:val="32"/>
          <w:cs/>
        </w:rPr>
        <w:t>ลิขสิทธิ์ได้</w:t>
      </w:r>
      <w:r w:rsidR="0033168D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หรือต่อองค์กรที่ได้รับอนุญาต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หรือได้รับการยอมรับ</w:t>
      </w:r>
      <w:r w:rsidR="00327447" w:rsidRPr="00AE344C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6277F" w:rsidRPr="00AE344C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33168D" w:rsidRPr="00AE344C">
        <w:rPr>
          <w:rFonts w:ascii="TH SarabunIT๙" w:hAnsi="TH SarabunIT๙" w:cs="TH SarabunIT๙" w:hint="cs"/>
          <w:sz w:val="32"/>
          <w:szCs w:val="32"/>
          <w:cs/>
        </w:rPr>
        <w:t>รายชื่อท้ายประกาศกระทรวงพาณิชย์</w:t>
      </w:r>
      <w:r w:rsidR="00853DF2" w:rsidRPr="00AE344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5FDC71AC" w14:textId="797A3C77" w:rsidR="0033168D" w:rsidRPr="00AE344C" w:rsidRDefault="00907DDF" w:rsidP="00DD2B6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E95" w:rsidRPr="00AE344C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33168D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ไม่เป็นการกระทำเพื่อ</w:t>
      </w:r>
      <w:r w:rsidR="00230541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แสวง</w:t>
      </w:r>
      <w:r w:rsidR="0033168D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หากำไร </w:t>
      </w:r>
    </w:p>
    <w:p w14:paraId="2701BFE8" w14:textId="77777777" w:rsidR="0033168D" w:rsidRPr="00AE344C" w:rsidRDefault="0033168D" w:rsidP="0033168D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A23C01" w14:textId="606FB681" w:rsidR="00E64DD1" w:rsidRPr="006619BE" w:rsidRDefault="001D3F88" w:rsidP="006619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๑ </w:t>
      </w:r>
      <w:r w:rsidR="0008561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การเผยแพร่ในประเทศ (</w:t>
      </w:r>
      <w:r w:rsidR="00FE464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สื่อที่</w:t>
      </w:r>
      <w:r w:rsidR="00FE4646" w:rsidRPr="0008561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="00F37AFB" w:rsidRPr="006619B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ที่ได้รับอนุญาตหรือได้รับการยอมรับ</w:t>
      </w:r>
      <w:r w:rsidR="00FE4646" w:rsidRPr="0008561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="00FE4646">
        <w:rPr>
          <w:rFonts w:ascii="TH SarabunIT๙" w:hAnsi="TH SarabunIT๙" w:cs="TH SarabunIT๙" w:hint="cs"/>
          <w:b/>
          <w:bCs/>
          <w:sz w:val="32"/>
          <w:szCs w:val="32"/>
          <w:cs/>
        </w:rPr>
        <w:t>ขึ้นเอง</w:t>
      </w:r>
      <w:r w:rsidR="0008561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02F0C54" w14:textId="16817F78" w:rsidR="00CF5E49" w:rsidRDefault="00CF5E49" w:rsidP="007553F8">
      <w:pPr>
        <w:pStyle w:val="NormalWeb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3F88" w:rsidRPr="00CF5E4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ตัวอย่าง</w:t>
      </w:r>
      <w:r w:rsidR="000B5005" w:rsidRPr="00CF5E4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B5005" w:rsidRPr="00CF5E4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องค์กรที่ได้รับอนุญาตหรือได้รับการยอมรับ</w:t>
      </w:r>
      <w:r w:rsidR="00F77EFF" w:rsidRPr="00CF5E4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ตามบัญชีร</w:t>
      </w:r>
      <w:r w:rsidR="00652F12" w:rsidRPr="00CF5E49">
        <w:rPr>
          <w:rFonts w:ascii="TH SarabunIT๙" w:hAnsi="TH SarabunIT๙" w:cs="TH SarabunIT๙" w:hint="cs"/>
          <w:spacing w:val="-4"/>
          <w:sz w:val="32"/>
          <w:szCs w:val="32"/>
          <w:cs/>
        </w:rPr>
        <w:t>ายชื่อท้ายประกาศกระทรวงพาณิชย์ฯ</w:t>
      </w:r>
      <w:r w:rsidR="00504B7B" w:rsidRPr="00AE344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หนังสือเสียงเพื่อป</w:t>
      </w:r>
      <w:r w:rsidR="001D2CE4" w:rsidRPr="00AE344C">
        <w:rPr>
          <w:rFonts w:ascii="TH SarabunIT๙" w:hAnsi="TH SarabunIT๙" w:cs="TH SarabunIT๙" w:hint="cs"/>
          <w:sz w:val="32"/>
          <w:szCs w:val="32"/>
          <w:cs/>
        </w:rPr>
        <w:t>ระโยชน์ของคนพิการทางการเห็นแล้ว</w:t>
      </w:r>
      <w:r w:rsidR="00B43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องค์กรดังกล่าวสามารถดำเนินการเผยแพร่</w:t>
      </w:r>
      <w:r w:rsidR="00E64DD1" w:rsidRPr="00AE344C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561C64">
        <w:rPr>
          <w:rFonts w:ascii="TH SarabunIT๙" w:hAnsi="TH SarabunIT๙" w:cs="TH SarabunIT๙"/>
          <w:sz w:val="32"/>
          <w:szCs w:val="32"/>
          <w:cs/>
        </w:rPr>
        <w:br/>
      </w:r>
      <w:r w:rsidR="00E64DD1" w:rsidRPr="00AE34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A7631" w:rsidRPr="00AE344C">
        <w:rPr>
          <w:rFonts w:ascii="TH SarabunIT๙" w:hAnsi="TH SarabunIT๙" w:cs="TH SarabunIT๙" w:hint="cs"/>
          <w:sz w:val="32"/>
          <w:szCs w:val="32"/>
          <w:cs/>
        </w:rPr>
        <w:t>ตน</w:t>
      </w:r>
      <w:r w:rsidR="00E64DD1" w:rsidRPr="00AE344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2A7631" w:rsidRPr="00AE344C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ให้แก่คนพิการที่</w:t>
      </w:r>
      <w:r w:rsidR="00E64DD1" w:rsidRPr="00AE344C">
        <w:rPr>
          <w:rFonts w:ascii="TH SarabunIT๙" w:hAnsi="TH SarabunIT๙" w:cs="TH SarabunIT๙" w:hint="cs"/>
          <w:sz w:val="32"/>
          <w:szCs w:val="32"/>
          <w:cs/>
        </w:rPr>
        <w:t>เป็นสมาชิก</w:t>
      </w:r>
      <w:r w:rsidR="007A585D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ขององค์กรฯ 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2962B2BA" w14:textId="42A71DCD" w:rsidR="00327447" w:rsidRPr="00CF5E49" w:rsidRDefault="00FE2BA8" w:rsidP="00CF5E49">
      <w:pPr>
        <w:pStyle w:val="NormalWeb"/>
        <w:jc w:val="thaiDistribute"/>
        <w:rPr>
          <w:rFonts w:ascii="TH SarabunIT๙" w:hAnsi="TH SarabunIT๙" w:cs="TH SarabunIT๙"/>
          <w:sz w:val="32"/>
          <w:szCs w:val="32"/>
        </w:rPr>
      </w:pPr>
      <w:r w:rsidRPr="0051269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5EDA3BF" wp14:editId="75DF4411">
                <wp:simplePos x="0" y="0"/>
                <wp:positionH relativeFrom="column">
                  <wp:posOffset>-540689</wp:posOffset>
                </wp:positionH>
                <wp:positionV relativeFrom="paragraph">
                  <wp:posOffset>202537</wp:posOffset>
                </wp:positionV>
                <wp:extent cx="6848475" cy="2144251"/>
                <wp:effectExtent l="0" t="0" r="28575" b="27940"/>
                <wp:wrapNone/>
                <wp:docPr id="177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2144251"/>
                          <a:chOff x="0" y="0"/>
                          <a:chExt cx="7950574" cy="2489817"/>
                        </a:xfrm>
                      </wpg:grpSpPr>
                      <wpg:grpSp>
                        <wpg:cNvPr id="178" name="Group 178"/>
                        <wpg:cNvGrpSpPr/>
                        <wpg:grpSpPr>
                          <a:xfrm>
                            <a:off x="1333997" y="639134"/>
                            <a:ext cx="5616000" cy="401637"/>
                            <a:chOff x="1333997" y="639134"/>
                            <a:chExt cx="5616000" cy="401637"/>
                          </a:xfrm>
                        </wpg:grpSpPr>
                        <wps:wsp>
                          <wps:cNvPr id="179" name="Rectangle 179">
                            <a:extLst>
                              <a:ext uri="{FF2B5EF4-FFF2-40B4-BE49-F238E27FC236}">
                                <a16:creationId xmlns:a16="http://schemas.microsoft.com/office/drawing/2014/main" id="{66ECEFC6-C25F-4CF4-AD81-58F08826CE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33997" y="809899"/>
                              <a:ext cx="5616000" cy="8650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0" name="Group 180">
                            <a:extLst>
                              <a:ext uri="{FF2B5EF4-FFF2-40B4-BE49-F238E27FC236}">
                                <a16:creationId xmlns:a16="http://schemas.microsoft.com/office/drawing/2014/main" id="{DF8311CF-E5AA-47BE-96D8-90EDF03151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62862" y="639134"/>
                              <a:ext cx="401637" cy="401637"/>
                              <a:chOff x="3862862" y="639134"/>
                              <a:chExt cx="720080" cy="720080"/>
                            </a:xfrm>
                          </wpg:grpSpPr>
                          <wps:wsp>
                            <wps:cNvPr id="181" name="Oval 181">
                              <a:extLst>
                                <a:ext uri="{FF2B5EF4-FFF2-40B4-BE49-F238E27FC236}">
                                  <a16:creationId xmlns:a16="http://schemas.microsoft.com/office/drawing/2014/main" id="{CD53219E-81A2-4BFA-8872-6B554252B8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62862" y="639134"/>
                                <a:ext cx="720080" cy="7200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Chevron 182">
                              <a:extLst>
                                <a:ext uri="{FF2B5EF4-FFF2-40B4-BE49-F238E27FC236}">
                                  <a16:creationId xmlns:a16="http://schemas.microsoft.com/office/drawing/2014/main" id="{1821CC6A-82B0-4E17-9C1D-EA6A678588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56436" y="803446"/>
                                <a:ext cx="391455" cy="391455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719678" y="463855"/>
                            <a:ext cx="697972" cy="697972"/>
                            <a:chOff x="719678" y="463855"/>
                            <a:chExt cx="697972" cy="697972"/>
                          </a:xfrm>
                        </wpg:grpSpPr>
                        <wps:wsp>
                          <wps:cNvPr id="184" name="Rectangle 184">
                            <a:extLst>
                              <a:ext uri="{FF2B5EF4-FFF2-40B4-BE49-F238E27FC236}">
                                <a16:creationId xmlns:a16="http://schemas.microsoft.com/office/drawing/2014/main" id="{07972240-74A6-41BD-AB2B-867C85EFB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9678" y="463855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4FD1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1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9019" y="600426"/>
                              <a:ext cx="430994" cy="43099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6" name="Group 186"/>
                        <wpg:cNvGrpSpPr/>
                        <wpg:grpSpPr>
                          <a:xfrm>
                            <a:off x="6575886" y="463855"/>
                            <a:ext cx="697972" cy="697972"/>
                            <a:chOff x="6575886" y="463855"/>
                            <a:chExt cx="697972" cy="697972"/>
                          </a:xfrm>
                        </wpg:grpSpPr>
                        <wps:wsp>
                          <wps:cNvPr id="187" name="Rectangle 187">
                            <a:extLst>
                              <a:ext uri="{FF2B5EF4-FFF2-40B4-BE49-F238E27FC236}">
                                <a16:creationId xmlns:a16="http://schemas.microsoft.com/office/drawing/2014/main" id="{8C820D7E-EE74-4071-8B4C-25D7FAE8F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5886" y="463855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99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1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12002" y="528909"/>
                              <a:ext cx="291927" cy="2919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80114" y="644818"/>
                              <a:ext cx="446692" cy="44669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0" y="1258810"/>
                            <a:ext cx="2131014" cy="1216432"/>
                            <a:chOff x="0" y="1258810"/>
                            <a:chExt cx="2131014" cy="1216432"/>
                          </a:xfrm>
                        </wpg:grpSpPr>
                        <wps:wsp>
                          <wps:cNvPr id="191" name="Rounded Rectangle 191"/>
                          <wps:cNvSpPr/>
                          <wps:spPr>
                            <a:xfrm>
                              <a:off x="0" y="1258810"/>
                              <a:ext cx="2131014" cy="1216432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2" name="Rounded Rectangle 192"/>
                          <wps:cNvSpPr/>
                          <wps:spPr>
                            <a:xfrm>
                              <a:off x="111794" y="1380732"/>
                              <a:ext cx="1921822" cy="972588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93" name="Group 193"/>
                        <wpg:cNvGrpSpPr/>
                        <wpg:grpSpPr>
                          <a:xfrm>
                            <a:off x="5828386" y="1250295"/>
                            <a:ext cx="2122188" cy="1239522"/>
                            <a:chOff x="5828386" y="1250295"/>
                            <a:chExt cx="2122188" cy="1239522"/>
                          </a:xfrm>
                        </wpg:grpSpPr>
                        <wps:wsp>
                          <wps:cNvPr id="194" name="Rounded Rectangle 194"/>
                          <wps:cNvSpPr/>
                          <wps:spPr>
                            <a:xfrm>
                              <a:off x="5828386" y="1250295"/>
                              <a:ext cx="2122188" cy="1239522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5" name="Rounded Rectangle 195"/>
                          <wps:cNvSpPr/>
                          <wps:spPr>
                            <a:xfrm>
                              <a:off x="5927144" y="1372555"/>
                              <a:ext cx="1913862" cy="980558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96" name="TextBox 27"/>
                        <wps:cNvSpPr txBox="1"/>
                        <wps:spPr>
                          <a:xfrm>
                            <a:off x="3064601" y="305046"/>
                            <a:ext cx="2533913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820370" w14:textId="6B8DDF13" w:rsidR="006A0777" w:rsidRPr="0076010A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จัดทำสื่อ</w:t>
                              </w:r>
                              <w:r w:rsidRPr="0076010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หนังสือเสียงและเผยแพร่</w:t>
                              </w:r>
                            </w:p>
                            <w:p w14:paraId="3ECAB52E" w14:textId="77777777" w:rsidR="006A0777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7" name="TextBox 28"/>
                        <wps:cNvSpPr txBox="1"/>
                        <wps:spPr>
                          <a:xfrm>
                            <a:off x="0" y="0"/>
                            <a:ext cx="984146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958938" w14:textId="29186DB4" w:rsidR="006A0777" w:rsidRPr="007C6EB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8" name="TextBox 1"/>
                        <wps:cNvSpPr txBox="1"/>
                        <wps:spPr>
                          <a:xfrm>
                            <a:off x="73948" y="1363155"/>
                            <a:ext cx="1979350" cy="989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BDE536" w14:textId="77777777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ที่ได้รับอนุญาต</w:t>
                              </w:r>
                            </w:p>
                            <w:p w14:paraId="700F277A" w14:textId="02B543A3" w:rsidR="006A0777" w:rsidRPr="0076010A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หรือได้รับการยอมรับ</w:t>
                              </w:r>
                            </w:p>
                            <w:p w14:paraId="106A56FA" w14:textId="77777777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9" name="TextBox 2"/>
                        <wps:cNvSpPr txBox="1"/>
                        <wps:spPr>
                          <a:xfrm>
                            <a:off x="5971501" y="1372562"/>
                            <a:ext cx="1787524" cy="989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977EC6" w14:textId="516189B6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คนพิการที่ไม่สามารถเข้าถึงงานอันมีลิขสิทธิ์ได้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๒)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DA3BF" id="Group 18" o:spid="_x0000_s1142" style="position:absolute;left:0;text-align:left;margin-left:-42.55pt;margin-top:15.95pt;width:539.25pt;height:168.85pt;z-index:251780096;mso-width-relative:margin;mso-height-relative:margin" coordsize="79505,24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">
                <v:group id="Group 178" o:spid="_x0000_s1143" style="position:absolute;left:13339;top:6391;width:56160;height:4016" coordorigin="13339,6391" coordsize="56160,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rect id="Rectangle 179" o:spid="_x0000_s1144" style="position:absolute;left:13339;top:8098;width:56160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" fillcolor="windowText" stroked="f" strokeweight="1pt">
                    <v:textbox inset="5.85pt,1.0319mm,5.85pt,1.0319mm"/>
                  </v:rect>
                  <v:group id="Group 180" o:spid="_x0000_s1145" style="position:absolute;left:38628;top:6391;width:4016;height:4016" coordorigin="38628,639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oval id="Oval 181" o:spid="_x0000_s1146" style="position:absolute;left:38628;top:639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" fillcolor="windowText" stroked="f" strokeweight="1pt">
                      <v:stroke joinstyle="miter"/>
                      <v:textbox inset="5.85pt,1.0319mm,5.85pt,1.0319mm"/>
                    </v:oval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82" o:spid="_x0000_s1147" type="#_x0000_t55" style="position:absolute;left:40564;top:8034;width:3914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" adj="10800" fillcolor="window" stroked="f" strokeweight="1pt">
                      <v:textbox inset="5.85pt,1.0319mm,5.85pt,1.0319mm"/>
                    </v:shape>
                  </v:group>
                </v:group>
                <v:group id="Group 183" o:spid="_x0000_s1148" style="position:absolute;left:7196;top:4638;width:6980;height:6980" coordorigin="7196,4638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rect id="Rectangle 184" o:spid="_x0000_s1149" style="position:absolute;left:7196;top:4638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" fillcolor="window" strokecolor="#4fd1ff" strokeweight="4pt">
                    <v:textbox inset="5.85pt,1.0319mm,5.85pt,1.0319mm"/>
                  </v:rect>
                  <v:shape id="Picture 185" o:spid="_x0000_s1150" type="#_x0000_t75" style="position:absolute;left:8490;top:6004;width:4310;height: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">
                    <v:imagedata r:id="rId22" o:title=""/>
                    <v:path arrowok="t"/>
                  </v:shape>
                </v:group>
                <v:group id="Group 186" o:spid="_x0000_s1151" style="position:absolute;left:65758;top:4638;width:6980;height:6980" coordorigin="65758,4638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rect id="Rectangle 187" o:spid="_x0000_s1152" style="position:absolute;left:65758;top:4638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" fillcolor="window" strokecolor="#9f9" strokeweight="4pt">
                    <v:textbox inset="5.85pt,1.0319mm,5.85pt,1.0319mm"/>
                  </v:rect>
                  <v:shape id="Picture 188" o:spid="_x0000_s1153" type="#_x0000_t75" style="position:absolute;left:69120;top:5289;width:2919;height:2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">
                    <v:imagedata r:id="rId26" o:title=""/>
                    <v:path arrowok="t"/>
                  </v:shape>
                  <v:shape id="Picture 189" o:spid="_x0000_s1154" type="#_x0000_t75" style="position:absolute;left:65801;top:6448;width:4467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">
                    <v:imagedata r:id="rId24" o:title=""/>
                    <v:path arrowok="t"/>
                  </v:shape>
                </v:group>
                <v:group id="Group 190" o:spid="_x0000_s1155" style="position:absolute;top:12588;width:21310;height:12164" coordorigin=",12588" coordsize="21310,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oundrect id="Rounded Rectangle 191" o:spid="_x0000_s1156" style="position:absolute;top:12588;width:21310;height:121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" fillcolor="#4fd1ff" strokecolor="window" strokeweight="1.5pt">
                    <v:stroke joinstyle="miter"/>
                  </v:roundrect>
                  <v:roundrect id="Rounded Rectangle 192" o:spid="_x0000_s1157" style="position:absolute;left:1117;top:13807;width:19219;height:97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" fillcolor="#4fd1ff" strokecolor="window" strokeweight="4.5pt">
                    <v:stroke joinstyle="miter"/>
                  </v:roundrect>
                </v:group>
                <v:group id="Group 193" o:spid="_x0000_s1158" style="position:absolute;left:58283;top:12502;width:21222;height:12396" coordorigin="58283,12502" coordsize="21221,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oundrect id="Rounded Rectangle 194" o:spid="_x0000_s1159" style="position:absolute;left:58283;top:12502;width:21222;height:123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" fillcolor="#9f9" strokecolor="window" strokeweight="1.5pt">
                    <v:stroke joinstyle="miter"/>
                  </v:roundrect>
                  <v:roundrect id="Rounded Rectangle 195" o:spid="_x0000_s1160" style="position:absolute;left:59271;top:13725;width:19139;height:98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" fillcolor="#9f9" strokecolor="window" strokeweight="4.5pt">
                    <v:stroke joinstyle="miter"/>
                  </v:roundrect>
                </v:group>
                <v:shape id="TextBox 27" o:spid="_x0000_s1161" type="#_x0000_t202" style="position:absolute;left:30646;top:3050;width:25339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48820370" w14:textId="6B8DDF13" w:rsidR="006A0777" w:rsidRPr="0076010A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จัดทำสื่อ</w:t>
                        </w:r>
                        <w:r w:rsidRPr="0076010A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หนังสือเสียงและเผยแพร่</w:t>
                        </w:r>
                      </w:p>
                      <w:p w14:paraId="3ECAB52E" w14:textId="77777777" w:rsidR="006A0777" w:rsidRDefault="006A0777" w:rsidP="0032744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28" o:spid="_x0000_s1162" type="#_x0000_t202" style="position:absolute;width:9841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1958938" w14:textId="29186DB4" w:rsidR="006A0777" w:rsidRPr="007C6EBD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Box 1" o:spid="_x0000_s1163" type="#_x0000_t202" style="position:absolute;left:739;top:13631;width:19793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60BDE536" w14:textId="77777777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ที่ได้รับอนุญาต</w:t>
                        </w:r>
                      </w:p>
                      <w:p w14:paraId="700F277A" w14:textId="02B543A3" w:rsidR="006A0777" w:rsidRPr="0076010A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หรือได้รับการยอมรับ</w:t>
                        </w:r>
                      </w:p>
                      <w:p w14:paraId="106A56FA" w14:textId="77777777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v:shape id="TextBox 2" o:spid="_x0000_s1164" type="#_x0000_t202" style="position:absolute;left:59715;top:13725;width:17875;height: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5A977EC6" w14:textId="516189B6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คนพิการที่ไม่สามารถเข้าถึงงานอันมีลิขสิทธิ์ได้ 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๒)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3FFD7E" w14:textId="77777777" w:rsidR="00327447" w:rsidRPr="00AE344C" w:rsidRDefault="00327447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39EE8CD" w14:textId="77777777" w:rsidR="00327447" w:rsidRPr="00AE344C" w:rsidRDefault="0032744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1684FDA" w14:textId="73072CFC" w:rsidR="00327447" w:rsidRPr="00AE344C" w:rsidRDefault="0032744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B72CDFB" w14:textId="4125D1DB" w:rsidR="0076010A" w:rsidRPr="00AE344C" w:rsidRDefault="0076010A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2F095D9" w14:textId="2D853DB5" w:rsidR="0076010A" w:rsidRPr="00AE344C" w:rsidRDefault="0076010A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CBFB2D3" w14:textId="2677D0A7" w:rsidR="0076010A" w:rsidRDefault="0076010A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D8C62DE" w14:textId="0AEE6E47" w:rsidR="005D06A4" w:rsidRDefault="005D06A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8095908" w14:textId="46A08266" w:rsidR="005D06A4" w:rsidRDefault="005D06A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40E7B6F" w14:textId="4C5A645F" w:rsidR="005D06A4" w:rsidRDefault="005D06A4" w:rsidP="007553F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97823" w14:textId="77BBC1B3" w:rsidR="005D06A4" w:rsidRDefault="005D06A4" w:rsidP="007553F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2F193" w14:textId="54170987" w:rsidR="005D06A4" w:rsidRDefault="005D06A4" w:rsidP="007553F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556BD" w14:textId="77777777" w:rsidR="005D06A4" w:rsidRDefault="005D06A4" w:rsidP="007553F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38E82" w14:textId="40681586" w:rsidR="00FE4646" w:rsidRPr="006619BE" w:rsidRDefault="00FE4646" w:rsidP="007553F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40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กรณีที่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24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การเผยแพร่ในประเทศ</w:t>
      </w:r>
      <w:r w:rsidR="00085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สื่อที่ได้รับมาจาก</w:t>
      </w:r>
      <w:r w:rsidR="00F37AF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องค์กรที่ได้รับอนุญาตหรือได้รับการยอมรับ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  <w:r w:rsidR="00B437A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ในประเทศ</w:t>
      </w:r>
      <w:r w:rsidR="0008561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EF4ED40" w14:textId="71DE3C54" w:rsidR="00327447" w:rsidRPr="00AE344C" w:rsidRDefault="00CF5E49" w:rsidP="002269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1D3F8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ตัวอย่าง</w:t>
      </w:r>
      <w:r w:rsidR="000B5005" w:rsidRPr="00561C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0B5005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652F12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467A3D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 </w:t>
      </w:r>
      <w:r w:rsidR="00504B7B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จัดทำ</w:t>
      </w:r>
      <w:r w:rsidR="000B5005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สื่อหนังสือเสียงเพื่อประโยชน์ของ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0B5005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คนพิการแล้ว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631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เมื่อมีการร้องขอจาก</w:t>
      </w:r>
      <w:r w:rsidR="000B5005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652F12">
        <w:rPr>
          <w:rFonts w:ascii="TH SarabunIT๙" w:hAnsi="TH SarabunIT๙" w:cs="TH SarabunIT๙" w:hint="cs"/>
          <w:spacing w:val="-2"/>
          <w:sz w:val="32"/>
          <w:szCs w:val="32"/>
          <w:cs/>
        </w:rPr>
        <w:t>ข</w:t>
      </w:r>
      <w:r w:rsidR="00467A3D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 </w:t>
      </w:r>
      <w:r w:rsidR="002A7631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</w:t>
      </w:r>
      <w:r w:rsidR="007868AF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ฯ</w:t>
      </w:r>
      <w:r w:rsidR="002A7631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52F12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467A3D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 </w:t>
      </w:r>
      <w:r w:rsidR="002A7631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ก็</w:t>
      </w:r>
      <w:r w:rsidR="000B5005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สามารถส่งต่องานที่</w:t>
      </w:r>
      <w:r w:rsidR="00504B7B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จัดทำ</w:t>
      </w:r>
      <w:r w:rsidR="002A7631" w:rsidRPr="00561C64">
        <w:rPr>
          <w:rFonts w:ascii="TH SarabunIT๙" w:hAnsi="TH SarabunIT๙" w:cs="TH SarabunIT๙" w:hint="cs"/>
          <w:spacing w:val="-2"/>
          <w:sz w:val="32"/>
          <w:szCs w:val="32"/>
          <w:cs/>
        </w:rPr>
        <w:t>ขึ้น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ดังกล่า</w:t>
      </w:r>
      <w:r w:rsidR="007868AF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วไปยังองค์กรฯ </w:t>
      </w:r>
      <w:r w:rsidR="00652F12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67A3D" w:rsidRPr="00AE34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68AF" w:rsidRPr="00AE344C">
        <w:rPr>
          <w:rFonts w:ascii="TH SarabunIT๙" w:hAnsi="TH SarabunIT๙" w:cs="TH SarabunIT๙" w:hint="cs"/>
          <w:sz w:val="32"/>
          <w:szCs w:val="32"/>
          <w:cs/>
        </w:rPr>
        <w:t>ได้ และองค์กรฯ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F12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67A3D" w:rsidRPr="00AE34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A7631" w:rsidRPr="00AE344C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สามารถดำเนินการเผยแพร่งานดังกล่าวไปยัง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B5005" w:rsidRPr="00AE344C">
        <w:rPr>
          <w:rFonts w:ascii="TH SarabunIT๙" w:hAnsi="TH SarabunIT๙" w:cs="TH SarabunIT๙" w:hint="cs"/>
          <w:sz w:val="32"/>
          <w:szCs w:val="32"/>
          <w:cs/>
        </w:rPr>
        <w:t>คนพิการที่</w:t>
      </w:r>
      <w:r w:rsidR="00AB61C5" w:rsidRPr="00AE344C">
        <w:rPr>
          <w:rFonts w:ascii="TH SarabunIT๙" w:hAnsi="TH SarabunIT๙" w:cs="TH SarabunIT๙" w:hint="cs"/>
          <w:sz w:val="32"/>
          <w:szCs w:val="32"/>
          <w:cs/>
        </w:rPr>
        <w:t>เป็นสมาชิกของ</w:t>
      </w:r>
      <w:r w:rsidR="002A7631" w:rsidRPr="00AE344C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B61C5" w:rsidRPr="00AE344C">
        <w:rPr>
          <w:rFonts w:ascii="TH SarabunIT๙" w:hAnsi="TH SarabunIT๙" w:cs="TH SarabunIT๙" w:hint="cs"/>
          <w:sz w:val="32"/>
          <w:szCs w:val="32"/>
          <w:cs/>
        </w:rPr>
        <w:t>งค์กร</w:t>
      </w:r>
      <w:r w:rsidR="007868AF" w:rsidRPr="00AE34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A7631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F12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67A3D" w:rsidRPr="00AE34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A7631" w:rsidRPr="00AE344C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7DFF7C2E" w14:textId="0089D2BF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7212599" wp14:editId="6767F044">
                <wp:simplePos x="0" y="0"/>
                <wp:positionH relativeFrom="margin">
                  <wp:posOffset>-534838</wp:posOffset>
                </wp:positionH>
                <wp:positionV relativeFrom="paragraph">
                  <wp:posOffset>75433</wp:posOffset>
                </wp:positionV>
                <wp:extent cx="6943725" cy="2231438"/>
                <wp:effectExtent l="0" t="0" r="28575" b="16510"/>
                <wp:wrapNone/>
                <wp:docPr id="9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231438"/>
                          <a:chOff x="0" y="0"/>
                          <a:chExt cx="7973096" cy="2562689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5850908" y="1310920"/>
                            <a:ext cx="2122188" cy="1239522"/>
                            <a:chOff x="5850908" y="1310920"/>
                            <a:chExt cx="2122188" cy="1239522"/>
                          </a:xfrm>
                        </wpg:grpSpPr>
                        <wps:wsp>
                          <wps:cNvPr id="92" name="Rounded Rectangle 92"/>
                          <wps:cNvSpPr/>
                          <wps:spPr>
                            <a:xfrm>
                              <a:off x="5850908" y="1310920"/>
                              <a:ext cx="2122188" cy="1239522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93" name="Rounded Rectangle 93"/>
                          <wps:cNvSpPr/>
                          <wps:spPr>
                            <a:xfrm>
                              <a:off x="5949666" y="1433180"/>
                              <a:ext cx="1913862" cy="980558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1348176" y="657182"/>
                            <a:ext cx="5616000" cy="401637"/>
                            <a:chOff x="1348176" y="657182"/>
                            <a:chExt cx="5616000" cy="401637"/>
                          </a:xfrm>
                        </wpg:grpSpPr>
                        <wps:wsp>
                          <wps:cNvPr id="95" name="Rectangle 95">
                            <a:extLst>
                              <a:ext uri="{FF2B5EF4-FFF2-40B4-BE49-F238E27FC236}">
                                <a16:creationId xmlns:a16="http://schemas.microsoft.com/office/drawing/2014/main" id="{66ECEFC6-C25F-4CF4-AD81-58F08826CE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8176" y="837298"/>
                              <a:ext cx="5616000" cy="8650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Group 96">
                            <a:extLst>
                              <a:ext uri="{FF2B5EF4-FFF2-40B4-BE49-F238E27FC236}">
                                <a16:creationId xmlns:a16="http://schemas.microsoft.com/office/drawing/2014/main" id="{EDC2114F-8BAA-4F41-A3DA-91BBE17935E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27934" y="657182"/>
                              <a:ext cx="401637" cy="401637"/>
                              <a:chOff x="2327934" y="657182"/>
                              <a:chExt cx="720080" cy="720080"/>
                            </a:xfrm>
                          </wpg:grpSpPr>
                          <wps:wsp>
                            <wps:cNvPr id="97" name="Oval 97">
                              <a:extLst>
                                <a:ext uri="{FF2B5EF4-FFF2-40B4-BE49-F238E27FC236}">
                                  <a16:creationId xmlns:a16="http://schemas.microsoft.com/office/drawing/2014/main" id="{A8F7D23A-7556-412B-8917-529386805B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27934" y="657182"/>
                                <a:ext cx="720080" cy="7200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Chevron 98">
                              <a:extLst>
                                <a:ext uri="{FF2B5EF4-FFF2-40B4-BE49-F238E27FC236}">
                                  <a16:creationId xmlns:a16="http://schemas.microsoft.com/office/drawing/2014/main" id="{85B8F83E-C5DD-4653-8B7B-EA3781FD77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21507" y="821495"/>
                                <a:ext cx="391455" cy="391455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oup 99">
                            <a:extLst>
                              <a:ext uri="{FF2B5EF4-FFF2-40B4-BE49-F238E27FC236}">
                                <a16:creationId xmlns:a16="http://schemas.microsoft.com/office/drawing/2014/main" id="{DF8311CF-E5AA-47BE-96D8-90EDF03151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56421" y="657182"/>
                              <a:ext cx="401637" cy="401637"/>
                              <a:chOff x="5256421" y="657182"/>
                              <a:chExt cx="720080" cy="720080"/>
                            </a:xfrm>
                          </wpg:grpSpPr>
                          <wps:wsp>
                            <wps:cNvPr id="100" name="Oval 100">
                              <a:extLst>
                                <a:ext uri="{FF2B5EF4-FFF2-40B4-BE49-F238E27FC236}">
                                  <a16:creationId xmlns:a16="http://schemas.microsoft.com/office/drawing/2014/main" id="{CD53219E-81A2-4BFA-8872-6B554252B8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56421" y="657182"/>
                                <a:ext cx="720080" cy="7200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Chevron 101">
                              <a:extLst>
                                <a:ext uri="{FF2B5EF4-FFF2-40B4-BE49-F238E27FC236}">
                                  <a16:creationId xmlns:a16="http://schemas.microsoft.com/office/drawing/2014/main" id="{1821CC6A-82B0-4E17-9C1D-EA6A678588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49994" y="821495"/>
                                <a:ext cx="391455" cy="391455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733857" y="491254"/>
                            <a:ext cx="697972" cy="697972"/>
                            <a:chOff x="733857" y="491254"/>
                            <a:chExt cx="697972" cy="697972"/>
                          </a:xfrm>
                        </wpg:grpSpPr>
                        <wps:wsp>
                          <wps:cNvPr id="103" name="Rectangle 103">
                            <a:extLst>
                              <a:ext uri="{FF2B5EF4-FFF2-40B4-BE49-F238E27FC236}">
                                <a16:creationId xmlns:a16="http://schemas.microsoft.com/office/drawing/2014/main" id="{07972240-74A6-41BD-AB2B-867C85EFB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3857" y="491254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4FD1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1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3198" y="627825"/>
                              <a:ext cx="430994" cy="43099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4" name="TextBox 43"/>
                        <wps:cNvSpPr txBox="1"/>
                        <wps:spPr>
                          <a:xfrm>
                            <a:off x="4710944" y="273335"/>
                            <a:ext cx="1553210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4626E" w14:textId="77777777" w:rsidR="006A0777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B61C5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ดำเนินการเผยแพร่สื่อ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55" name="Group 155"/>
                        <wpg:cNvGrpSpPr/>
                        <wpg:grpSpPr>
                          <a:xfrm>
                            <a:off x="6590065" y="491254"/>
                            <a:ext cx="697972" cy="697972"/>
                            <a:chOff x="6590065" y="491254"/>
                            <a:chExt cx="697972" cy="697972"/>
                          </a:xfrm>
                        </wpg:grpSpPr>
                        <wps:wsp>
                          <wps:cNvPr id="156" name="Rectangle 156">
                            <a:extLst>
                              <a:ext uri="{FF2B5EF4-FFF2-40B4-BE49-F238E27FC236}">
                                <a16:creationId xmlns:a16="http://schemas.microsoft.com/office/drawing/2014/main" id="{8C820D7E-EE74-4071-8B4C-25D7FAE8F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90065" y="491254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99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26181" y="556308"/>
                              <a:ext cx="291927" cy="2919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94293" y="672217"/>
                              <a:ext cx="446692" cy="44669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2955668" y="1346257"/>
                            <a:ext cx="2131014" cy="1216432"/>
                            <a:chOff x="2955668" y="1346257"/>
                            <a:chExt cx="2131014" cy="1216432"/>
                          </a:xfrm>
                        </wpg:grpSpPr>
                        <wps:wsp>
                          <wps:cNvPr id="160" name="Rounded Rectangle 160"/>
                          <wps:cNvSpPr/>
                          <wps:spPr>
                            <a:xfrm>
                              <a:off x="2955668" y="1346257"/>
                              <a:ext cx="2131014" cy="1216432"/>
                            </a:xfrm>
                            <a:prstGeom prst="roundRect">
                              <a:avLst/>
                            </a:prstGeom>
                            <a:solidFill>
                              <a:srgbClr val="FF99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1" name="Rounded Rectangle 161"/>
                          <wps:cNvSpPr/>
                          <wps:spPr>
                            <a:xfrm>
                              <a:off x="3067462" y="1468179"/>
                              <a:ext cx="1921822" cy="972588"/>
                            </a:xfrm>
                            <a:prstGeom prst="roundRect">
                              <a:avLst/>
                            </a:prstGeom>
                            <a:solidFill>
                              <a:srgbClr val="FF99FF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0" y="1346257"/>
                            <a:ext cx="2131014" cy="1216432"/>
                            <a:chOff x="0" y="1346257"/>
                            <a:chExt cx="2131014" cy="1216432"/>
                          </a:xfrm>
                        </wpg:grpSpPr>
                        <wps:wsp>
                          <wps:cNvPr id="163" name="Rounded Rectangle 163"/>
                          <wps:cNvSpPr/>
                          <wps:spPr>
                            <a:xfrm>
                              <a:off x="0" y="1346257"/>
                              <a:ext cx="2131014" cy="1216432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4" name="Rounded Rectangle 164"/>
                          <wps:cNvSpPr/>
                          <wps:spPr>
                            <a:xfrm>
                              <a:off x="111794" y="1468179"/>
                              <a:ext cx="1921822" cy="972588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3661960" y="491254"/>
                            <a:ext cx="697972" cy="697972"/>
                            <a:chOff x="3661960" y="491254"/>
                            <a:chExt cx="697972" cy="697972"/>
                          </a:xfrm>
                        </wpg:grpSpPr>
                        <wps:wsp>
                          <wps:cNvPr id="166" name="Rectangle 166">
                            <a:extLst>
                              <a:ext uri="{FF2B5EF4-FFF2-40B4-BE49-F238E27FC236}">
                                <a16:creationId xmlns:a16="http://schemas.microsoft.com/office/drawing/2014/main" id="{9B78DC99-227E-4321-84C4-9E1B37A73A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1960" y="491254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99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05678" y="632103"/>
                              <a:ext cx="430994" cy="43099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8" name="TextBox 60"/>
                        <wps:cNvSpPr txBox="1"/>
                        <wps:spPr>
                          <a:xfrm>
                            <a:off x="1294191" y="277941"/>
                            <a:ext cx="2487222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A0F9FE" w14:textId="67371038" w:rsidR="006A0777" w:rsidRPr="00AB61C5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61C5">
                                <w:rPr>
                                  <w:rFonts w:ascii="TH SarabunIT๙" w:hAnsi="TH SarabunIT๙" w:cs="TH SarabunIT๙" w:hint="c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ผลิตสื่อ</w:t>
                              </w:r>
                              <w:r w:rsidRPr="00AB61C5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หนังสือเสียงและส่งต่อ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9" name="TextBox 61"/>
                        <wps:cNvSpPr txBox="1"/>
                        <wps:spPr>
                          <a:xfrm>
                            <a:off x="111793" y="0"/>
                            <a:ext cx="905351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A3628F" w14:textId="3790786D" w:rsidR="006A0777" w:rsidRPr="007C6EB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0" name="TextBox 45"/>
                        <wps:cNvSpPr txBox="1"/>
                        <wps:spPr>
                          <a:xfrm>
                            <a:off x="6001340" y="1450802"/>
                            <a:ext cx="1786890" cy="989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08E743" w14:textId="12E1718F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คนพิการที่ไม่สามารถเข้าถึงงานอันมีลิขสิทธิ์ได้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๒)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1" name="TextBox 46"/>
                        <wps:cNvSpPr txBox="1"/>
                        <wps:spPr>
                          <a:xfrm>
                            <a:off x="108699" y="1450802"/>
                            <a:ext cx="1924918" cy="989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9CAA9D" w14:textId="77777777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ที่ได้รับอนุญาต</w:t>
                              </w:r>
                            </w:p>
                            <w:p w14:paraId="0C4A287F" w14:textId="1529C1DA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หรือได้รับการยอมรับ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ก.</w:t>
                              </w:r>
                            </w:p>
                            <w:p w14:paraId="1400535A" w14:textId="591CD05E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2" name="TextBox 3"/>
                        <wps:cNvSpPr txBox="1"/>
                        <wps:spPr>
                          <a:xfrm>
                            <a:off x="3067462" y="1456433"/>
                            <a:ext cx="1897949" cy="989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A548C" w14:textId="77777777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ที่ได้รับอนุญาต</w:t>
                              </w:r>
                            </w:p>
                            <w:p w14:paraId="34DA692F" w14:textId="0BA7E499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หรือได้รับการยอมรับ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ข.</w:t>
                              </w:r>
                            </w:p>
                            <w:p w14:paraId="3A020053" w14:textId="69AA3E46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6120C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12599" id="Group 19" o:spid="_x0000_s1165" style="position:absolute;left:0;text-align:left;margin-left:-42.1pt;margin-top:5.95pt;width:546.75pt;height:175.7pt;z-index:251778048;mso-position-horizontal-relative:margin;mso-width-relative:margin;mso-height-relative:margin" coordsize="79730,25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">
                <v:group id="Group 91" o:spid="_x0000_s1166" style="position:absolute;left:58509;top:13109;width:21221;height:12395" coordorigin="58509,13109" coordsize="21221,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oundrect id="Rounded Rectangle 92" o:spid="_x0000_s1167" style="position:absolute;left:58509;top:13109;width:21221;height: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" fillcolor="#9f9" strokecolor="window" strokeweight="1.5pt">
                    <v:stroke joinstyle="miter"/>
                  </v:roundrect>
                  <v:roundrect id="Rounded Rectangle 93" o:spid="_x0000_s1168" style="position:absolute;left:59496;top:14331;width:19139;height:98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" fillcolor="#9f9" strokecolor="window" strokeweight="4.5pt">
                    <v:stroke joinstyle="miter"/>
                  </v:roundrect>
                </v:group>
                <v:group id="Group 94" o:spid="_x0000_s1169" style="position:absolute;left:13481;top:6571;width:56160;height:4017" coordorigin="13481,6571" coordsize="56160,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ctangle 95" o:spid="_x0000_s1170" style="position:absolute;left:13481;top:8372;width:56160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" fillcolor="windowText" stroked="f" strokeweight="1pt">
                    <v:textbox inset="5.85pt,1.0319mm,5.85pt,1.0319mm"/>
                  </v:rect>
                  <v:group id="Group 96" o:spid="_x0000_s1171" style="position:absolute;left:23279;top:6571;width:4016;height:4017" coordorigin="23279,657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oval id="Oval 97" o:spid="_x0000_s1172" style="position:absolute;left:23279;top:657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" fillcolor="windowText" stroked="f" strokeweight="1pt">
                      <v:stroke joinstyle="miter"/>
                      <v:textbox inset="5.85pt,1.0319mm,5.85pt,1.0319mm"/>
                    </v:oval>
                    <v:shape id="Chevron 98" o:spid="_x0000_s1173" type="#_x0000_t55" style="position:absolute;left:25215;top:8214;width:3914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" adj="10800" fillcolor="window" stroked="f" strokeweight="1pt">
                      <v:textbox inset="5.85pt,1.0319mm,5.85pt,1.0319mm"/>
                    </v:shape>
                  </v:group>
                  <v:group id="Group 99" o:spid="_x0000_s1174" style="position:absolute;left:52564;top:6571;width:4016;height:4017" coordorigin="52564,657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oval id="Oval 100" o:spid="_x0000_s1175" style="position:absolute;left:52564;top:657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" fillcolor="windowText" stroked="f" strokeweight="1pt">
                      <v:stroke joinstyle="miter"/>
                      <v:textbox inset="5.85pt,1.0319mm,5.85pt,1.0319mm"/>
                    </v:oval>
                    <v:shape id="Chevron 101" o:spid="_x0000_s1176" type="#_x0000_t55" style="position:absolute;left:54499;top:8214;width:3915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" adj="10800" fillcolor="window" stroked="f" strokeweight="1pt">
                      <v:textbox inset="5.85pt,1.0319mm,5.85pt,1.0319mm"/>
                    </v:shape>
                  </v:group>
                </v:group>
                <v:group id="Group 102" o:spid="_x0000_s1177" style="position:absolute;left:7338;top:4912;width:6980;height:6980" coordorigin="7338,4912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03" o:spid="_x0000_s1178" style="position:absolute;left:7338;top:4912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" fillcolor="window" strokecolor="#4fd1ff" strokeweight="4pt">
                    <v:textbox inset="5.85pt,1.0319mm,5.85pt,1.0319mm"/>
                  </v:rect>
                  <v:shape id="Picture 104" o:spid="_x0000_s1179" type="#_x0000_t75" style="position:absolute;left:8631;top:6278;width:4310;height: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">
                    <v:imagedata r:id="rId22" o:title=""/>
                    <v:path arrowok="t"/>
                  </v:shape>
                </v:group>
                <v:shape id="TextBox 43" o:spid="_x0000_s1180" type="#_x0000_t202" style="position:absolute;left:47109;top:2733;width:15532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4AE4626E" w14:textId="77777777" w:rsidR="006A0777" w:rsidRDefault="006A0777" w:rsidP="00327447">
                        <w:pPr>
                          <w:pStyle w:val="NormalWeb"/>
                          <w:spacing w:before="0" w:beforeAutospacing="0" w:after="0" w:afterAutospacing="0"/>
                        </w:pPr>
                        <w:r w:rsidRPr="00AB61C5">
                          <w:rPr>
                            <w:rFonts w:ascii="TH SarabunIT๙" w:hAnsi="TH SarabunIT๙" w:cs="TH SarabunIT๙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ดำเนินการเผยแพร่สื่อ</w:t>
                        </w:r>
                      </w:p>
                    </w:txbxContent>
                  </v:textbox>
                </v:shape>
                <v:group id="Group 155" o:spid="_x0000_s1181" style="position:absolute;left:65900;top:4912;width:6980;height:6980" coordorigin="65900,4912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rect id="Rectangle 156" o:spid="_x0000_s1182" style="position:absolute;left:65900;top:4912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" fillcolor="window" strokecolor="#9f9" strokeweight="4pt">
                    <v:textbox inset="5.85pt,1.0319mm,5.85pt,1.0319mm"/>
                  </v:rect>
                  <v:shape id="Picture 157" o:spid="_x0000_s1183" type="#_x0000_t75" style="position:absolute;left:69261;top:5563;width:2920;height:2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">
                    <v:imagedata r:id="rId23" o:title=""/>
                    <v:path arrowok="t"/>
                  </v:shape>
                  <v:shape id="Picture 158" o:spid="_x0000_s1184" type="#_x0000_t75" style="position:absolute;left:65942;top:6722;width:4467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">
                    <v:imagedata r:id="rId24" o:title=""/>
                    <v:path arrowok="t"/>
                  </v:shape>
                </v:group>
                <v:group id="Group 159" o:spid="_x0000_s1185" style="position:absolute;left:29556;top:13462;width:21310;height:12164" coordorigin="29556,13462" coordsize="21310,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oundrect id="Rounded Rectangle 160" o:spid="_x0000_s1186" style="position:absolute;left:29556;top:13462;width:21310;height:121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" fillcolor="#f9f" strokecolor="window" strokeweight="1.5pt">
                    <v:stroke joinstyle="miter"/>
                  </v:roundrect>
                  <v:roundrect id="Rounded Rectangle 161" o:spid="_x0000_s1187" style="position:absolute;left:30674;top:14681;width:19218;height:97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" fillcolor="#f9f" strokecolor="window" strokeweight="4.5pt">
                    <v:stroke joinstyle="miter"/>
                  </v:roundrect>
                </v:group>
                <v:group id="Group 162" o:spid="_x0000_s1188" style="position:absolute;top:13462;width:21310;height:12164" coordorigin=",13462" coordsize="21310,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roundrect id="Rounded Rectangle 163" o:spid="_x0000_s1189" style="position:absolute;top:13462;width:21310;height:121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" fillcolor="#4fd1ff" strokecolor="window" strokeweight="1.5pt">
                    <v:stroke joinstyle="miter"/>
                  </v:roundrect>
                  <v:roundrect id="Rounded Rectangle 164" o:spid="_x0000_s1190" style="position:absolute;left:1117;top:14681;width:19219;height:97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" fillcolor="#4fd1ff" strokecolor="window" strokeweight="4.5pt">
                    <v:stroke joinstyle="miter"/>
                  </v:roundrect>
                </v:group>
                <v:group id="Group 165" o:spid="_x0000_s1191" style="position:absolute;left:36619;top:4912;width:6980;height:6980" coordorigin="36619,4912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rect id="Rectangle 166" o:spid="_x0000_s1192" style="position:absolute;left:36619;top:4912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" fillcolor="window" strokecolor="#f9f" strokeweight="4pt">
                    <v:textbox inset="5.85pt,1.0319mm,5.85pt,1.0319mm"/>
                  </v:rect>
                  <v:shape id="Picture 167" o:spid="_x0000_s1193" type="#_x0000_t75" style="position:absolute;left:38056;top:6321;width:4310;height:4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">
                    <v:imagedata r:id="rId22" o:title=""/>
                    <v:path arrowok="t"/>
                  </v:shape>
                </v:group>
                <v:shape id="TextBox 60" o:spid="_x0000_s1194" type="#_x0000_t202" style="position:absolute;left:12941;top:2779;width:24873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36A0F9FE" w14:textId="67371038" w:rsidR="006A0777" w:rsidRPr="00AB61C5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B61C5">
                          <w:rPr>
                            <w:rFonts w:ascii="TH SarabunIT๙" w:hAnsi="TH SarabunIT๙" w:cs="TH SarabunIT๙" w:hint="cs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ผลิตสื่อ</w:t>
                        </w:r>
                        <w:r w:rsidRPr="00AB61C5">
                          <w:rPr>
                            <w:rFonts w:ascii="TH SarabunIT๙" w:hAnsi="TH SarabunIT๙" w:cs="TH SarabunIT๙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หนังสือเสียงและส่งต่อ</w:t>
                        </w:r>
                      </w:p>
                    </w:txbxContent>
                  </v:textbox>
                </v:shape>
                <v:shape id="TextBox 61" o:spid="_x0000_s1195" type="#_x0000_t202" style="position:absolute;left:1117;width:9054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58A3628F" w14:textId="3790786D" w:rsidR="006A0777" w:rsidRPr="007C6EBD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Box 45" o:spid="_x0000_s1196" type="#_x0000_t202" style="position:absolute;left:60013;top:14508;width:17869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0F08E743" w14:textId="12E1718F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คนพิการที่ไม่สามารถเข้าถึงงานอันมีลิขสิทธิ์ได้ 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๒)</w:t>
                        </w:r>
                      </w:p>
                    </w:txbxContent>
                  </v:textbox>
                </v:shape>
                <v:shape id="TextBox 46" o:spid="_x0000_s1197" type="#_x0000_t202" style="position:absolute;left:1086;top:14508;width:19250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639CAA9D" w14:textId="77777777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ที่ได้รับอนุญาต</w:t>
                        </w:r>
                      </w:p>
                      <w:p w14:paraId="0C4A287F" w14:textId="1529C1DA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หรือได้รับการยอมรับ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ก.</w:t>
                        </w:r>
                      </w:p>
                      <w:p w14:paraId="1400535A" w14:textId="591CD05E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v:shape id="TextBox 3" o:spid="_x0000_s1198" type="#_x0000_t202" style="position:absolute;left:30674;top:14564;width:18980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6B8A548C" w14:textId="77777777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ที่ได้รับอนุญาต</w:t>
                        </w:r>
                      </w:p>
                      <w:p w14:paraId="34DA692F" w14:textId="0BA7E499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หรือได้รับการยอมรับ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ข.</w:t>
                        </w:r>
                      </w:p>
                      <w:p w14:paraId="3A020053" w14:textId="69AA3E46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6120C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F19D7" w:rsidRPr="00AE344C">
        <w:rPr>
          <w:rFonts w:ascii="TH SarabunIT๙" w:hAnsi="TH SarabunIT๙" w:cs="TH SarabunIT๙"/>
          <w:sz w:val="32"/>
          <w:szCs w:val="32"/>
          <w:cs/>
        </w:rPr>
        <w:tab/>
      </w:r>
    </w:p>
    <w:p w14:paraId="5E01158B" w14:textId="4916D7B8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5E82BE" w14:textId="054A05B5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9AC2D" w14:textId="07A55523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BFE40C" w14:textId="1758714C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FF2955" w14:textId="4808CE68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35369" w14:textId="0938BEAE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F7BE60" w14:textId="5C285018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959C56" w14:textId="440E0E0D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DD73F" w14:textId="7DE9CE29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96E7C5" w14:textId="77777777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E57AF" w14:textId="2040207B" w:rsidR="00327447" w:rsidRPr="00AE344C" w:rsidRDefault="00327447" w:rsidP="0076010A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306B7C" w14:textId="50FC2DE7" w:rsidR="003B71AE" w:rsidRPr="00AE344C" w:rsidRDefault="00907DDF" w:rsidP="00512691">
      <w:pPr>
        <w:tabs>
          <w:tab w:val="left" w:pos="284"/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230541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198541A" w14:textId="6F4156F6" w:rsidR="00F02396" w:rsidRPr="00AE344C" w:rsidRDefault="00230541" w:rsidP="00C03199">
      <w:pPr>
        <w:pStyle w:val="ListParagraph"/>
        <w:tabs>
          <w:tab w:val="left" w:pos="127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Theme="majorBidi" w:hAnsiTheme="majorBidi" w:cstheme="majorBidi"/>
          <w:sz w:val="32"/>
          <w:szCs w:val="32"/>
          <w:cs/>
        </w:rPr>
        <w:tab/>
      </w:r>
      <w:r w:rsidR="00907DDF" w:rsidRPr="00AE34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57A1BF57" w14:textId="77777777" w:rsidR="00405AFC" w:rsidRPr="00AE344C" w:rsidRDefault="00405AFC" w:rsidP="00230541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2CF54E" w14:textId="5AEBA828" w:rsidR="004757C2" w:rsidRDefault="00031120" w:rsidP="004757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344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9E510D" wp14:editId="1952FF1B">
                <wp:simplePos x="0" y="0"/>
                <wp:positionH relativeFrom="column">
                  <wp:posOffset>7075805</wp:posOffset>
                </wp:positionH>
                <wp:positionV relativeFrom="paragraph">
                  <wp:posOffset>1798320</wp:posOffset>
                </wp:positionV>
                <wp:extent cx="10795" cy="522605"/>
                <wp:effectExtent l="38100" t="0" r="46355" b="2984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522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3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57.15pt;margin-top:141.6pt;width:.85pt;height:4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D9EF1FB" w14:textId="77777777" w:rsidR="004757C2" w:rsidRDefault="004757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B307DE4" w14:textId="27F7F2DE" w:rsidR="00AB61C5" w:rsidRPr="006619BE" w:rsidRDefault="0008561A" w:rsidP="00B437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40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กรณีที่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24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การเผยแพร่ในประเทศ (สื่อที่ได้รับมาจากองค์กรที่ได้รับอนุญาตหรือได้รับการยอมรับ</w:t>
      </w:r>
      <w:r w:rsidR="00CF5E4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9A68E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ประเทศ)</w:t>
      </w:r>
      <w:r w:rsidR="003857E5" w:rsidRPr="00661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9D667A0" w14:textId="77777777" w:rsidR="00652F12" w:rsidRPr="00652F12" w:rsidRDefault="00652F12" w:rsidP="00652F12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</w:p>
    <w:p w14:paraId="760F1CB5" w14:textId="698B1DAD" w:rsidR="009B206C" w:rsidRPr="00AE344C" w:rsidRDefault="00CF5E49" w:rsidP="009B206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D3F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DA4D90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652F12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6A7125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A4D90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ต่างประเทศ จัดทำและเผยแพร่สื่อหนัง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สือเสียงเพื่อประโยชน์ของคนพิการ</w:t>
      </w:r>
      <w:r w:rsidR="002B01E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FF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โดยองค์กร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="00652F12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6A7125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7FF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ส่งสำเนา</w:t>
      </w:r>
      <w:r w:rsidR="00EE7FF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สื่อหนังสือเสียง</w:t>
      </w:r>
      <w:r w:rsidR="007868AF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ตามคำร้องขอ</w:t>
      </w:r>
      <w:r w:rsidR="00EE7FF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ให้แก่</w:t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ที่ได้รับอนุญาตหรือได้รับการยอมรับ </w:t>
      </w:r>
      <w:r w:rsidR="00652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467A3D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</w:t>
      </w:r>
      <w:r w:rsidR="00EE7FF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 ดังนั้น</w:t>
      </w:r>
      <w:r w:rsidR="009B206C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องค์กรฯ </w:t>
      </w:r>
      <w:r w:rsidR="00652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467A3D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652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</w:t>
      </w:r>
      <w:r w:rsidR="00EE7FF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สามารถดำเนินการเผยแพร่สื่อหนังสือเสียงดังกล่าวไปยังคนพิการ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ซึ่งเป็นสมาชิกขององค์กรฯ </w:t>
      </w:r>
      <w:r w:rsidR="00652F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467A3D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</w:p>
    <w:p w14:paraId="7018473C" w14:textId="70A8126D" w:rsidR="00AB61C5" w:rsidRPr="00AE344C" w:rsidRDefault="00416B08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0930B42" wp14:editId="252F0B9D">
                <wp:simplePos x="0" y="0"/>
                <wp:positionH relativeFrom="column">
                  <wp:posOffset>82550</wp:posOffset>
                </wp:positionH>
                <wp:positionV relativeFrom="paragraph">
                  <wp:posOffset>4445</wp:posOffset>
                </wp:positionV>
                <wp:extent cx="5765839" cy="6004653"/>
                <wp:effectExtent l="19050" t="0" r="44450" b="34290"/>
                <wp:wrapNone/>
                <wp:docPr id="234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39" cy="6004653"/>
                          <a:chOff x="-25067" y="-119988"/>
                          <a:chExt cx="4495416" cy="5792106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2399230" y="2631273"/>
                            <a:ext cx="1989911" cy="1356116"/>
                            <a:chOff x="2399230" y="2631273"/>
                            <a:chExt cx="1989911" cy="1356116"/>
                          </a:xfrm>
                        </wpg:grpSpPr>
                        <wps:wsp>
                          <wps:cNvPr id="236" name="Rounded Rectangle 236"/>
                          <wps:cNvSpPr/>
                          <wps:spPr>
                            <a:xfrm>
                              <a:off x="2399230" y="2631273"/>
                              <a:ext cx="1989911" cy="1356116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6" name="Rounded Rectangle 376"/>
                          <wps:cNvSpPr/>
                          <wps:spPr>
                            <a:xfrm>
                              <a:off x="2538211" y="2773059"/>
                              <a:ext cx="1691779" cy="1043188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68398" y="4176037"/>
                            <a:ext cx="1821855" cy="1318706"/>
                            <a:chOff x="68398" y="4176037"/>
                            <a:chExt cx="1821855" cy="1318706"/>
                          </a:xfrm>
                        </wpg:grpSpPr>
                        <wps:wsp>
                          <wps:cNvPr id="239" name="Rounded Rectangle 239"/>
                          <wps:cNvSpPr/>
                          <wps:spPr>
                            <a:xfrm>
                              <a:off x="68398" y="4176037"/>
                              <a:ext cx="1821855" cy="1318706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40" name="Rounded Rectangle 240"/>
                          <wps:cNvSpPr/>
                          <wps:spPr>
                            <a:xfrm>
                              <a:off x="196877" y="4295404"/>
                              <a:ext cx="1510877" cy="1066323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85089" y="473495"/>
                            <a:ext cx="1840872" cy="1224045"/>
                            <a:chOff x="85089" y="473495"/>
                            <a:chExt cx="1840872" cy="1224045"/>
                          </a:xfrm>
                        </wpg:grpSpPr>
                        <wps:wsp>
                          <wps:cNvPr id="242" name="Rounded Rectangle 242"/>
                          <wps:cNvSpPr/>
                          <wps:spPr>
                            <a:xfrm>
                              <a:off x="85089" y="473495"/>
                              <a:ext cx="1840872" cy="1224045"/>
                            </a:xfrm>
                            <a:prstGeom prst="roundRect">
                              <a:avLst/>
                            </a:prstGeom>
                            <a:solidFill>
                              <a:srgbClr val="FF9933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43" name="Rounded Rectangle 243"/>
                          <wps:cNvSpPr/>
                          <wps:spPr>
                            <a:xfrm>
                              <a:off x="196879" y="610264"/>
                              <a:ext cx="1569473" cy="956945"/>
                            </a:xfrm>
                            <a:prstGeom prst="roundRect">
                              <a:avLst/>
                            </a:prstGeom>
                            <a:solidFill>
                              <a:srgbClr val="FF9933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44" name="TextBox 5"/>
                        <wps:cNvSpPr txBox="1"/>
                        <wps:spPr>
                          <a:xfrm>
                            <a:off x="1858481" y="406293"/>
                            <a:ext cx="1819727" cy="6295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D6CE3C" w14:textId="0606FD58" w:rsidR="006A0777" w:rsidRPr="006120C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จัดทำสื่อและ</w:t>
                              </w:r>
                              <w:r w:rsidRPr="006120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เผยแพร่สื่อ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br/>
                              </w:r>
                              <w:r w:rsidRPr="006120C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เพื่อประโยชน์ของคนพิการ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TextBox 23"/>
                        <wps:cNvSpPr txBox="1"/>
                        <wps:spPr>
                          <a:xfrm>
                            <a:off x="984934" y="2525275"/>
                            <a:ext cx="1804184" cy="3687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B28D6A" w14:textId="77777777" w:rsidR="006A0777" w:rsidRPr="00F968A9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8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ดำเนินการเผยแพร่สื่อ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6" name="TextBox 52"/>
                        <wps:cNvSpPr txBox="1"/>
                        <wps:spPr>
                          <a:xfrm>
                            <a:off x="68400" y="-119988"/>
                            <a:ext cx="1100880" cy="514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E80F7F" w14:textId="2890232A" w:rsidR="006A0777" w:rsidRPr="007C6EBD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47" name="Group 247"/>
                        <wpg:cNvGrpSpPr/>
                        <wpg:grpSpPr>
                          <a:xfrm>
                            <a:off x="0" y="1460799"/>
                            <a:ext cx="432000" cy="432000"/>
                            <a:chOff x="0" y="1460799"/>
                            <a:chExt cx="432000" cy="432000"/>
                          </a:xfrm>
                        </wpg:grpSpPr>
                        <wps:wsp>
                          <wps:cNvPr id="248" name="Rectangle 248">
                            <a:extLst>
                              <a:ext uri="{FF2B5EF4-FFF2-40B4-BE49-F238E27FC236}">
                                <a16:creationId xmlns:a16="http://schemas.microsoft.com/office/drawing/2014/main" id="{9B78DC99-227E-4321-84C4-9E1B37A73A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460799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9933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Block Arc 14">
                            <a:extLst>
                              <a:ext uri="{FF2B5EF4-FFF2-40B4-BE49-F238E27FC236}">
                                <a16:creationId xmlns:a16="http://schemas.microsoft.com/office/drawing/2014/main" id="{F84CC100-88A8-4E3E-8091-D49E44C308E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8496" y="1543361"/>
                              <a:ext cx="289958" cy="290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5463" h="3187558">
                                  <a:moveTo>
                                    <a:pt x="764000" y="2343999"/>
                                  </a:moveTo>
                                  <a:cubicBezTo>
                                    <a:pt x="566798" y="2256389"/>
                                    <a:pt x="385374" y="2134753"/>
                                    <a:pt x="230072" y="1981662"/>
                                  </a:cubicBezTo>
                                  <a:cubicBezTo>
                                    <a:pt x="297001" y="2223876"/>
                                    <a:pt x="428049" y="2439341"/>
                                    <a:pt x="603989" y="2608945"/>
                                  </a:cubicBezTo>
                                  <a:cubicBezTo>
                                    <a:pt x="667739" y="2525681"/>
                                    <a:pt x="720588" y="2436567"/>
                                    <a:pt x="764000" y="2343999"/>
                                  </a:cubicBezTo>
                                  <a:close/>
                                  <a:moveTo>
                                    <a:pt x="783530" y="862903"/>
                                  </a:moveTo>
                                  <a:cubicBezTo>
                                    <a:pt x="737619" y="760936"/>
                                    <a:pt x="681240" y="662513"/>
                                    <a:pt x="611676" y="571152"/>
                                  </a:cubicBezTo>
                                  <a:cubicBezTo>
                                    <a:pt x="419218" y="754019"/>
                                    <a:pt x="279227" y="991173"/>
                                    <a:pt x="215545" y="1258034"/>
                                  </a:cubicBezTo>
                                  <a:cubicBezTo>
                                    <a:pt x="378729" y="1090139"/>
                                    <a:pt x="571934" y="956907"/>
                                    <a:pt x="783530" y="862903"/>
                                  </a:cubicBezTo>
                                  <a:close/>
                                  <a:moveTo>
                                    <a:pt x="935657" y="1673146"/>
                                  </a:moveTo>
                                  <a:lnTo>
                                    <a:pt x="227023" y="1673146"/>
                                  </a:lnTo>
                                  <a:cubicBezTo>
                                    <a:pt x="393068" y="1882941"/>
                                    <a:pt x="605618" y="2045968"/>
                                    <a:pt x="844267" y="2153109"/>
                                  </a:cubicBezTo>
                                  <a:cubicBezTo>
                                    <a:pt x="897907" y="1997390"/>
                                    <a:pt x="928862" y="1835739"/>
                                    <a:pt x="935657" y="1673146"/>
                                  </a:cubicBezTo>
                                  <a:close/>
                                  <a:moveTo>
                                    <a:pt x="935928" y="1493146"/>
                                  </a:moveTo>
                                  <a:cubicBezTo>
                                    <a:pt x="928922" y="1345638"/>
                                    <a:pt x="902278" y="1198995"/>
                                    <a:pt x="856775" y="1056956"/>
                                  </a:cubicBezTo>
                                  <a:cubicBezTo>
                                    <a:pt x="636768" y="1156959"/>
                                    <a:pt x="439487" y="1304654"/>
                                    <a:pt x="281464" y="1493146"/>
                                  </a:cubicBezTo>
                                  <a:close/>
                                  <a:moveTo>
                                    <a:pt x="1469785" y="2515107"/>
                                  </a:moveTo>
                                  <a:cubicBezTo>
                                    <a:pt x="1283000" y="2508124"/>
                                    <a:pt x="1100523" y="2472287"/>
                                    <a:pt x="927628" y="2411229"/>
                                  </a:cubicBezTo>
                                  <a:cubicBezTo>
                                    <a:pt x="876831" y="2520843"/>
                                    <a:pt x="814172" y="2626182"/>
                                    <a:pt x="738220" y="2724387"/>
                                  </a:cubicBezTo>
                                  <a:cubicBezTo>
                                    <a:pt x="944637" y="2881665"/>
                                    <a:pt x="1196120" y="2982471"/>
                                    <a:pt x="1469785" y="3005418"/>
                                  </a:cubicBezTo>
                                  <a:close/>
                                  <a:moveTo>
                                    <a:pt x="1469785" y="1673146"/>
                                  </a:moveTo>
                                  <a:lnTo>
                                    <a:pt x="1112275" y="1673146"/>
                                  </a:lnTo>
                                  <a:cubicBezTo>
                                    <a:pt x="1105327" y="1858153"/>
                                    <a:pt x="1070032" y="2042144"/>
                                    <a:pt x="1008001" y="2219039"/>
                                  </a:cubicBezTo>
                                  <a:cubicBezTo>
                                    <a:pt x="1155519" y="2270408"/>
                                    <a:pt x="1310845" y="2300826"/>
                                    <a:pt x="1469785" y="2307834"/>
                                  </a:cubicBezTo>
                                  <a:close/>
                                  <a:moveTo>
                                    <a:pt x="1469785" y="898989"/>
                                  </a:moveTo>
                                  <a:cubicBezTo>
                                    <a:pt x="1315103" y="907762"/>
                                    <a:pt x="1164166" y="938783"/>
                                    <a:pt x="1020939" y="990066"/>
                                  </a:cubicBezTo>
                                  <a:cubicBezTo>
                                    <a:pt x="1074574" y="1153655"/>
                                    <a:pt x="1105461" y="1322925"/>
                                    <a:pt x="1112368" y="1493146"/>
                                  </a:cubicBezTo>
                                  <a:lnTo>
                                    <a:pt x="1469785" y="1493146"/>
                                  </a:lnTo>
                                  <a:close/>
                                  <a:moveTo>
                                    <a:pt x="1469785" y="182141"/>
                                  </a:moveTo>
                                  <a:cubicBezTo>
                                    <a:pt x="1199839" y="204777"/>
                                    <a:pt x="951477" y="303168"/>
                                    <a:pt x="746615" y="456764"/>
                                  </a:cubicBezTo>
                                  <a:cubicBezTo>
                                    <a:pt x="828296" y="562801"/>
                                    <a:pt x="894225" y="677310"/>
                                    <a:pt x="947434" y="796072"/>
                                  </a:cubicBezTo>
                                  <a:cubicBezTo>
                                    <a:pt x="1113886" y="736067"/>
                                    <a:pt x="1289644" y="700323"/>
                                    <a:pt x="1469785" y="691530"/>
                                  </a:cubicBezTo>
                                  <a:close/>
                                  <a:moveTo>
                                    <a:pt x="2150063" y="992171"/>
                                  </a:moveTo>
                                  <a:cubicBezTo>
                                    <a:pt x="1990712" y="935501"/>
                                    <a:pt x="1822242" y="902595"/>
                                    <a:pt x="1649785" y="897224"/>
                                  </a:cubicBezTo>
                                  <a:lnTo>
                                    <a:pt x="1649785" y="1493146"/>
                                  </a:lnTo>
                                  <a:lnTo>
                                    <a:pt x="2063712" y="1493146"/>
                                  </a:lnTo>
                                  <a:cubicBezTo>
                                    <a:pt x="2069089" y="1323887"/>
                                    <a:pt x="2098366" y="1155330"/>
                                    <a:pt x="2150063" y="992171"/>
                                  </a:cubicBezTo>
                                  <a:close/>
                                  <a:moveTo>
                                    <a:pt x="2168848" y="2199110"/>
                                  </a:moveTo>
                                  <a:cubicBezTo>
                                    <a:pt x="2108555" y="2028681"/>
                                    <a:pt x="2073581" y="1851532"/>
                                    <a:pt x="2065295" y="1673146"/>
                                  </a:cubicBezTo>
                                  <a:lnTo>
                                    <a:pt x="1649785" y="1673146"/>
                                  </a:lnTo>
                                  <a:lnTo>
                                    <a:pt x="1649785" y="2307299"/>
                                  </a:lnTo>
                                  <a:cubicBezTo>
                                    <a:pt x="1829404" y="2299517"/>
                                    <a:pt x="2004315" y="2261965"/>
                                    <a:pt x="2168848" y="2199110"/>
                                  </a:cubicBezTo>
                                  <a:close/>
                                  <a:moveTo>
                                    <a:pt x="2422394" y="446879"/>
                                  </a:moveTo>
                                  <a:cubicBezTo>
                                    <a:pt x="2204309" y="287209"/>
                                    <a:pt x="1938140" y="189883"/>
                                    <a:pt x="1649785" y="178919"/>
                                  </a:cubicBezTo>
                                  <a:lnTo>
                                    <a:pt x="1649785" y="689876"/>
                                  </a:lnTo>
                                  <a:cubicBezTo>
                                    <a:pt x="1846998" y="695154"/>
                                    <a:pt x="2039668" y="732502"/>
                                    <a:pt x="2221721" y="797410"/>
                                  </a:cubicBezTo>
                                  <a:cubicBezTo>
                                    <a:pt x="2275056" y="675360"/>
                                    <a:pt x="2341760" y="557662"/>
                                    <a:pt x="2422394" y="446879"/>
                                  </a:cubicBezTo>
                                  <a:close/>
                                  <a:moveTo>
                                    <a:pt x="2447278" y="2722123"/>
                                  </a:moveTo>
                                  <a:cubicBezTo>
                                    <a:pt x="2366121" y="2618714"/>
                                    <a:pt x="2299534" y="2507403"/>
                                    <a:pt x="2246145" y="2391362"/>
                                  </a:cubicBezTo>
                                  <a:cubicBezTo>
                                    <a:pt x="2057375" y="2464119"/>
                                    <a:pt x="1856285" y="2506958"/>
                                    <a:pt x="1649785" y="2514779"/>
                                  </a:cubicBezTo>
                                  <a:lnTo>
                                    <a:pt x="1649785" y="3008639"/>
                                  </a:lnTo>
                                  <a:cubicBezTo>
                                    <a:pt x="1949198" y="2997255"/>
                                    <a:pt x="2224691" y="2892757"/>
                                    <a:pt x="2447278" y="2722123"/>
                                  </a:cubicBezTo>
                                  <a:close/>
                                  <a:moveTo>
                                    <a:pt x="2878934" y="1493146"/>
                                  </a:moveTo>
                                  <a:cubicBezTo>
                                    <a:pt x="2723190" y="1307255"/>
                                    <a:pt x="2529440" y="1161128"/>
                                    <a:pt x="2313862" y="1060620"/>
                                  </a:cubicBezTo>
                                  <a:cubicBezTo>
                                    <a:pt x="2270535" y="1201714"/>
                                    <a:pt x="2245604" y="1347104"/>
                                    <a:pt x="2240109" y="1493146"/>
                                  </a:cubicBezTo>
                                  <a:close/>
                                  <a:moveTo>
                                    <a:pt x="2890636" y="1673146"/>
                                  </a:moveTo>
                                  <a:lnTo>
                                    <a:pt x="2241814" y="1673146"/>
                                  </a:lnTo>
                                  <a:cubicBezTo>
                                    <a:pt x="2249736" y="1827102"/>
                                    <a:pt x="2279520" y="1979973"/>
                                    <a:pt x="2329964" y="2127513"/>
                                  </a:cubicBezTo>
                                  <a:cubicBezTo>
                                    <a:pt x="2545677" y="2019923"/>
                                    <a:pt x="2738160" y="1866413"/>
                                    <a:pt x="2890636" y="1673146"/>
                                  </a:cubicBezTo>
                                  <a:close/>
                                  <a:moveTo>
                                    <a:pt x="2973035" y="1284386"/>
                                  </a:moveTo>
                                  <a:cubicBezTo>
                                    <a:pt x="2912066" y="1001840"/>
                                    <a:pt x="2765308" y="751379"/>
                                    <a:pt x="2561381" y="561108"/>
                                  </a:cubicBezTo>
                                  <a:cubicBezTo>
                                    <a:pt x="2489321" y="656437"/>
                                    <a:pt x="2431363" y="759225"/>
                                    <a:pt x="2384553" y="865647"/>
                                  </a:cubicBezTo>
                                  <a:cubicBezTo>
                                    <a:pt x="2604520" y="964977"/>
                                    <a:pt x="2804622" y="1106677"/>
                                    <a:pt x="2973035" y="1284386"/>
                                  </a:cubicBezTo>
                                  <a:close/>
                                  <a:moveTo>
                                    <a:pt x="2974277" y="1897328"/>
                                  </a:moveTo>
                                  <a:cubicBezTo>
                                    <a:pt x="2812488" y="2073933"/>
                                    <a:pt x="2619878" y="2216690"/>
                                    <a:pt x="2407486" y="2319665"/>
                                  </a:cubicBezTo>
                                  <a:cubicBezTo>
                                    <a:pt x="2454169" y="2420503"/>
                                    <a:pt x="2511856" y="2517376"/>
                                    <a:pt x="2582047" y="2607468"/>
                                  </a:cubicBezTo>
                                  <a:cubicBezTo>
                                    <a:pt x="2776399" y="2417974"/>
                                    <a:pt x="2916061" y="2172750"/>
                                    <a:pt x="2974277" y="1897328"/>
                                  </a:cubicBezTo>
                                  <a:close/>
                                  <a:moveTo>
                                    <a:pt x="3185463" y="1593779"/>
                                  </a:moveTo>
                                  <a:cubicBezTo>
                                    <a:pt x="3185463" y="2473999"/>
                                    <a:pt x="2471904" y="3187558"/>
                                    <a:pt x="1591684" y="3187558"/>
                                  </a:cubicBezTo>
                                  <a:cubicBezTo>
                                    <a:pt x="738111" y="3187558"/>
                                    <a:pt x="41261" y="2516549"/>
                                    <a:pt x="1913" y="1673146"/>
                                  </a:cubicBezTo>
                                  <a:lnTo>
                                    <a:pt x="0" y="1673146"/>
                                  </a:lnTo>
                                  <a:lnTo>
                                    <a:pt x="0" y="1493146"/>
                                  </a:lnTo>
                                  <a:lnTo>
                                    <a:pt x="2750" y="1493146"/>
                                  </a:lnTo>
                                  <a:cubicBezTo>
                                    <a:pt x="50490" y="700174"/>
                                    <a:pt x="679654" y="64473"/>
                                    <a:pt x="1469785" y="6156"/>
                                  </a:cubicBezTo>
                                  <a:lnTo>
                                    <a:pt x="1469785" y="0"/>
                                  </a:lnTo>
                                  <a:lnTo>
                                    <a:pt x="1591684" y="0"/>
                                  </a:lnTo>
                                  <a:lnTo>
                                    <a:pt x="1649785" y="0"/>
                                  </a:lnTo>
                                  <a:lnTo>
                                    <a:pt x="1649785" y="2934"/>
                                  </a:lnTo>
                                  <a:cubicBezTo>
                                    <a:pt x="2503127" y="31654"/>
                                    <a:pt x="3185463" y="733032"/>
                                    <a:pt x="3185463" y="15937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Rectangle 250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>
                            <a:off x="1925887" y="1030839"/>
                            <a:ext cx="2005351" cy="11941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1" name="Group 251">
                          <a:extLst>
                            <a:ext uri="{FF2B5EF4-FFF2-40B4-BE49-F238E27FC236}">
                              <a16:creationId xmlns:a16="http://schemas.microsoft.com/office/drawing/2014/main" id="{EDC2114F-8BAA-4F41-A3DA-91BBE17935E0}"/>
                            </a:ext>
                          </a:extLst>
                        </wpg:cNvPr>
                        <wpg:cNvGrpSpPr/>
                        <wpg:grpSpPr>
                          <a:xfrm>
                            <a:off x="2605946" y="879706"/>
                            <a:ext cx="436465" cy="401637"/>
                            <a:chOff x="2411020" y="858705"/>
                            <a:chExt cx="782522" cy="720080"/>
                          </a:xfrm>
                        </wpg:grpSpPr>
                        <wps:wsp>
                          <wps:cNvPr id="252" name="Oval 252">
                            <a:extLst>
                              <a:ext uri="{FF2B5EF4-FFF2-40B4-BE49-F238E27FC236}">
                                <a16:creationId xmlns:a16="http://schemas.microsoft.com/office/drawing/2014/main" id="{A8F7D23A-7556-412B-8917-529386805B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1020" y="858705"/>
                              <a:ext cx="782522" cy="72008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Chevron 253">
                            <a:extLst>
                              <a:ext uri="{FF2B5EF4-FFF2-40B4-BE49-F238E27FC236}">
                                <a16:creationId xmlns:a16="http://schemas.microsoft.com/office/drawing/2014/main" id="{85B8F83E-C5DD-4653-8B7B-EA3781FD77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0200" y="1011409"/>
                              <a:ext cx="404428" cy="391455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Rectangle 254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 rot="5400000">
                            <a:off x="3145760" y="1845703"/>
                            <a:ext cx="1480954" cy="89956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>
                            <a:off x="599225" y="3014938"/>
                            <a:ext cx="1800000" cy="13066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" name="Group 256">
                          <a:extLst>
                            <a:ext uri="{FF2B5EF4-FFF2-40B4-BE49-F238E27FC236}">
                              <a16:creationId xmlns:a16="http://schemas.microsoft.com/office/drawing/2014/main" id="{EDC2114F-8BAA-4F41-A3DA-91BBE17935E0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1270714" y="2828898"/>
                            <a:ext cx="437052" cy="460292"/>
                            <a:chOff x="764052" y="3355614"/>
                            <a:chExt cx="780537" cy="825239"/>
                          </a:xfrm>
                        </wpg:grpSpPr>
                        <wps:wsp>
                          <wps:cNvPr id="257" name="Oval 257">
                            <a:extLst>
                              <a:ext uri="{FF2B5EF4-FFF2-40B4-BE49-F238E27FC236}">
                                <a16:creationId xmlns:a16="http://schemas.microsoft.com/office/drawing/2014/main" id="{A8F7D23A-7556-412B-8917-529386805B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4052" y="3355614"/>
                              <a:ext cx="780537" cy="82523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Chevron 258">
                            <a:extLst>
                              <a:ext uri="{FF2B5EF4-FFF2-40B4-BE49-F238E27FC236}">
                                <a16:creationId xmlns:a16="http://schemas.microsoft.com/office/drawing/2014/main" id="{85B8F83E-C5DD-4653-8B7B-EA3781FD77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1230" y="3558557"/>
                              <a:ext cx="391456" cy="391454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9" name="Rectangle 259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 rot="5400000">
                            <a:off x="50424" y="3526311"/>
                            <a:ext cx="1109281" cy="865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0" name="Group 260"/>
                        <wpg:cNvGrpSpPr/>
                        <wpg:grpSpPr>
                          <a:xfrm>
                            <a:off x="4038349" y="3806060"/>
                            <a:ext cx="432000" cy="432000"/>
                            <a:chOff x="4038349" y="3806060"/>
                            <a:chExt cx="432000" cy="432000"/>
                          </a:xfrm>
                        </wpg:grpSpPr>
                        <wps:wsp>
                          <wps:cNvPr id="261" name="Rectangle 261">
                            <a:extLst>
                              <a:ext uri="{FF2B5EF4-FFF2-40B4-BE49-F238E27FC236}">
                                <a16:creationId xmlns:a16="http://schemas.microsoft.com/office/drawing/2014/main" id="{07972240-74A6-41BD-AB2B-867C85EFB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38349" y="3806060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4FD1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2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88867" y="3873511"/>
                              <a:ext cx="302659" cy="3026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-25067" y="5184638"/>
                            <a:ext cx="440830" cy="487480"/>
                            <a:chOff x="-25067" y="5184638"/>
                            <a:chExt cx="440830" cy="487480"/>
                          </a:xfrm>
                        </wpg:grpSpPr>
                        <wps:wsp>
                          <wps:cNvPr id="264" name="Rectangle 264">
                            <a:extLst>
                              <a:ext uri="{FF2B5EF4-FFF2-40B4-BE49-F238E27FC236}">
                                <a16:creationId xmlns:a16="http://schemas.microsoft.com/office/drawing/2014/main" id="{8C820D7E-EE74-4071-8B4C-25D7FAE8F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-23006" y="5184638"/>
                              <a:ext cx="438769" cy="4873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99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2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6880" y="5211195"/>
                              <a:ext cx="168001" cy="2242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5067" y="5415052"/>
                              <a:ext cx="257066" cy="257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7" name="TextBox 1"/>
                        <wps:cNvSpPr txBox="1"/>
                        <wps:spPr>
                          <a:xfrm>
                            <a:off x="431998" y="678719"/>
                            <a:ext cx="1648956" cy="953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A75BDE" w14:textId="6FDAFAE6" w:rsidR="006A0777" w:rsidRPr="000171A3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  <w:t>หรือได้รับการยอมรับ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037C4099" w14:textId="7E567497" w:rsidR="006A0777" w:rsidRPr="000171A3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ใน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ต่างประเทศ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8" name="TextBox 2"/>
                        <wps:cNvSpPr txBox="1"/>
                        <wps:spPr>
                          <a:xfrm>
                            <a:off x="2608899" y="2853563"/>
                            <a:ext cx="1523083" cy="13322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C6E51A" w14:textId="77777777" w:rsidR="006A0777" w:rsidRPr="0010505A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</w:p>
                            <w:p w14:paraId="2F5943EB" w14:textId="000D84F8" w:rsidR="006A0777" w:rsidRPr="00416B08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cstheme="minorBidi"/>
                                  <w:sz w:val="32"/>
                                  <w:szCs w:val="32"/>
                                </w:rPr>
                              </w:pP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หรือได้รับการยอมรับ</w:t>
                              </w:r>
                              <w:r w:rsidRPr="0010505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ก.</w:t>
                              </w:r>
                              <w:r w:rsidRPr="0010505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ในประเทศ</w:t>
                              </w:r>
                              <w:r w:rsidRPr="0010505A">
                                <w:rPr>
                                  <w:rFonts w:cstheme="minorBidi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10505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9" name="TextBox 3"/>
                        <wps:cNvSpPr txBox="1"/>
                        <wps:spPr>
                          <a:xfrm>
                            <a:off x="196880" y="4378946"/>
                            <a:ext cx="1475752" cy="1047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C2F453" w14:textId="77777777" w:rsidR="006A0777" w:rsidRPr="0010505A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คนพิการที่ไม่สามารถเข้าถึง</w:t>
                              </w: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งานอันมีลิขสิทธิ์ได้ </w:t>
                              </w:r>
                            </w:p>
                            <w:p w14:paraId="0E8F62BE" w14:textId="3C53CBEC" w:rsidR="006A0777" w:rsidRPr="0010505A" w:rsidRDefault="006A0777" w:rsidP="003274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10505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1050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๒)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30B42" id="Group 28" o:spid="_x0000_s1199" style="position:absolute;margin-left:6.5pt;margin-top:.35pt;width:454pt;height:472.8pt;z-index:251782144;mso-width-relative:margin;mso-height-relative:margin" coordorigin="-250,-1199" coordsize="44954,57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BY3WQAiBAAAIgQA&#10;ABQAAABkcnMvbWVkaWEvaW1hZ2UzLnBuZ4lQTkcNChoKAAAADUlIRFIAAAAvAAAALwgDAAABM/5T&#10;CAAAAAFzUkdCAK7OHOkAAAAEZ0FNQQAAsY8L/GEFAAABP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">
                <v:group id="Group 235" o:spid="_x0000_s1200" style="position:absolute;left:23992;top:26312;width:19899;height:13561" coordorigin="23992,26312" coordsize="1989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oundrect id="Rounded Rectangle 236" o:spid="_x0000_s1201" style="position:absolute;left:23992;top:26312;width:19899;height:135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" fillcolor="#4fd1ff" strokecolor="window" strokeweight="1.5pt">
                    <v:stroke joinstyle="miter"/>
                  </v:roundrect>
                  <v:roundrect id="Rounded Rectangle 376" o:spid="_x0000_s1202" style="position:absolute;left:25382;top:27730;width:16917;height:10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" fillcolor="#4fd1ff" strokecolor="window" strokeweight="2.25pt">
                    <v:stroke joinstyle="miter"/>
                  </v:roundrect>
                </v:group>
                <v:group id="Group 238" o:spid="_x0000_s1203" style="position:absolute;left:683;top:41760;width:18219;height:13187" coordorigin="683,41760" coordsize="18218,1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Rounded Rectangle 239" o:spid="_x0000_s1204" style="position:absolute;left:683;top:41760;width:18219;height:131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" fillcolor="#9f9" strokecolor="window" strokeweight="1.5pt">
                    <v:stroke joinstyle="miter"/>
                  </v:roundrect>
                  <v:roundrect id="Rounded Rectangle 240" o:spid="_x0000_s1205" style="position:absolute;left:1968;top:42954;width:15109;height:106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" fillcolor="#9f9" strokecolor="window" strokeweight="2.25pt">
                    <v:stroke joinstyle="miter"/>
                  </v:roundrect>
                </v:group>
                <v:group id="Group 241" o:spid="_x0000_s1206" style="position:absolute;left:850;top:4734;width:18409;height:12241" coordorigin="850,4734" coordsize="18408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roundrect id="Rounded Rectangle 242" o:spid="_x0000_s1207" style="position:absolute;left:850;top:4734;width:18409;height:122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" fillcolor="#f93" strokecolor="window" strokeweight="1.5pt">
                    <v:stroke joinstyle="miter"/>
                  </v:roundrect>
                  <v:roundrect id="Rounded Rectangle 243" o:spid="_x0000_s1208" style="position:absolute;left:1968;top:6102;width:15695;height:9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" fillcolor="#f93" strokecolor="window" strokeweight="2.25pt">
                    <v:stroke joinstyle="miter"/>
                  </v:roundrect>
                </v:group>
                <v:shape id="TextBox 5" o:spid="_x0000_s1209" type="#_x0000_t202" style="position:absolute;left:18584;top:4062;width:18198;height:6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24D6CE3C" w14:textId="0606FD58" w:rsidR="006A0777" w:rsidRPr="006120CD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จัดทำสื่อและ</w:t>
                        </w:r>
                        <w:r w:rsidRPr="006120CD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เผยแพร่สื่อ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br/>
                        </w:r>
                        <w:r w:rsidRPr="006120CD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เพื่อประโยชน์ของคนพิการ</w:t>
                        </w:r>
                      </w:p>
                    </w:txbxContent>
                  </v:textbox>
                </v:shape>
                <v:shape id="TextBox 23" o:spid="_x0000_s1210" type="#_x0000_t202" style="position:absolute;left:9849;top:25252;width:18042;height:3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5FB28D6A" w14:textId="77777777" w:rsidR="006A0777" w:rsidRPr="00F968A9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F968A9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ดำเนินการเผยแพร่สื่อ</w:t>
                        </w:r>
                      </w:p>
                    </w:txbxContent>
                  </v:textbox>
                </v:shape>
                <v:shape id="TextBox 52" o:spid="_x0000_s1211" type="#_x0000_t202" style="position:absolute;left:684;top:-1199;width:11008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14:paraId="5FE80F7F" w14:textId="2890232A" w:rsidR="006A0777" w:rsidRPr="007C6EBD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47" o:spid="_x0000_s1212" style="position:absolute;top:14607;width:4320;height:4320" coordorigin=",14607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rect id="Rectangle 248" o:spid="_x0000_s1213" style="position:absolute;top:1460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" fillcolor="window" strokecolor="#f93" strokeweight="4pt">
                    <v:textbox inset="5.85pt,1.0319mm,5.85pt,1.0319mm"/>
                  </v:rect>
                  <v:shape id="Block Arc 14" o:spid="_x0000_s1214" style="position:absolute;left:685;top:15433;width:2900;height:2901;rotation:-90;visibility:visible;mso-wrap-style:square;v-text-anchor:middle" coordsize="3185463,318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" path="m764000,2343999c566798,2256389,385374,2134753,230072,1981662v66929,242214,197977,457679,373917,627283c667739,2525681,720588,2436567,764000,2343999xm783530,862903c737619,760936,681240,662513,611676,571152,419218,754019,279227,991173,215545,1258034,378729,1090139,571934,956907,783530,862903xm935657,1673146r-708634,c393068,1882941,605618,2045968,844267,2153109v53640,-155719,84595,-317370,91390,-479963xm935928,1493146v-7006,-147508,-33650,-294151,-79153,-436190c636768,1156959,439487,1304654,281464,1493146r654464,xm1469785,2515107v-186785,-6983,-369262,-42820,-542157,-103878c876831,2520843,814172,2626182,738220,2724387v206417,157278,457900,258084,731565,281031l1469785,2515107xm1469785,1673146r-357510,c1105327,1858153,1070032,2042144,1008001,2219039v147518,51369,302844,81787,461784,88795l1469785,1673146xm1469785,898989v-154682,8773,-305619,39794,-448846,91077c1074574,1153655,1105461,1322925,1112368,1493146r357417,l1469785,898989xm1469785,182141c1199839,204777,951477,303168,746615,456764v81681,106037,147610,220546,200819,339308c1113886,736067,1289644,700323,1469785,691530r,-509389xm2150063,992171c1990712,935501,1822242,902595,1649785,897224r,595922l2063712,1493146v5377,-169259,34654,-337816,86351,-500975xm2168848,2199110v-60293,-170429,-95267,-347578,-103553,-525964l1649785,1673146r,634153c1829404,2299517,2004315,2261965,2168848,2199110xm2422394,446879c2204309,287209,1938140,189883,1649785,178919r,510957c1846998,695154,2039668,732502,2221721,797410v53335,-122050,120039,-239748,200673,-350531xm2447278,2722123v-81157,-103409,-147744,-214720,-201133,-330761c2057375,2464119,1856285,2506958,1649785,2514779r,493860c1949198,2997255,2224691,2892757,2447278,2722123xm2878934,1493146c2723190,1307255,2529440,1161128,2313862,1060620v-43327,141094,-68258,286484,-73753,432526l2878934,1493146xm2890636,1673146r-648822,c2249736,1827102,2279520,1979973,2329964,2127513v215713,-107590,408196,-261100,560672,-454367xm2973035,1284386c2912066,1001840,2765308,751379,2561381,561108v-72060,95329,-130018,198117,-176828,304539c2604520,964977,2804622,1106677,2973035,1284386xm2974277,1897328v-161789,176605,-354399,319362,-566791,422337c2454169,2420503,2511856,2517376,2582047,2607468v194352,-189494,334014,-434718,392230,-710140xm3185463,1593779v,880220,-713559,1593779,-1593779,1593779c738111,3187558,41261,2516549,1913,1673146r-1913,l,1493146r2750,c50490,700174,679654,64473,1469785,6156r,-6156l1591684,r58101,l1649785,2934v853342,28720,1535678,730098,1535678,1590845xe" fillcolor="windowText" stroked="f" strokeweight="1pt">
                    <v:stroke joinstyle="miter"/>
                    <v:path arrowok="t"/>
                  </v:shape>
                </v:group>
                <v:rect id="Rectangle 250" o:spid="_x0000_s1215" style="position:absolute;left:19258;top:10308;width:20054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" fillcolor="windowText" stroked="f" strokeweight="1pt">
                  <v:textbox inset="5.85pt,1.0319mm,5.85pt,1.0319mm"/>
                </v:rect>
                <v:group id="Group 251" o:spid="_x0000_s1216" style="position:absolute;left:26059;top:8797;width:4365;height:4016" coordorigin="24110,8587" coordsize="782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oval id="Oval 252" o:spid="_x0000_s1217" style="position:absolute;left:24110;top:8587;width:782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" fillcolor="windowText" stroked="f" strokeweight="1pt">
                    <v:stroke joinstyle="miter"/>
                    <v:textbox inset="5.85pt,1.0319mm,5.85pt,1.0319mm"/>
                  </v:oval>
                  <v:shape id="Chevron 253" o:spid="_x0000_s1218" type="#_x0000_t55" style="position:absolute;left:26402;top:10114;width:4044;height: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" adj="11146" fillcolor="window" stroked="f" strokeweight="1pt">
                    <v:textbox inset="5.85pt,1.0319mm,5.85pt,1.0319mm"/>
                  </v:shape>
                </v:group>
                <v:rect id="Rectangle 254" o:spid="_x0000_s1219" style="position:absolute;left:31457;top:18457;width:14809;height:9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" fillcolor="windowText" stroked="f" strokeweight="1pt">
                  <v:textbox inset="5.85pt,1.0319mm,5.85pt,1.0319mm"/>
                </v:rect>
                <v:rect id="Rectangle 255" o:spid="_x0000_s1220" style="position:absolute;left:5992;top:30149;width:18000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" fillcolor="windowText" stroked="f" strokeweight="1pt">
                  <v:textbox inset="5.85pt,1.0319mm,5.85pt,1.0319mm"/>
                </v:rect>
                <v:group id="Group 256" o:spid="_x0000_s1221" style="position:absolute;left:12707;top:28288;width:4370;height:4603;flip:x" coordorigin="7640,33556" coordsize="7805,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">
                  <v:oval id="Oval 257" o:spid="_x0000_s1222" style="position:absolute;left:7640;top:33556;width:7805;height:8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" fillcolor="windowText" stroked="f" strokeweight="1pt">
                    <v:stroke joinstyle="miter"/>
                    <v:textbox inset="5.85pt,1.0319mm,5.85pt,1.0319mm"/>
                  </v:oval>
                  <v:shape id="Chevron 258" o:spid="_x0000_s1223" type="#_x0000_t55" style="position:absolute;left:10112;top:35585;width:3914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" adj="10800" fillcolor="window" stroked="f" strokeweight="1pt">
                    <v:textbox inset="5.85pt,1.0319mm,5.85pt,1.0319mm"/>
                  </v:shape>
                </v:group>
                <v:rect id="Rectangle 259" o:spid="_x0000_s1224" style="position:absolute;left:504;top:35263;width:11093;height:8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" fillcolor="windowText" stroked="f" strokeweight="1pt">
                  <v:textbox inset="5.85pt,1.0319mm,5.85pt,1.0319mm"/>
                </v:rect>
                <v:group id="Group 260" o:spid="_x0000_s1225" style="position:absolute;left:40383;top:38060;width:4320;height:4320" coordorigin="40383,38060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rect id="Rectangle 261" o:spid="_x0000_s1226" style="position:absolute;left:40383;top:3806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" fillcolor="window" strokecolor="#4fd1ff" strokeweight="4pt">
                    <v:textbox inset="5.85pt,1.0319mm,5.85pt,1.0319mm"/>
                  </v:rect>
                  <v:shape id="Picture 262" o:spid="_x0000_s1227" type="#_x0000_t75" style="position:absolute;left:40888;top:38735;width:3027;height:3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">
                    <v:imagedata r:id="rId30" o:title=""/>
                    <v:path arrowok="t"/>
                  </v:shape>
                </v:group>
                <v:group id="Group 263" o:spid="_x0000_s1228" style="position:absolute;left:-250;top:51846;width:4407;height:4875" coordorigin="-250,51846" coordsize="4408,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rect id="Rectangle 264" o:spid="_x0000_s1229" style="position:absolute;left:-230;top:51846;width:4387;height:4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" fillcolor="window" strokecolor="#9f9" strokeweight="4pt">
                    <v:textbox inset="5.85pt,1.0319mm,5.85pt,1.0319mm"/>
                  </v:rect>
                  <v:shape id="Picture 265" o:spid="_x0000_s1230" type="#_x0000_t75" style="position:absolute;left:1968;top:52111;width:1680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">
                    <v:imagedata r:id="rId31" o:title=""/>
                    <v:path arrowok="t"/>
                  </v:shape>
                  <v:shape id="Picture 266" o:spid="_x0000_s1231" type="#_x0000_t75" style="position:absolute;left:-250;top:54150;width:2569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">
                    <v:imagedata r:id="rId32" o:title=""/>
                    <v:path arrowok="t"/>
                  </v:shape>
                </v:group>
                <v:shape id="TextBox 1" o:spid="_x0000_s1232" type="#_x0000_t202" style="position:absolute;left:4319;top:6787;width:16490;height:9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64A75BDE" w14:textId="6FDAFAE6" w:rsidR="006A0777" w:rsidRPr="000171A3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  <w:t>หรือได้รับการยอมรับ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037C4099" w14:textId="7E567497" w:rsidR="006A0777" w:rsidRPr="000171A3" w:rsidRDefault="006A0777" w:rsidP="00327447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ใน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ต่างประเทศ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*</w:t>
                        </w:r>
                      </w:p>
                    </w:txbxContent>
                  </v:textbox>
                </v:shape>
                <v:shape id="TextBox 2" o:spid="_x0000_s1233" type="#_x0000_t202" style="position:absolute;left:26088;top:28535;width:15231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14:paraId="50C6E51A" w14:textId="77777777" w:rsidR="006A0777" w:rsidRPr="0010505A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</w:p>
                      <w:p w14:paraId="2F5943EB" w14:textId="000D84F8" w:rsidR="006A0777" w:rsidRPr="00416B08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cstheme="minorBidi"/>
                            <w:sz w:val="32"/>
                            <w:szCs w:val="32"/>
                          </w:rPr>
                        </w:pP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หรือได้รับการยอมรับ</w:t>
                        </w:r>
                        <w:r w:rsidRPr="0010505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ก.</w:t>
                        </w:r>
                        <w:r w:rsidRPr="0010505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ในประเทศ</w:t>
                        </w:r>
                        <w:r w:rsidRPr="0010505A">
                          <w:rPr>
                            <w:rFonts w:cstheme="minorBidi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10505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</w:txbxContent>
                  </v:textbox>
                </v:shape>
                <v:shape id="TextBox 3" o:spid="_x0000_s1234" type="#_x0000_t202" style="position:absolute;left:1968;top:43789;width:14758;height:10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75C2F453" w14:textId="77777777" w:rsidR="006A0777" w:rsidRPr="0010505A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คนพิการที่ไม่สามารถเข้าถึง</w:t>
                        </w: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  <w:t xml:space="preserve">งานอันมีลิขสิทธิ์ได้ </w:t>
                        </w:r>
                      </w:p>
                      <w:p w14:paraId="0E8F62BE" w14:textId="3C53CBEC" w:rsidR="006A0777" w:rsidRPr="0010505A" w:rsidRDefault="006A0777" w:rsidP="0032744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10505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10505A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๒)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C36D31" w14:textId="2536CC68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A2EF597" w14:textId="7EFD4501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BCC1CDB" w14:textId="4F475ABB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3F9D1AB" w14:textId="6F8FF9C3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6649B7F" w14:textId="6DB70816" w:rsidR="00327447" w:rsidRPr="00AE344C" w:rsidRDefault="007A430B" w:rsidP="007A430B">
      <w:pPr>
        <w:tabs>
          <w:tab w:val="left" w:pos="800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1405EE53" w14:textId="472AD730" w:rsidR="00327447" w:rsidRPr="00AE344C" w:rsidRDefault="007A430B" w:rsidP="007A430B">
      <w:pPr>
        <w:tabs>
          <w:tab w:val="left" w:pos="5245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13649047" w14:textId="45B040F3" w:rsidR="00327447" w:rsidRPr="00AE344C" w:rsidRDefault="00572B5F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85BCB7" wp14:editId="282F3994">
                <wp:simplePos x="0" y="0"/>
                <wp:positionH relativeFrom="column">
                  <wp:posOffset>4963479</wp:posOffset>
                </wp:positionH>
                <wp:positionV relativeFrom="paragraph">
                  <wp:posOffset>191084</wp:posOffset>
                </wp:positionV>
                <wp:extent cx="289325" cy="226353"/>
                <wp:effectExtent l="12383" t="25717" r="28257" b="9208"/>
                <wp:wrapNone/>
                <wp:docPr id="19" name="Chevron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B8F83E-C5DD-4653-8B7B-EA3781FD77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8015">
                          <a:off x="0" y="0"/>
                          <a:ext cx="289325" cy="226353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74295" tIns="37148" rIns="74295" bIns="371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04CA1" id="Chevron 19" o:spid="_x0000_s1026" type="#_x0000_t55" style="position:absolute;margin-left:390.85pt;margin-top:15.05pt;width:22.8pt;height:17.8pt;rotation:6147293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" adj="13151" fillcolor="window" stroked="f" strokeweight="1pt">
                <v:textbox inset="5.85pt,1.0319mm,5.85pt,1.0319mm"/>
              </v:shape>
            </w:pict>
          </mc:Fallback>
        </mc:AlternateContent>
      </w:r>
      <w:r w:rsidRPr="00AE344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CCFCB8" wp14:editId="5A999F05">
                <wp:simplePos x="0" y="0"/>
                <wp:positionH relativeFrom="column">
                  <wp:posOffset>4829379</wp:posOffset>
                </wp:positionH>
                <wp:positionV relativeFrom="paragraph">
                  <wp:posOffset>47978</wp:posOffset>
                </wp:positionV>
                <wp:extent cx="532294" cy="504295"/>
                <wp:effectExtent l="0" t="0" r="1270" b="0"/>
                <wp:wrapNone/>
                <wp:docPr id="17" name="Ova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7D23A-7556-412B-8917-529386805B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94" cy="5042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74295" tIns="37148" rIns="74295" bIns="371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E5821" id="Oval 17" o:spid="_x0000_s1026" style="position:absolute;margin-left:380.25pt;margin-top:3.8pt;width:41.9pt;height:39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" fillcolor="windowText" stroked="f" strokeweight="1pt">
                <v:stroke joinstyle="miter"/>
                <v:textbox inset="5.85pt,1.0319mm,5.85pt,1.0319mm"/>
              </v:oval>
            </w:pict>
          </mc:Fallback>
        </mc:AlternateContent>
      </w:r>
      <w:r w:rsidR="00AB61C5" w:rsidRPr="00AE344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C1D60D" wp14:editId="5976FD44">
                <wp:simplePos x="0" y="0"/>
                <wp:positionH relativeFrom="column">
                  <wp:posOffset>3497521</wp:posOffset>
                </wp:positionH>
                <wp:positionV relativeFrom="paragraph">
                  <wp:posOffset>123932</wp:posOffset>
                </wp:positionV>
                <wp:extent cx="1409407" cy="347509"/>
                <wp:effectExtent l="0" t="0" r="0" b="0"/>
                <wp:wrapNone/>
                <wp:docPr id="173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407" cy="347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9EFBD" w14:textId="77777777" w:rsidR="006A0777" w:rsidRPr="00F968A9" w:rsidRDefault="006A0777" w:rsidP="003857E5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AB61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>ส่งสำเนาตามคำร้องขอ</w:t>
                            </w:r>
                          </w:p>
                          <w:p w14:paraId="47614242" w14:textId="77777777" w:rsidR="006A0777" w:rsidRDefault="006A0777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D60D" id="TextBox 51" o:spid="_x0000_s1235" type="#_x0000_t202" style="position:absolute;margin-left:275.4pt;margin-top:9.75pt;width:111pt;height:27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" filled="f" stroked="f">
                <v:textbox>
                  <w:txbxContent>
                    <w:p w14:paraId="6EC9EFBD" w14:textId="77777777" w:rsidR="006A0777" w:rsidRPr="00F968A9" w:rsidRDefault="006A0777" w:rsidP="003857E5">
                      <w:pPr>
                        <w:spacing w:after="0"/>
                        <w:rPr>
                          <w:szCs w:val="22"/>
                        </w:rPr>
                      </w:pPr>
                      <w:r w:rsidRPr="00AB61C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28"/>
                          <w:cs/>
                        </w:rPr>
                        <w:t>ส่งสำเนาตามคำร้องขอ</w:t>
                      </w:r>
                    </w:p>
                    <w:p w14:paraId="47614242" w14:textId="77777777" w:rsidR="006A0777" w:rsidRDefault="006A0777"/>
                  </w:txbxContent>
                </v:textbox>
              </v:shape>
            </w:pict>
          </mc:Fallback>
        </mc:AlternateContent>
      </w:r>
    </w:p>
    <w:p w14:paraId="68B301DA" w14:textId="11D07583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B0527D8" w14:textId="77777777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614C0045" w14:textId="77777777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DF00215" w14:textId="77777777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B93701E" w14:textId="77777777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8F23BED" w14:textId="1291CB1E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E2A0035" w14:textId="6DEF4659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1BFE1320" w14:textId="3DD10237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25E260C1" w14:textId="70D6A143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4F57A6D" w14:textId="0BB1216C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0EAD8C3" w14:textId="0624A0E7" w:rsidR="00327447" w:rsidRPr="00AE344C" w:rsidRDefault="0032744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63D5F90" w14:textId="29E5E212" w:rsidR="008D35ED" w:rsidRPr="00AE344C" w:rsidRDefault="008D35ED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31E8901" w14:textId="75802868" w:rsidR="008D35ED" w:rsidRPr="00AE344C" w:rsidRDefault="008D35ED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09B021C" w14:textId="34B96634" w:rsidR="008D35ED" w:rsidRPr="00AE344C" w:rsidRDefault="008D35ED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7929761" w14:textId="6728A400" w:rsidR="008D35ED" w:rsidRPr="00AE344C" w:rsidRDefault="008D35ED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1D287D6D" w14:textId="79423CCF" w:rsidR="00A758C0" w:rsidRPr="00AE344C" w:rsidRDefault="00A758C0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D23D645" w14:textId="7A8EB470" w:rsidR="00A758C0" w:rsidRDefault="00A758C0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FAD2925" w14:textId="77777777" w:rsidR="00572B5F" w:rsidRPr="00AE344C" w:rsidRDefault="00572B5F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6AC488B4" w14:textId="66CCB2FF" w:rsidR="00561C64" w:rsidRPr="00512691" w:rsidRDefault="00A758C0" w:rsidP="0053717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512691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561C64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561C6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: </w:t>
      </w:r>
      <w:r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*องค์กรที่ได้รับอนุญาตหรือได้รับการยอมรับในต่างประเทศ หมายถึง องค์กรที่ได้รับอนุญาตหรือได้รับการยอมรับ</w:t>
      </w:r>
      <w:r w:rsidR="00537174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537174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</w:t>
      </w:r>
      <w:r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ตามกฎหมาย</w:t>
      </w:r>
      <w:r w:rsidR="00561C64"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ประเทศ</w:t>
      </w:r>
      <w:proofErr w:type="spellStart"/>
      <w:r w:rsidR="00561C64"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นั้นๆ</w:t>
      </w:r>
      <w:proofErr w:type="spellEnd"/>
    </w:p>
    <w:p w14:paraId="11208CE2" w14:textId="2E0981BF" w:rsidR="007868AF" w:rsidRDefault="007868AF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2A6BC1D6" w14:textId="682313F9" w:rsidR="00652F12" w:rsidRPr="00AE344C" w:rsidRDefault="004757C2" w:rsidP="005D06A4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p w14:paraId="415C1721" w14:textId="460B5660" w:rsidR="00327447" w:rsidRPr="00AE344C" w:rsidRDefault="00CF5E49" w:rsidP="00051C5C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1D3F88" w:rsidRPr="00B437A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ตัวอย่าง</w:t>
      </w:r>
      <w:r w:rsidR="00F77EFF" w:rsidRPr="00B437A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858BF" w:rsidRPr="00B437A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572B5F" w:rsidRPr="00B437A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A</w:t>
      </w:r>
      <w:r w:rsidR="006A7125" w:rsidRPr="00B437A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77EFF" w:rsidRPr="00B437A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</w:t>
      </w:r>
      <w:r w:rsidR="007858BF" w:rsidRPr="00B437A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ต่างประเทศ จัดทำและเผยแพร่สื่อ</w:t>
      </w:r>
      <w:r w:rsidR="00B437A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7858B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หนังสือเสียงเพื่</w:t>
      </w:r>
      <w:r w:rsidR="007868A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อประโยชน์ของคนพิการ โดยองค์กรฯ</w:t>
      </w:r>
      <w:r w:rsidR="007858B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2B5F" w:rsidRPr="00BC1F03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6A7125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7EF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7858B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ต่างประเทศ</w:t>
      </w:r>
      <w:r w:rsidR="007868A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58B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ได้ส่งสำเนาสื่อหนังสือเสียง</w:t>
      </w:r>
      <w:r w:rsidR="00BC1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868AF" w:rsidRP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ตามคำร้องขอ</w:t>
      </w:r>
      <w:r w:rsidR="007858B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ให้แก่องค์กรที่ได้รับอนุญาตหรื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อได้รับการยอมรับ </w:t>
      </w:r>
      <w:r w:rsid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467A3D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</w:t>
      </w:r>
      <w:r w:rsidR="007858B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แล้ว </w:t>
      </w:r>
      <w:r w:rsidR="00050C4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</w:t>
      </w:r>
      <w:r w:rsidR="007858B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7858B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C1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858B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</w:t>
      </w:r>
      <w:r w:rsidR="00A517A1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="00050C4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นำสำเนาหนังสือเสียง</w:t>
      </w:r>
      <w:r w:rsidR="007868AF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  <w:r w:rsidR="005E4B04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0C4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ส่งต่อให้แก่องค์กร</w:t>
      </w:r>
      <w:r w:rsidR="006A7125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050C49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</w:t>
      </w:r>
      <w:r w:rsidR="006A7125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BC1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ในประเทศไทยตามคำร้องขอ</w:t>
      </w:r>
      <w:r w:rsidR="00BC1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E4B04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เพื่อดำเนินการเผยแพร่สื่อหนังสือเสียงดังกล่าวไปยังคนพิการ ซึ่งเป็นสมาชิกขององค์กรฯ </w:t>
      </w:r>
      <w:r w:rsidR="00572B5F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ข</w:t>
      </w:r>
      <w:r w:rsidR="006A7125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5E4B04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</w:p>
    <w:p w14:paraId="7C43B69E" w14:textId="03AF5876" w:rsidR="0010505A" w:rsidRPr="00AE344C" w:rsidRDefault="001A6C17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rFonts w:ascii="TH SarabunIT๙" w:eastAsiaTheme="minorEastAsia" w:hAnsi="TH SarabunIT๙" w:cs="TH SarabunIT๙"/>
          <w:b/>
          <w:bCs/>
          <w:noProof/>
          <w:color w:val="000000" w:themeColor="text1"/>
          <w:kern w:val="24"/>
          <w:sz w:val="2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EDE734B" wp14:editId="703C37E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84884" cy="7081554"/>
                <wp:effectExtent l="19050" t="0" r="40005" b="43180"/>
                <wp:wrapNone/>
                <wp:docPr id="270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884" cy="7081554"/>
                          <a:chOff x="4756161" y="-1"/>
                          <a:chExt cx="4457812" cy="5999813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4824565" y="3469217"/>
                            <a:ext cx="2124268" cy="1165086"/>
                            <a:chOff x="4824565" y="3469217"/>
                            <a:chExt cx="2124268" cy="1165086"/>
                          </a:xfrm>
                        </wpg:grpSpPr>
                        <wps:wsp>
                          <wps:cNvPr id="272" name="Rounded Rectangle 272"/>
                          <wps:cNvSpPr/>
                          <wps:spPr>
                            <a:xfrm>
                              <a:off x="4824565" y="3469217"/>
                              <a:ext cx="2124268" cy="1165086"/>
                            </a:xfrm>
                            <a:prstGeom prst="roundRect">
                              <a:avLst/>
                            </a:prstGeom>
                            <a:solidFill>
                              <a:srgbClr val="FF99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73" name="Rounded Rectangle 273"/>
                          <wps:cNvSpPr/>
                          <wps:spPr>
                            <a:xfrm>
                              <a:off x="4942603" y="3557207"/>
                              <a:ext cx="1921822" cy="972588"/>
                            </a:xfrm>
                            <a:prstGeom prst="roundRect">
                              <a:avLst/>
                            </a:prstGeom>
                            <a:solidFill>
                              <a:srgbClr val="FF99FF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7084318" y="4677559"/>
                            <a:ext cx="2052118" cy="1173486"/>
                            <a:chOff x="7084318" y="4677559"/>
                            <a:chExt cx="2052118" cy="1173486"/>
                          </a:xfrm>
                        </wpg:grpSpPr>
                        <wps:wsp>
                          <wps:cNvPr id="275" name="Rounded Rectangle 275"/>
                          <wps:cNvSpPr/>
                          <wps:spPr>
                            <a:xfrm>
                              <a:off x="7084318" y="4677559"/>
                              <a:ext cx="2052118" cy="1173486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76" name="Rounded Rectangle 276"/>
                          <wps:cNvSpPr/>
                          <wps:spPr>
                            <a:xfrm>
                              <a:off x="7167452" y="4804208"/>
                              <a:ext cx="1876215" cy="918091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>
                            <a:off x="7021824" y="2172870"/>
                            <a:ext cx="2115042" cy="1103324"/>
                            <a:chOff x="7021824" y="2172870"/>
                            <a:chExt cx="2115042" cy="1103324"/>
                          </a:xfrm>
                        </wpg:grpSpPr>
                        <wps:wsp>
                          <wps:cNvPr id="278" name="Rounded Rectangle 278"/>
                          <wps:cNvSpPr/>
                          <wps:spPr>
                            <a:xfrm>
                              <a:off x="7021824" y="2172870"/>
                              <a:ext cx="2115042" cy="1103324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79" name="Rounded Rectangle 279"/>
                          <wps:cNvSpPr/>
                          <wps:spPr>
                            <a:xfrm>
                              <a:off x="7129629" y="2270156"/>
                              <a:ext cx="1900825" cy="896872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4854852" y="496699"/>
                            <a:ext cx="2154449" cy="1200789"/>
                            <a:chOff x="4854852" y="496699"/>
                            <a:chExt cx="2154449" cy="1200789"/>
                          </a:xfrm>
                        </wpg:grpSpPr>
                        <wps:wsp>
                          <wps:cNvPr id="281" name="Rounded Rectangle 281"/>
                          <wps:cNvSpPr/>
                          <wps:spPr>
                            <a:xfrm>
                              <a:off x="4854852" y="496699"/>
                              <a:ext cx="2154449" cy="1200789"/>
                            </a:xfrm>
                            <a:prstGeom prst="roundRect">
                              <a:avLst/>
                            </a:prstGeom>
                            <a:solidFill>
                              <a:srgbClr val="FF9933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82" name="Rounded Rectangle 282"/>
                          <wps:cNvSpPr/>
                          <wps:spPr>
                            <a:xfrm>
                              <a:off x="4966644" y="610295"/>
                              <a:ext cx="1913561" cy="956946"/>
                            </a:xfrm>
                            <a:prstGeom prst="roundRect">
                              <a:avLst/>
                            </a:prstGeom>
                            <a:solidFill>
                              <a:srgbClr val="FF9933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83" name="TextBox 49"/>
                        <wps:cNvSpPr txBox="1"/>
                        <wps:spPr>
                          <a:xfrm>
                            <a:off x="6864426" y="428356"/>
                            <a:ext cx="1929712" cy="668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4BF695" w14:textId="4A09885E" w:rsidR="006A0777" w:rsidRPr="005E4B04" w:rsidRDefault="006A0777" w:rsidP="007A430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</w:pPr>
                              <w:r w:rsidRPr="00AB61C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t>จัดทำสื่อและ</w:t>
                              </w:r>
                              <w:r w:rsidRPr="00AB61C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t>เผยแพร่สื่อ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br/>
                              </w:r>
                              <w:r w:rsidRPr="00AB61C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t>เพื่อประโยชน์ของคนพิการ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4" name="TextBox 51"/>
                        <wps:cNvSpPr txBox="1"/>
                        <wps:spPr>
                          <a:xfrm>
                            <a:off x="5427339" y="2159710"/>
                            <a:ext cx="1452880" cy="321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F6C33" w14:textId="45BC2B55" w:rsidR="006A0777" w:rsidRPr="000171A3" w:rsidRDefault="006A0777" w:rsidP="007A430B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t>ส่งต่องานที่นำเข้า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t>ตามคำร้องขอ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5" name="TextBox 53"/>
                        <wps:cNvSpPr txBox="1"/>
                        <wps:spPr>
                          <a:xfrm>
                            <a:off x="4854914" y="-1"/>
                            <a:ext cx="1103400" cy="156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26B199" w14:textId="39160767" w:rsidR="006A0777" w:rsidRPr="00537174" w:rsidRDefault="006A0777" w:rsidP="007A430B">
                              <w:pPr>
                                <w:spacing w:after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6" name="TextBox 59"/>
                        <wps:cNvSpPr txBox="1"/>
                        <wps:spPr>
                          <a:xfrm>
                            <a:off x="7451722" y="3547652"/>
                            <a:ext cx="1762251" cy="321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7828F4" w14:textId="77777777" w:rsidR="006A0777" w:rsidRPr="000171A3" w:rsidRDefault="006A0777" w:rsidP="007A430B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cs/>
                                </w:rPr>
                                <w:t>ดำเนินการเผยแพร่สื่อ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87" name="Group 287"/>
                        <wpg:cNvGrpSpPr/>
                        <wpg:grpSpPr>
                          <a:xfrm>
                            <a:off x="4756161" y="1374743"/>
                            <a:ext cx="432000" cy="432000"/>
                            <a:chOff x="4756161" y="1374743"/>
                            <a:chExt cx="432000" cy="432000"/>
                          </a:xfrm>
                        </wpg:grpSpPr>
                        <wps:wsp>
                          <wps:cNvPr id="288" name="Rectangle 288">
                            <a:extLst>
                              <a:ext uri="{FF2B5EF4-FFF2-40B4-BE49-F238E27FC236}">
                                <a16:creationId xmlns:a16="http://schemas.microsoft.com/office/drawing/2014/main" id="{9B78DC99-227E-4321-84C4-9E1B37A73A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6161" y="1374743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9933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Block Arc 14">
                            <a:extLst>
                              <a:ext uri="{FF2B5EF4-FFF2-40B4-BE49-F238E27FC236}">
                                <a16:creationId xmlns:a16="http://schemas.microsoft.com/office/drawing/2014/main" id="{F84CC100-88A8-4E3E-8091-D49E44C308E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824657" y="1457305"/>
                              <a:ext cx="289958" cy="290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5463" h="3187558">
                                  <a:moveTo>
                                    <a:pt x="764000" y="2343999"/>
                                  </a:moveTo>
                                  <a:cubicBezTo>
                                    <a:pt x="566798" y="2256389"/>
                                    <a:pt x="385374" y="2134753"/>
                                    <a:pt x="230072" y="1981662"/>
                                  </a:cubicBezTo>
                                  <a:cubicBezTo>
                                    <a:pt x="297001" y="2223876"/>
                                    <a:pt x="428049" y="2439341"/>
                                    <a:pt x="603989" y="2608945"/>
                                  </a:cubicBezTo>
                                  <a:cubicBezTo>
                                    <a:pt x="667739" y="2525681"/>
                                    <a:pt x="720588" y="2436567"/>
                                    <a:pt x="764000" y="2343999"/>
                                  </a:cubicBezTo>
                                  <a:close/>
                                  <a:moveTo>
                                    <a:pt x="783530" y="862903"/>
                                  </a:moveTo>
                                  <a:cubicBezTo>
                                    <a:pt x="737619" y="760936"/>
                                    <a:pt x="681240" y="662513"/>
                                    <a:pt x="611676" y="571152"/>
                                  </a:cubicBezTo>
                                  <a:cubicBezTo>
                                    <a:pt x="419218" y="754019"/>
                                    <a:pt x="279227" y="991173"/>
                                    <a:pt x="215545" y="1258034"/>
                                  </a:cubicBezTo>
                                  <a:cubicBezTo>
                                    <a:pt x="378729" y="1090139"/>
                                    <a:pt x="571934" y="956907"/>
                                    <a:pt x="783530" y="862903"/>
                                  </a:cubicBezTo>
                                  <a:close/>
                                  <a:moveTo>
                                    <a:pt x="935657" y="1673146"/>
                                  </a:moveTo>
                                  <a:lnTo>
                                    <a:pt x="227023" y="1673146"/>
                                  </a:lnTo>
                                  <a:cubicBezTo>
                                    <a:pt x="393068" y="1882941"/>
                                    <a:pt x="605618" y="2045968"/>
                                    <a:pt x="844267" y="2153109"/>
                                  </a:cubicBezTo>
                                  <a:cubicBezTo>
                                    <a:pt x="897907" y="1997390"/>
                                    <a:pt x="928862" y="1835739"/>
                                    <a:pt x="935657" y="1673146"/>
                                  </a:cubicBezTo>
                                  <a:close/>
                                  <a:moveTo>
                                    <a:pt x="935928" y="1493146"/>
                                  </a:moveTo>
                                  <a:cubicBezTo>
                                    <a:pt x="928922" y="1345638"/>
                                    <a:pt x="902278" y="1198995"/>
                                    <a:pt x="856775" y="1056956"/>
                                  </a:cubicBezTo>
                                  <a:cubicBezTo>
                                    <a:pt x="636768" y="1156959"/>
                                    <a:pt x="439487" y="1304654"/>
                                    <a:pt x="281464" y="1493146"/>
                                  </a:cubicBezTo>
                                  <a:close/>
                                  <a:moveTo>
                                    <a:pt x="1469785" y="2515107"/>
                                  </a:moveTo>
                                  <a:cubicBezTo>
                                    <a:pt x="1283000" y="2508124"/>
                                    <a:pt x="1100523" y="2472287"/>
                                    <a:pt x="927628" y="2411229"/>
                                  </a:cubicBezTo>
                                  <a:cubicBezTo>
                                    <a:pt x="876831" y="2520843"/>
                                    <a:pt x="814172" y="2626182"/>
                                    <a:pt x="738220" y="2724387"/>
                                  </a:cubicBezTo>
                                  <a:cubicBezTo>
                                    <a:pt x="944637" y="2881665"/>
                                    <a:pt x="1196120" y="2982471"/>
                                    <a:pt x="1469785" y="3005418"/>
                                  </a:cubicBezTo>
                                  <a:close/>
                                  <a:moveTo>
                                    <a:pt x="1469785" y="1673146"/>
                                  </a:moveTo>
                                  <a:lnTo>
                                    <a:pt x="1112275" y="1673146"/>
                                  </a:lnTo>
                                  <a:cubicBezTo>
                                    <a:pt x="1105327" y="1858153"/>
                                    <a:pt x="1070032" y="2042144"/>
                                    <a:pt x="1008001" y="2219039"/>
                                  </a:cubicBezTo>
                                  <a:cubicBezTo>
                                    <a:pt x="1155519" y="2270408"/>
                                    <a:pt x="1310845" y="2300826"/>
                                    <a:pt x="1469785" y="2307834"/>
                                  </a:cubicBezTo>
                                  <a:close/>
                                  <a:moveTo>
                                    <a:pt x="1469785" y="898989"/>
                                  </a:moveTo>
                                  <a:cubicBezTo>
                                    <a:pt x="1315103" y="907762"/>
                                    <a:pt x="1164166" y="938783"/>
                                    <a:pt x="1020939" y="990066"/>
                                  </a:cubicBezTo>
                                  <a:cubicBezTo>
                                    <a:pt x="1074574" y="1153655"/>
                                    <a:pt x="1105461" y="1322925"/>
                                    <a:pt x="1112368" y="1493146"/>
                                  </a:cubicBezTo>
                                  <a:lnTo>
                                    <a:pt x="1469785" y="1493146"/>
                                  </a:lnTo>
                                  <a:close/>
                                  <a:moveTo>
                                    <a:pt x="1469785" y="182141"/>
                                  </a:moveTo>
                                  <a:cubicBezTo>
                                    <a:pt x="1199839" y="204777"/>
                                    <a:pt x="951477" y="303168"/>
                                    <a:pt x="746615" y="456764"/>
                                  </a:cubicBezTo>
                                  <a:cubicBezTo>
                                    <a:pt x="828296" y="562801"/>
                                    <a:pt x="894225" y="677310"/>
                                    <a:pt x="947434" y="796072"/>
                                  </a:cubicBezTo>
                                  <a:cubicBezTo>
                                    <a:pt x="1113886" y="736067"/>
                                    <a:pt x="1289644" y="700323"/>
                                    <a:pt x="1469785" y="691530"/>
                                  </a:cubicBezTo>
                                  <a:close/>
                                  <a:moveTo>
                                    <a:pt x="2150063" y="992171"/>
                                  </a:moveTo>
                                  <a:cubicBezTo>
                                    <a:pt x="1990712" y="935501"/>
                                    <a:pt x="1822242" y="902595"/>
                                    <a:pt x="1649785" y="897224"/>
                                  </a:cubicBezTo>
                                  <a:lnTo>
                                    <a:pt x="1649785" y="1493146"/>
                                  </a:lnTo>
                                  <a:lnTo>
                                    <a:pt x="2063712" y="1493146"/>
                                  </a:lnTo>
                                  <a:cubicBezTo>
                                    <a:pt x="2069089" y="1323887"/>
                                    <a:pt x="2098366" y="1155330"/>
                                    <a:pt x="2150063" y="992171"/>
                                  </a:cubicBezTo>
                                  <a:close/>
                                  <a:moveTo>
                                    <a:pt x="2168848" y="2199110"/>
                                  </a:moveTo>
                                  <a:cubicBezTo>
                                    <a:pt x="2108555" y="2028681"/>
                                    <a:pt x="2073581" y="1851532"/>
                                    <a:pt x="2065295" y="1673146"/>
                                  </a:cubicBezTo>
                                  <a:lnTo>
                                    <a:pt x="1649785" y="1673146"/>
                                  </a:lnTo>
                                  <a:lnTo>
                                    <a:pt x="1649785" y="2307299"/>
                                  </a:lnTo>
                                  <a:cubicBezTo>
                                    <a:pt x="1829404" y="2299517"/>
                                    <a:pt x="2004315" y="2261965"/>
                                    <a:pt x="2168848" y="2199110"/>
                                  </a:cubicBezTo>
                                  <a:close/>
                                  <a:moveTo>
                                    <a:pt x="2422394" y="446879"/>
                                  </a:moveTo>
                                  <a:cubicBezTo>
                                    <a:pt x="2204309" y="287209"/>
                                    <a:pt x="1938140" y="189883"/>
                                    <a:pt x="1649785" y="178919"/>
                                  </a:cubicBezTo>
                                  <a:lnTo>
                                    <a:pt x="1649785" y="689876"/>
                                  </a:lnTo>
                                  <a:cubicBezTo>
                                    <a:pt x="1846998" y="695154"/>
                                    <a:pt x="2039668" y="732502"/>
                                    <a:pt x="2221721" y="797410"/>
                                  </a:cubicBezTo>
                                  <a:cubicBezTo>
                                    <a:pt x="2275056" y="675360"/>
                                    <a:pt x="2341760" y="557662"/>
                                    <a:pt x="2422394" y="446879"/>
                                  </a:cubicBezTo>
                                  <a:close/>
                                  <a:moveTo>
                                    <a:pt x="2447278" y="2722123"/>
                                  </a:moveTo>
                                  <a:cubicBezTo>
                                    <a:pt x="2366121" y="2618714"/>
                                    <a:pt x="2299534" y="2507403"/>
                                    <a:pt x="2246145" y="2391362"/>
                                  </a:cubicBezTo>
                                  <a:cubicBezTo>
                                    <a:pt x="2057375" y="2464119"/>
                                    <a:pt x="1856285" y="2506958"/>
                                    <a:pt x="1649785" y="2514779"/>
                                  </a:cubicBezTo>
                                  <a:lnTo>
                                    <a:pt x="1649785" y="3008639"/>
                                  </a:lnTo>
                                  <a:cubicBezTo>
                                    <a:pt x="1949198" y="2997255"/>
                                    <a:pt x="2224691" y="2892757"/>
                                    <a:pt x="2447278" y="2722123"/>
                                  </a:cubicBezTo>
                                  <a:close/>
                                  <a:moveTo>
                                    <a:pt x="2878934" y="1493146"/>
                                  </a:moveTo>
                                  <a:cubicBezTo>
                                    <a:pt x="2723190" y="1307255"/>
                                    <a:pt x="2529440" y="1161128"/>
                                    <a:pt x="2313862" y="1060620"/>
                                  </a:cubicBezTo>
                                  <a:cubicBezTo>
                                    <a:pt x="2270535" y="1201714"/>
                                    <a:pt x="2245604" y="1347104"/>
                                    <a:pt x="2240109" y="1493146"/>
                                  </a:cubicBezTo>
                                  <a:close/>
                                  <a:moveTo>
                                    <a:pt x="2890636" y="1673146"/>
                                  </a:moveTo>
                                  <a:lnTo>
                                    <a:pt x="2241814" y="1673146"/>
                                  </a:lnTo>
                                  <a:cubicBezTo>
                                    <a:pt x="2249736" y="1827102"/>
                                    <a:pt x="2279520" y="1979973"/>
                                    <a:pt x="2329964" y="2127513"/>
                                  </a:cubicBezTo>
                                  <a:cubicBezTo>
                                    <a:pt x="2545677" y="2019923"/>
                                    <a:pt x="2738160" y="1866413"/>
                                    <a:pt x="2890636" y="1673146"/>
                                  </a:cubicBezTo>
                                  <a:close/>
                                  <a:moveTo>
                                    <a:pt x="2973035" y="1284386"/>
                                  </a:moveTo>
                                  <a:cubicBezTo>
                                    <a:pt x="2912066" y="1001840"/>
                                    <a:pt x="2765308" y="751379"/>
                                    <a:pt x="2561381" y="561108"/>
                                  </a:cubicBezTo>
                                  <a:cubicBezTo>
                                    <a:pt x="2489321" y="656437"/>
                                    <a:pt x="2431363" y="759225"/>
                                    <a:pt x="2384553" y="865647"/>
                                  </a:cubicBezTo>
                                  <a:cubicBezTo>
                                    <a:pt x="2604520" y="964977"/>
                                    <a:pt x="2804622" y="1106677"/>
                                    <a:pt x="2973035" y="1284386"/>
                                  </a:cubicBezTo>
                                  <a:close/>
                                  <a:moveTo>
                                    <a:pt x="2974277" y="1897328"/>
                                  </a:moveTo>
                                  <a:cubicBezTo>
                                    <a:pt x="2812488" y="2073933"/>
                                    <a:pt x="2619878" y="2216690"/>
                                    <a:pt x="2407486" y="2319665"/>
                                  </a:cubicBezTo>
                                  <a:cubicBezTo>
                                    <a:pt x="2454169" y="2420503"/>
                                    <a:pt x="2511856" y="2517376"/>
                                    <a:pt x="2582047" y="2607468"/>
                                  </a:cubicBezTo>
                                  <a:cubicBezTo>
                                    <a:pt x="2776399" y="2417974"/>
                                    <a:pt x="2916061" y="2172750"/>
                                    <a:pt x="2974277" y="1897328"/>
                                  </a:cubicBezTo>
                                  <a:close/>
                                  <a:moveTo>
                                    <a:pt x="3185463" y="1593779"/>
                                  </a:moveTo>
                                  <a:cubicBezTo>
                                    <a:pt x="3185463" y="2473999"/>
                                    <a:pt x="2471904" y="3187558"/>
                                    <a:pt x="1591684" y="3187558"/>
                                  </a:cubicBezTo>
                                  <a:cubicBezTo>
                                    <a:pt x="738111" y="3187558"/>
                                    <a:pt x="41261" y="2516549"/>
                                    <a:pt x="1913" y="1673146"/>
                                  </a:cubicBezTo>
                                  <a:lnTo>
                                    <a:pt x="0" y="1673146"/>
                                  </a:lnTo>
                                  <a:lnTo>
                                    <a:pt x="0" y="1493146"/>
                                  </a:lnTo>
                                  <a:lnTo>
                                    <a:pt x="2750" y="1493146"/>
                                  </a:lnTo>
                                  <a:cubicBezTo>
                                    <a:pt x="50490" y="700174"/>
                                    <a:pt x="679654" y="64473"/>
                                    <a:pt x="1469785" y="6156"/>
                                  </a:cubicBezTo>
                                  <a:lnTo>
                                    <a:pt x="1469785" y="0"/>
                                  </a:lnTo>
                                  <a:lnTo>
                                    <a:pt x="1591684" y="0"/>
                                  </a:lnTo>
                                  <a:lnTo>
                                    <a:pt x="1649785" y="0"/>
                                  </a:lnTo>
                                  <a:lnTo>
                                    <a:pt x="1649785" y="2934"/>
                                  </a:lnTo>
                                  <a:cubicBezTo>
                                    <a:pt x="2503127" y="31654"/>
                                    <a:pt x="3185463" y="733032"/>
                                    <a:pt x="3185463" y="15937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8781969" y="2984855"/>
                            <a:ext cx="432000" cy="432000"/>
                            <a:chOff x="8781969" y="2984855"/>
                            <a:chExt cx="432000" cy="432000"/>
                          </a:xfrm>
                        </wpg:grpSpPr>
                        <wps:wsp>
                          <wps:cNvPr id="291" name="Rectangle 291">
                            <a:extLst>
                              <a:ext uri="{FF2B5EF4-FFF2-40B4-BE49-F238E27FC236}">
                                <a16:creationId xmlns:a16="http://schemas.microsoft.com/office/drawing/2014/main" id="{07972240-74A6-41BD-AB2B-867C85EFB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81969" y="2984855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4FD1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2" name="Picture 2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70402" y="3047255"/>
                              <a:ext cx="302659" cy="3026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3" name="Group 293"/>
                        <wpg:cNvGrpSpPr/>
                        <wpg:grpSpPr>
                          <a:xfrm>
                            <a:off x="4756161" y="4443542"/>
                            <a:ext cx="432000" cy="432000"/>
                            <a:chOff x="4756161" y="4443542"/>
                            <a:chExt cx="432000" cy="432000"/>
                          </a:xfrm>
                        </wpg:grpSpPr>
                        <wps:wsp>
                          <wps:cNvPr id="294" name="Rectangle 294">
                            <a:extLst>
                              <a:ext uri="{FF2B5EF4-FFF2-40B4-BE49-F238E27FC236}">
                                <a16:creationId xmlns:a16="http://schemas.microsoft.com/office/drawing/2014/main" id="{07972240-74A6-41BD-AB2B-867C85EFB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6161" y="4443542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99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5" name="Picture 2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2049" y="4508211"/>
                              <a:ext cx="302659" cy="3026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8748957" y="5567812"/>
                            <a:ext cx="432000" cy="432000"/>
                            <a:chOff x="8748957" y="5567812"/>
                            <a:chExt cx="432000" cy="432000"/>
                          </a:xfrm>
                        </wpg:grpSpPr>
                        <wps:wsp>
                          <wps:cNvPr id="297" name="Rectangle 297">
                            <a:extLst>
                              <a:ext uri="{FF2B5EF4-FFF2-40B4-BE49-F238E27FC236}">
                                <a16:creationId xmlns:a16="http://schemas.microsoft.com/office/drawing/2014/main" id="{8C820D7E-EE74-4071-8B4C-25D7FAE8F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48957" y="5567812"/>
                              <a:ext cx="4320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99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Picture 2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68865" y="5602150"/>
                              <a:ext cx="168001" cy="16800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9" name="Picture 2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48957" y="5728471"/>
                              <a:ext cx="257066" cy="257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0" name="Rectangle 300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>
                            <a:off x="7011016" y="986672"/>
                            <a:ext cx="1683940" cy="8651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1" name="Group 301">
                          <a:extLst>
                            <a:ext uri="{FF2B5EF4-FFF2-40B4-BE49-F238E27FC236}">
                              <a16:creationId xmlns:a16="http://schemas.microsoft.com/office/drawing/2014/main" id="{EDC2114F-8BAA-4F41-A3DA-91BBE17935E0}"/>
                            </a:ext>
                          </a:extLst>
                        </wpg:cNvPr>
                        <wpg:cNvGrpSpPr/>
                        <wpg:grpSpPr>
                          <a:xfrm>
                            <a:off x="7613683" y="819108"/>
                            <a:ext cx="401637" cy="401637"/>
                            <a:chOff x="7613683" y="749570"/>
                            <a:chExt cx="720080" cy="720080"/>
                          </a:xfrm>
                        </wpg:grpSpPr>
                        <wps:wsp>
                          <wps:cNvPr id="302" name="Oval 302">
                            <a:extLst>
                              <a:ext uri="{FF2B5EF4-FFF2-40B4-BE49-F238E27FC236}">
                                <a16:creationId xmlns:a16="http://schemas.microsoft.com/office/drawing/2014/main" id="{A8F7D23A-7556-412B-8917-529386805B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3683" y="749570"/>
                              <a:ext cx="720080" cy="72008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Chevron 303">
                            <a:extLst>
                              <a:ext uri="{FF2B5EF4-FFF2-40B4-BE49-F238E27FC236}">
                                <a16:creationId xmlns:a16="http://schemas.microsoft.com/office/drawing/2014/main" id="{85B8F83E-C5DD-4653-8B7B-EA3781FD77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27019" y="906811"/>
                              <a:ext cx="391456" cy="391454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Rectangle 304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 rot="5400000">
                            <a:off x="8089187" y="1593213"/>
                            <a:ext cx="1126544" cy="865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>
                            <a:off x="5225844" y="2574517"/>
                            <a:ext cx="1800000" cy="865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6" name="Group 306">
                          <a:extLst>
                            <a:ext uri="{FF2B5EF4-FFF2-40B4-BE49-F238E27FC236}">
                              <a16:creationId xmlns:a16="http://schemas.microsoft.com/office/drawing/2014/main" id="{EDC2114F-8BAA-4F41-A3DA-91BBE17935E0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5882761" y="2406759"/>
                            <a:ext cx="403200" cy="401637"/>
                            <a:chOff x="5882761" y="2592193"/>
                            <a:chExt cx="720080" cy="720080"/>
                          </a:xfrm>
                        </wpg:grpSpPr>
                        <wps:wsp>
                          <wps:cNvPr id="307" name="Oval 307">
                            <a:extLst>
                              <a:ext uri="{FF2B5EF4-FFF2-40B4-BE49-F238E27FC236}">
                                <a16:creationId xmlns:a16="http://schemas.microsoft.com/office/drawing/2014/main" id="{A8F7D23A-7556-412B-8917-529386805B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82761" y="2592193"/>
                              <a:ext cx="720080" cy="72008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Chevron 308">
                            <a:extLst>
                              <a:ext uri="{FF2B5EF4-FFF2-40B4-BE49-F238E27FC236}">
                                <a16:creationId xmlns:a16="http://schemas.microsoft.com/office/drawing/2014/main" id="{85B8F83E-C5DD-4653-8B7B-EA3781FD77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76334" y="2728647"/>
                              <a:ext cx="391455" cy="391454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9" name="Rectangle 309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 rot="5400000">
                            <a:off x="4864971" y="3021867"/>
                            <a:ext cx="808197" cy="865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>
                            <a:off x="6948957" y="3959012"/>
                            <a:ext cx="1800000" cy="865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1" name="Group 311">
                          <a:extLst>
                            <a:ext uri="{FF2B5EF4-FFF2-40B4-BE49-F238E27FC236}">
                              <a16:creationId xmlns:a16="http://schemas.microsoft.com/office/drawing/2014/main" id="{EDC2114F-8BAA-4F41-A3DA-91BBE17935E0}"/>
                            </a:ext>
                          </a:extLst>
                        </wpg:cNvPr>
                        <wpg:cNvGrpSpPr/>
                        <wpg:grpSpPr>
                          <a:xfrm>
                            <a:off x="7732675" y="3779187"/>
                            <a:ext cx="401637" cy="401637"/>
                            <a:chOff x="7767672" y="4097630"/>
                            <a:chExt cx="720080" cy="720080"/>
                          </a:xfrm>
                        </wpg:grpSpPr>
                        <wps:wsp>
                          <wps:cNvPr id="312" name="Oval 312">
                            <a:extLst>
                              <a:ext uri="{FF2B5EF4-FFF2-40B4-BE49-F238E27FC236}">
                                <a16:creationId xmlns:a16="http://schemas.microsoft.com/office/drawing/2014/main" id="{A8F7D23A-7556-412B-8917-529386805B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67672" y="4097630"/>
                              <a:ext cx="720080" cy="72008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Chevron 313">
                            <a:extLst>
                              <a:ext uri="{FF2B5EF4-FFF2-40B4-BE49-F238E27FC236}">
                                <a16:creationId xmlns:a16="http://schemas.microsoft.com/office/drawing/2014/main" id="{85B8F83E-C5DD-4653-8B7B-EA3781FD77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32541" y="4262554"/>
                              <a:ext cx="391456" cy="391455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4" name="Rectangle 314">
                          <a:extLst>
                            <a:ext uri="{FF2B5EF4-FFF2-40B4-BE49-F238E27FC236}">
                              <a16:creationId xmlns:a16="http://schemas.microsoft.com/office/drawing/2014/main" id="{66ECEFC6-C25F-4CF4-AD81-58F08826CE9D}"/>
                            </a:ext>
                          </a:extLst>
                        </wps:cNvPr>
                        <wps:cNvSpPr/>
                        <wps:spPr>
                          <a:xfrm rot="5400000">
                            <a:off x="8389030" y="4320584"/>
                            <a:ext cx="630012" cy="83941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Box 71"/>
                        <wps:cNvSpPr txBox="1"/>
                        <wps:spPr>
                          <a:xfrm>
                            <a:off x="5355856" y="674188"/>
                            <a:ext cx="2024044" cy="1264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C7E179" w14:textId="2889B553" w:rsidR="006A0777" w:rsidRPr="000171A3" w:rsidRDefault="006A0777" w:rsidP="007A430B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br/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หรือได้รับการยอมรับ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ใน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ต่างประเทศ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*</w:t>
                              </w:r>
                            </w:p>
                            <w:p w14:paraId="6B21A7B6" w14:textId="77777777" w:rsidR="006A0777" w:rsidRDefault="006A0777" w:rsidP="007A430B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6" name="TextBox 72"/>
                        <wps:cNvSpPr txBox="1"/>
                        <wps:spPr>
                          <a:xfrm>
                            <a:off x="7182214" y="2360741"/>
                            <a:ext cx="1861457" cy="9958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2BD945" w14:textId="77777777" w:rsidR="006A0777" w:rsidRPr="000171A3" w:rsidRDefault="006A0777" w:rsidP="007A430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</w:p>
                            <w:p w14:paraId="3D03450C" w14:textId="3A413274" w:rsidR="006A0777" w:rsidRPr="000171A3" w:rsidRDefault="006A0777" w:rsidP="007A430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หรือได้รับการยอมรับ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</w:t>
                              </w:r>
                              <w:r w:rsidRPr="000171A3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ในประเทศ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0171A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0171A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  <w:p w14:paraId="417CA358" w14:textId="77777777" w:rsidR="006A0777" w:rsidRPr="00D133F9" w:rsidRDefault="006A0777" w:rsidP="007A430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7" name="TextBox 73"/>
                        <wps:cNvSpPr txBox="1"/>
                        <wps:spPr>
                          <a:xfrm>
                            <a:off x="7151183" y="4870098"/>
                            <a:ext cx="1892460" cy="11088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933378" w14:textId="22F4865A" w:rsidR="006A0777" w:rsidRPr="000171A3" w:rsidRDefault="006A0777" w:rsidP="007A430B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คนพิการที่ไม่สามารถเข้าถึง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งานอันมีลิขสิทธิ์ได้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๒)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8" name="TextBox 4"/>
                        <wps:cNvSpPr txBox="1"/>
                        <wps:spPr>
                          <a:xfrm>
                            <a:off x="4966647" y="3627709"/>
                            <a:ext cx="1878041" cy="1066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2A6DE4" w14:textId="77777777" w:rsidR="006A0777" w:rsidRPr="000171A3" w:rsidRDefault="006A0777" w:rsidP="007A430B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</w:p>
                            <w:p w14:paraId="0B73F4C3" w14:textId="6C166945" w:rsidR="006A0777" w:rsidRPr="000171A3" w:rsidRDefault="006A0777" w:rsidP="00752F3F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หรือได้รับการยอมรับ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ในประเทศ 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0171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โปรด</w:t>
                              </w:r>
                              <w:r w:rsidRPr="000171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ดูหัวข้อที่ ๓)</w:t>
                              </w:r>
                            </w:p>
                            <w:p w14:paraId="05C6A1DE" w14:textId="3C8962F8" w:rsidR="006A0777" w:rsidRPr="000171A3" w:rsidRDefault="006A0777" w:rsidP="007A430B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E734B" id="Group 48" o:spid="_x0000_s1236" style="position:absolute;margin-left:0;margin-top:7pt;width:463.4pt;height:557.6pt;z-index:251784192;mso-width-relative:margin;mso-height-relative:margin" coordorigin="47561" coordsize="44578,59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BY3WQAiBAAAIgQAABQAAABkcnMvbWVkaWEvaW1hZ2UzLnBuZ4lQTkcNChoKAAAADUlI&#10;RFIAAAAvAAAALwgDAAABM/5TCAAAAAFzUkdCAK7OHOkAAAAEZ0FNQQAAsY8L/GEFAAABP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">
                <v:group id="Group 271" o:spid="_x0000_s1237" style="position:absolute;left:48245;top:34692;width:21243;height:11651" coordorigin="48245,34692" coordsize="21242,1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roundrect id="Rounded Rectangle 272" o:spid="_x0000_s1238" style="position:absolute;left:48245;top:34692;width:21243;height:1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" fillcolor="#f9f" strokecolor="window" strokeweight="1.5pt">
                    <v:stroke joinstyle="miter"/>
                  </v:roundrect>
                  <v:roundrect id="Rounded Rectangle 273" o:spid="_x0000_s1239" style="position:absolute;left:49426;top:35572;width:19218;height:9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" fillcolor="#f9f" strokecolor="window" strokeweight="2.25pt">
                    <v:stroke joinstyle="miter"/>
                  </v:roundrect>
                </v:group>
                <v:group id="Group 274" o:spid="_x0000_s1240" style="position:absolute;left:70843;top:46775;width:20521;height:11735" coordorigin="70843,46775" coordsize="20521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roundrect id="Rounded Rectangle 275" o:spid="_x0000_s1241" style="position:absolute;left:70843;top:46775;width:20521;height:11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" fillcolor="#9f9" strokecolor="window" strokeweight="1.5pt">
                    <v:stroke joinstyle="miter"/>
                  </v:roundrect>
                  <v:roundrect id="Rounded Rectangle 276" o:spid="_x0000_s1242" style="position:absolute;left:71674;top:48042;width:18762;height:9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" fillcolor="#9f9" strokecolor="window" strokeweight="2.25pt">
                    <v:stroke joinstyle="miter"/>
                  </v:roundrect>
                </v:group>
                <v:group id="Group 277" o:spid="_x0000_s1243" style="position:absolute;left:70218;top:21728;width:21150;height:11033" coordorigin="70218,21728" coordsize="21150,1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roundrect id="Rounded Rectangle 278" o:spid="_x0000_s1244" style="position:absolute;left:70218;top:21728;width:21150;height:11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" fillcolor="#4fd1ff" strokecolor="window" strokeweight="1.5pt">
                    <v:stroke joinstyle="miter"/>
                  </v:roundrect>
                  <v:roundrect id="Rounded Rectangle 279" o:spid="_x0000_s1245" style="position:absolute;left:71296;top:22701;width:19008;height:8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" fillcolor="#4fd1ff" strokecolor="window" strokeweight="2.25pt">
                    <v:stroke joinstyle="miter"/>
                  </v:roundrect>
                </v:group>
                <v:group id="Group 280" o:spid="_x0000_s1246" style="position:absolute;left:48548;top:4966;width:21545;height:12008" coordorigin="48548,4966" coordsize="21544,1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oundrect id="Rounded Rectangle 281" o:spid="_x0000_s1247" style="position:absolute;left:48548;top:4966;width:21545;height:12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" fillcolor="#f93" strokecolor="window" strokeweight="1.5pt">
                    <v:stroke joinstyle="miter"/>
                  </v:roundrect>
                  <v:roundrect id="Rounded Rectangle 282" o:spid="_x0000_s1248" style="position:absolute;left:49666;top:6102;width:19136;height:9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" fillcolor="#f93" strokecolor="window" strokeweight="2.25pt">
                    <v:stroke joinstyle="miter"/>
                  </v:roundrect>
                </v:group>
                <v:shape id="TextBox 49" o:spid="_x0000_s1249" type="#_x0000_t202" style="position:absolute;left:68644;top:4283;width:19297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184BF695" w14:textId="4A09885E" w:rsidR="006A0777" w:rsidRPr="005E4B04" w:rsidRDefault="006A0777" w:rsidP="007A430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</w:pPr>
                        <w:r w:rsidRPr="00AB61C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t>จัดทำสื่อและ</w:t>
                        </w:r>
                        <w:r w:rsidRPr="00AB61C5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t>เผยแพร่สื่อ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br/>
                        </w:r>
                        <w:r w:rsidRPr="00AB61C5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t>เพื่อประโยชน์ของคนพิการ</w:t>
                        </w:r>
                      </w:p>
                    </w:txbxContent>
                  </v:textbox>
                </v:shape>
                <v:shape id="_x0000_s1250" type="#_x0000_t202" style="position:absolute;left:54273;top:21597;width:14529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353F6C33" w14:textId="45BC2B55" w:rsidR="006A0777" w:rsidRPr="000171A3" w:rsidRDefault="006A0777" w:rsidP="007A430B">
                        <w:pPr>
                          <w:spacing w:after="0"/>
                          <w:rPr>
                            <w:sz w:val="28"/>
                          </w:rPr>
                        </w:pP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t>ส่งต่องานที่นำเข้า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t>ตามคำร้องขอ</w:t>
                        </w:r>
                      </w:p>
                    </w:txbxContent>
                  </v:textbox>
                </v:shape>
                <v:shape id="TextBox 53" o:spid="_x0000_s1251" type="#_x0000_t202" style="position:absolute;left:48549;width:1103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14:paraId="5D26B199" w14:textId="39160767" w:rsidR="006A0777" w:rsidRPr="00537174" w:rsidRDefault="006A0777" w:rsidP="007A430B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Box 59" o:spid="_x0000_s1252" type="#_x0000_t202" style="position:absolute;left:74517;top:35476;width:17622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14:paraId="307828F4" w14:textId="77777777" w:rsidR="006A0777" w:rsidRPr="000171A3" w:rsidRDefault="006A0777" w:rsidP="007A430B">
                        <w:pPr>
                          <w:spacing w:after="0"/>
                          <w:rPr>
                            <w:sz w:val="28"/>
                          </w:rPr>
                        </w:pP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28"/>
                            <w:cs/>
                          </w:rPr>
                          <w:t>ดำเนินการเผยแพร่สื่อ</w:t>
                        </w:r>
                      </w:p>
                    </w:txbxContent>
                  </v:textbox>
                </v:shape>
                <v:group id="Group 287" o:spid="_x0000_s1253" style="position:absolute;left:47561;top:13747;width:4320;height:4320" coordorigin="47561,13747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ect id="Rectangle 288" o:spid="_x0000_s1254" style="position:absolute;left:47561;top:13747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" fillcolor="window" strokecolor="#f93" strokeweight="4pt">
                    <v:textbox inset="5.85pt,1.0319mm,5.85pt,1.0319mm"/>
                  </v:rect>
                  <v:shape id="Block Arc 14" o:spid="_x0000_s1255" style="position:absolute;left:48246;top:14573;width:2899;height:2902;rotation:-90;visibility:visible;mso-wrap-style:square;v-text-anchor:middle" coordsize="3185463,318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" path="m764000,2343999c566798,2256389,385374,2134753,230072,1981662v66929,242214,197977,457679,373917,627283c667739,2525681,720588,2436567,764000,2343999xm783530,862903c737619,760936,681240,662513,611676,571152,419218,754019,279227,991173,215545,1258034,378729,1090139,571934,956907,783530,862903xm935657,1673146r-708634,c393068,1882941,605618,2045968,844267,2153109v53640,-155719,84595,-317370,91390,-479963xm935928,1493146v-7006,-147508,-33650,-294151,-79153,-436190c636768,1156959,439487,1304654,281464,1493146r654464,xm1469785,2515107v-186785,-6983,-369262,-42820,-542157,-103878c876831,2520843,814172,2626182,738220,2724387v206417,157278,457900,258084,731565,281031l1469785,2515107xm1469785,1673146r-357510,c1105327,1858153,1070032,2042144,1008001,2219039v147518,51369,302844,81787,461784,88795l1469785,1673146xm1469785,898989v-154682,8773,-305619,39794,-448846,91077c1074574,1153655,1105461,1322925,1112368,1493146r357417,l1469785,898989xm1469785,182141c1199839,204777,951477,303168,746615,456764v81681,106037,147610,220546,200819,339308c1113886,736067,1289644,700323,1469785,691530r,-509389xm2150063,992171c1990712,935501,1822242,902595,1649785,897224r,595922l2063712,1493146v5377,-169259,34654,-337816,86351,-500975xm2168848,2199110v-60293,-170429,-95267,-347578,-103553,-525964l1649785,1673146r,634153c1829404,2299517,2004315,2261965,2168848,2199110xm2422394,446879c2204309,287209,1938140,189883,1649785,178919r,510957c1846998,695154,2039668,732502,2221721,797410v53335,-122050,120039,-239748,200673,-350531xm2447278,2722123v-81157,-103409,-147744,-214720,-201133,-330761c2057375,2464119,1856285,2506958,1649785,2514779r,493860c1949198,2997255,2224691,2892757,2447278,2722123xm2878934,1493146c2723190,1307255,2529440,1161128,2313862,1060620v-43327,141094,-68258,286484,-73753,432526l2878934,1493146xm2890636,1673146r-648822,c2249736,1827102,2279520,1979973,2329964,2127513v215713,-107590,408196,-261100,560672,-454367xm2973035,1284386c2912066,1001840,2765308,751379,2561381,561108v-72060,95329,-130018,198117,-176828,304539c2604520,964977,2804622,1106677,2973035,1284386xm2974277,1897328v-161789,176605,-354399,319362,-566791,422337c2454169,2420503,2511856,2517376,2582047,2607468v194352,-189494,334014,-434718,392230,-710140xm3185463,1593779v,880220,-713559,1593779,-1593779,1593779c738111,3187558,41261,2516549,1913,1673146r-1913,l,1493146r2750,c50490,700174,679654,64473,1469785,6156r,-6156l1591684,r58101,l1649785,2934v853342,28720,1535678,730098,1535678,1590845xe" fillcolor="windowText" stroked="f" strokeweight="1pt">
                    <v:stroke joinstyle="miter"/>
                    <v:path arrowok="t"/>
                  </v:shape>
                </v:group>
                <v:group id="Group 290" o:spid="_x0000_s1256" style="position:absolute;left:87819;top:29848;width:4320;height:4320" coordorigin="87819,29848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rect id="Rectangle 291" o:spid="_x0000_s1257" style="position:absolute;left:87819;top:29848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" fillcolor="window" strokecolor="#4fd1ff" strokeweight="4pt">
                    <v:textbox inset="5.85pt,1.0319mm,5.85pt,1.0319mm"/>
                  </v:rect>
                  <v:shape id="Picture 292" o:spid="_x0000_s1258" type="#_x0000_t75" style="position:absolute;left:88704;top:30472;width:3026;height: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">
                    <v:imagedata r:id="rId30" o:title=""/>
                    <v:path arrowok="t"/>
                  </v:shape>
                </v:group>
                <v:group id="Group 293" o:spid="_x0000_s1259" style="position:absolute;left:47561;top:44435;width:4320;height:4320" coordorigin="47561,44435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ect id="Rectangle 294" o:spid="_x0000_s1260" style="position:absolute;left:47561;top:44435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" fillcolor="window" strokecolor="#f9f" strokeweight="4pt">
                    <v:textbox inset="5.85pt,1.0319mm,5.85pt,1.0319mm"/>
                  </v:rect>
                  <v:shape id="Picture 295" o:spid="_x0000_s1261" type="#_x0000_t75" style="position:absolute;left:48120;top:45082;width:3027;height:3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">
                    <v:imagedata r:id="rId30" o:title=""/>
                    <v:path arrowok="t"/>
                  </v:shape>
                </v:group>
                <v:group id="Group 296" o:spid="_x0000_s1262" style="position:absolute;left:87489;top:55678;width:4320;height:4320" coordorigin="87489,55678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Rectangle 297" o:spid="_x0000_s1263" style="position:absolute;left:87489;top:55678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" fillcolor="window" strokecolor="#9f9" strokeweight="4pt">
                    <v:textbox inset="5.85pt,1.0319mm,5.85pt,1.0319mm"/>
                  </v:rect>
                  <v:shape id="Picture 298" o:spid="_x0000_s1264" type="#_x0000_t75" style="position:absolute;left:89688;top:56021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">
                    <v:imagedata r:id="rId31" o:title=""/>
                    <v:path arrowok="t"/>
                  </v:shape>
                  <v:shape id="Picture 299" o:spid="_x0000_s1265" type="#_x0000_t75" style="position:absolute;left:87489;top:57284;width:2571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">
                    <v:imagedata r:id="rId32" o:title=""/>
                    <v:path arrowok="t"/>
                  </v:shape>
                </v:group>
                <v:rect id="Rectangle 300" o:spid="_x0000_s1266" style="position:absolute;left:70110;top:9866;width:1683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" fillcolor="windowText" stroked="f" strokeweight="1pt">
                  <v:textbox inset="5.85pt,1.0319mm,5.85pt,1.0319mm"/>
                </v:rect>
                <v:group id="Group 301" o:spid="_x0000_s1267" style="position:absolute;left:76136;top:8191;width:4017;height:4016" coordorigin="76136,7495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oval id="Oval 302" o:spid="_x0000_s1268" style="position:absolute;left:76136;top:7495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" fillcolor="windowText" stroked="f" strokeweight="1pt">
                    <v:stroke joinstyle="miter"/>
                    <v:textbox inset="5.85pt,1.0319mm,5.85pt,1.0319mm"/>
                  </v:oval>
                  <v:shape id="Chevron 303" o:spid="_x0000_s1269" type="#_x0000_t55" style="position:absolute;left:78270;top:9068;width:3914;height: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" adj="10800" fillcolor="window" stroked="f" strokeweight="1pt">
                    <v:textbox inset="5.85pt,1.0319mm,5.85pt,1.0319mm"/>
                  </v:shape>
                </v:group>
                <v:rect id="Rectangle 304" o:spid="_x0000_s1270" style="position:absolute;left:80892;top:15931;width:11266;height:8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" fillcolor="windowText" stroked="f" strokeweight="1pt">
                  <v:textbox inset="5.85pt,1.0319mm,5.85pt,1.0319mm"/>
                </v:rect>
                <v:rect id="Rectangle 305" o:spid="_x0000_s1271" style="position:absolute;left:52258;top:25745;width:1800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" fillcolor="windowText" stroked="f" strokeweight="1pt">
                  <v:textbox inset="5.85pt,1.0319mm,5.85pt,1.0319mm"/>
                </v:rect>
                <v:group id="Group 306" o:spid="_x0000_s1272" style="position:absolute;left:58827;top:24067;width:4032;height:4016;flip:x" coordorigin="58827,2592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">
                  <v:oval id="Oval 307" o:spid="_x0000_s1273" style="position:absolute;left:58827;top:2592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" fillcolor="windowText" stroked="f" strokeweight="1pt">
                    <v:stroke joinstyle="miter"/>
                    <v:textbox inset="5.85pt,1.0319mm,5.85pt,1.0319mm"/>
                  </v:oval>
                  <v:shape id="Chevron 308" o:spid="_x0000_s1274" type="#_x0000_t55" style="position:absolute;left:60763;top:27286;width:3914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" adj="10800" fillcolor="window" stroked="f" strokeweight="1pt">
                    <v:textbox inset="5.85pt,1.0319mm,5.85pt,1.0319mm"/>
                  </v:shape>
                </v:group>
                <v:rect id="Rectangle 309" o:spid="_x0000_s1275" style="position:absolute;left:48650;top:30218;width:8082;height:8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" fillcolor="windowText" stroked="f" strokeweight="1pt">
                  <v:textbox inset="5.85pt,1.0319mm,5.85pt,1.0319mm"/>
                </v:rect>
                <v:rect id="Rectangle 310" o:spid="_x0000_s1276" style="position:absolute;left:69489;top:39590;width:1800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" fillcolor="windowText" stroked="f" strokeweight="1pt">
                  <v:textbox inset="5.85pt,1.0319mm,5.85pt,1.0319mm"/>
                </v:rect>
                <v:group id="Group 311" o:spid="_x0000_s1277" style="position:absolute;left:77326;top:37791;width:4017;height:4017" coordorigin="77676,40976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oval id="Oval 312" o:spid="_x0000_s1278" style="position:absolute;left:77676;top:40976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" fillcolor="windowText" stroked="f" strokeweight="1pt">
                    <v:stroke joinstyle="miter"/>
                    <v:textbox inset="5.85pt,1.0319mm,5.85pt,1.0319mm"/>
                  </v:oval>
                  <v:shape id="Chevron 313" o:spid="_x0000_s1279" type="#_x0000_t55" style="position:absolute;left:79325;top:42625;width:3914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" adj="10800" fillcolor="window" stroked="f" strokeweight="1pt">
                    <v:textbox inset="5.85pt,1.0319mm,5.85pt,1.0319mm"/>
                  </v:shape>
                </v:group>
                <v:rect id="Rectangle 314" o:spid="_x0000_s1280" style="position:absolute;left:83890;top:43205;width:6300;height:8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" fillcolor="windowText" stroked="f" strokeweight="1pt">
                  <v:textbox inset="5.85pt,1.0319mm,5.85pt,1.0319mm"/>
                </v:rect>
                <v:shape id="TextBox 71" o:spid="_x0000_s1281" type="#_x0000_t202" style="position:absolute;left:53558;top:6741;width:20241;height:1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14:paraId="0CC7E179" w14:textId="2889B553" w:rsidR="006A0777" w:rsidRPr="000171A3" w:rsidRDefault="006A0777" w:rsidP="007A430B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br/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หรือได้รับการยอมรับ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ใน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ต่างประเทศ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*</w:t>
                        </w:r>
                      </w:p>
                      <w:p w14:paraId="6B21A7B6" w14:textId="77777777" w:rsidR="006A0777" w:rsidRDefault="006A0777" w:rsidP="007A430B"/>
                    </w:txbxContent>
                  </v:textbox>
                </v:shape>
                <v:shape id="TextBox 72" o:spid="_x0000_s1282" type="#_x0000_t202" style="position:absolute;left:71822;top:23607;width:18614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<v:textbox>
                    <w:txbxContent>
                      <w:p w14:paraId="052BD945" w14:textId="77777777" w:rsidR="006A0777" w:rsidRPr="000171A3" w:rsidRDefault="006A0777" w:rsidP="007A430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</w:p>
                      <w:p w14:paraId="3D03450C" w14:textId="3A413274" w:rsidR="006A0777" w:rsidRPr="000171A3" w:rsidRDefault="006A0777" w:rsidP="007A430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หรือได้รับการยอมรับ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ก.</w:t>
                        </w:r>
                        <w:r w:rsidRPr="000171A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0171A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0171A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  <w:p w14:paraId="417CA358" w14:textId="77777777" w:rsidR="006A0777" w:rsidRPr="00D133F9" w:rsidRDefault="006A0777" w:rsidP="007A430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Box 73" o:spid="_x0000_s1283" type="#_x0000_t202" style="position:absolute;left:71511;top:48700;width:18925;height:1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65933378" w14:textId="22F4865A" w:rsidR="006A0777" w:rsidRPr="000171A3" w:rsidRDefault="006A0777" w:rsidP="007A430B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คนพิการที่ไม่สามารถเข้าถึง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งานอันมีลิขสิทธิ์ได้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๒)</w:t>
                        </w:r>
                      </w:p>
                    </w:txbxContent>
                  </v:textbox>
                </v:shape>
                <v:shape id="TextBox 4" o:spid="_x0000_s1284" type="#_x0000_t202" style="position:absolute;left:49666;top:36277;width:18780;height:10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14:paraId="5B2A6DE4" w14:textId="77777777" w:rsidR="006A0777" w:rsidRPr="000171A3" w:rsidRDefault="006A0777" w:rsidP="007A430B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</w:p>
                      <w:p w14:paraId="0B73F4C3" w14:textId="6C166945" w:rsidR="006A0777" w:rsidRPr="000171A3" w:rsidRDefault="006A0777" w:rsidP="00752F3F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หรือได้รับการยอมรับ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ในประเทศ 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0171A3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โปรด</w:t>
                        </w:r>
                        <w:r w:rsidRPr="000171A3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ดูหัวข้อที่ ๓)</w:t>
                        </w:r>
                      </w:p>
                      <w:p w14:paraId="05C6A1DE" w14:textId="3C8962F8" w:rsidR="006A0777" w:rsidRPr="000171A3" w:rsidRDefault="006A0777" w:rsidP="007A430B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5EAF92" w14:textId="7C59F602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39D9D02" w14:textId="39AB5093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B0B6866" w14:textId="0F64C7F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1D49926" w14:textId="470E48F0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D8DAE95" w14:textId="0C857D47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D437339" w14:textId="7F59D1D8" w:rsidR="007A430B" w:rsidRPr="00AE344C" w:rsidRDefault="008D6FF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5882B3" wp14:editId="4B5C9310">
                <wp:simplePos x="0" y="0"/>
                <wp:positionH relativeFrom="column">
                  <wp:posOffset>4882554</wp:posOffset>
                </wp:positionH>
                <wp:positionV relativeFrom="paragraph">
                  <wp:posOffset>74530</wp:posOffset>
                </wp:positionV>
                <wp:extent cx="531216" cy="466505"/>
                <wp:effectExtent l="0" t="0" r="2540" b="0"/>
                <wp:wrapNone/>
                <wp:docPr id="25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7D23A-7556-412B-8917-529386805B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16" cy="4665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74295" tIns="37148" rIns="74295" bIns="371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4A611" id="Oval 25" o:spid="_x0000_s1026" style="position:absolute;margin-left:384.45pt;margin-top:5.85pt;width:41.85pt;height:3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" fillcolor="windowText" stroked="f" strokeweight="1pt">
                <v:stroke joinstyle="miter"/>
                <v:textbox inset="5.85pt,1.0319mm,5.85pt,1.0319mm"/>
              </v:oval>
            </w:pict>
          </mc:Fallback>
        </mc:AlternateContent>
      </w:r>
      <w:r w:rsidRPr="00AE344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0F5F7D" wp14:editId="06674F84">
                <wp:simplePos x="0" y="0"/>
                <wp:positionH relativeFrom="column">
                  <wp:posOffset>4992203</wp:posOffset>
                </wp:positionH>
                <wp:positionV relativeFrom="paragraph">
                  <wp:posOffset>196150</wp:posOffset>
                </wp:positionV>
                <wp:extent cx="288238" cy="257698"/>
                <wp:effectExtent l="0" t="3810" r="0" b="0"/>
                <wp:wrapNone/>
                <wp:docPr id="26" name="Chevron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B8F83E-C5DD-4653-8B7B-EA3781FD77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238" cy="257698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74295" tIns="37148" rIns="74295" bIns="371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5FD62" id="Chevron 26" o:spid="_x0000_s1026" type="#_x0000_t55" style="position:absolute;margin-left:393.1pt;margin-top:15.45pt;width:22.7pt;height:20.3pt;rotation:9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" adj="11944" fillcolor="window" stroked="f" strokeweight="1pt">
                <v:textbox inset="5.85pt,1.0319mm,5.85pt,1.0319mm"/>
              </v:shape>
            </w:pict>
          </mc:Fallback>
        </mc:AlternateContent>
      </w:r>
    </w:p>
    <w:p w14:paraId="630C9828" w14:textId="33D45A48" w:rsidR="007A430B" w:rsidRPr="00AE344C" w:rsidRDefault="00AB61C5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AE344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52B400" wp14:editId="43EB0BA7">
                <wp:simplePos x="0" y="0"/>
                <wp:positionH relativeFrom="column">
                  <wp:posOffset>3593142</wp:posOffset>
                </wp:positionH>
                <wp:positionV relativeFrom="paragraph">
                  <wp:posOffset>165401</wp:posOffset>
                </wp:positionV>
                <wp:extent cx="1409065" cy="347345"/>
                <wp:effectExtent l="0" t="0" r="0" b="0"/>
                <wp:wrapNone/>
                <wp:docPr id="27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3892" w14:textId="37467694" w:rsidR="006A0777" w:rsidRPr="000171A3" w:rsidRDefault="006A0777" w:rsidP="003857E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B61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>ส่งสำเนาตามคำร้องขอ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400" id="_x0000_s1285" type="#_x0000_t202" style="position:absolute;margin-left:282.9pt;margin-top:13pt;width:110.95pt;height:27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" filled="f" stroked="f">
                <v:textbox>
                  <w:txbxContent>
                    <w:p w14:paraId="33E33892" w14:textId="37467694" w:rsidR="006A0777" w:rsidRPr="000171A3" w:rsidRDefault="006A0777" w:rsidP="003857E5">
                      <w:pPr>
                        <w:spacing w:after="0"/>
                        <w:rPr>
                          <w:sz w:val="28"/>
                        </w:rPr>
                      </w:pPr>
                      <w:r w:rsidRPr="00AB61C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28"/>
                          <w:cs/>
                        </w:rPr>
                        <w:t>ส่งสำเนาตามคำร้องขอ</w:t>
                      </w:r>
                    </w:p>
                  </w:txbxContent>
                </v:textbox>
              </v:shape>
            </w:pict>
          </mc:Fallback>
        </mc:AlternateContent>
      </w:r>
    </w:p>
    <w:p w14:paraId="0E58E48F" w14:textId="60D0EA2D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9B4B9BB" w14:textId="5223A6DB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CC513D9" w14:textId="620A3DAF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DED42EF" w14:textId="077A2F47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574694B" w14:textId="252269AD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43CDCB4" w14:textId="36526C6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1315CADE" w14:textId="796383D5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9C577A3" w14:textId="6E7E6E4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359D2DF" w14:textId="224B594F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FADE6AB" w14:textId="1F105F96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22FC1F7" w14:textId="5F034D24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1CB336DF" w14:textId="447110B8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09B48AC" w14:textId="1DC9786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51D0AEB" w14:textId="7D307CA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13F0D8C7" w14:textId="10636FA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253B584" w14:textId="150BD30F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1DB34E51" w14:textId="7927CC49" w:rsidR="007A430B" w:rsidRPr="00AE344C" w:rsidRDefault="007A430B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06D4F725" w14:textId="77777777" w:rsidR="008D35ED" w:rsidRPr="00AE344C" w:rsidRDefault="008D35ED" w:rsidP="00C031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40A634B7" w14:textId="77777777" w:rsidR="001A6C17" w:rsidRPr="00AE344C" w:rsidRDefault="001A6C17" w:rsidP="00C03199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866762" w14:textId="247A539D" w:rsidR="001A6C17" w:rsidRDefault="001A6C17" w:rsidP="00C03199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3E67333" w14:textId="0A3D15AB" w:rsidR="00537174" w:rsidRDefault="00537174" w:rsidP="00C03199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7503CE" w14:textId="77777777" w:rsidR="00537174" w:rsidRPr="00AE344C" w:rsidRDefault="00537174" w:rsidP="00C03199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D36CA7" w14:textId="3F77E840" w:rsidR="006E5E4F" w:rsidRDefault="00752F3F" w:rsidP="006619B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512691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561C64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561C6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: </w:t>
      </w:r>
      <w:r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*องค์กรที่ได้รับอนุญาตหรือได้รับการยอมรับในต่างประเทศ หมายถึง องค์กรที่ได้รับอนุญาตหรือได้รับการยอมรับ</w:t>
      </w:r>
      <w:r w:rsidR="00537174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537174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</w:t>
      </w:r>
      <w:r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ตามกฎหมายประเทศ</w:t>
      </w:r>
      <w:proofErr w:type="spellStart"/>
      <w:r w:rsidRPr="00512691">
        <w:rPr>
          <w:rFonts w:ascii="TH SarabunIT๙" w:hAnsi="TH SarabunIT๙" w:cs="TH SarabunIT๙"/>
          <w:b/>
          <w:bCs/>
          <w:sz w:val="24"/>
          <w:szCs w:val="24"/>
          <w:cs/>
        </w:rPr>
        <w:t>นั้นๆ</w:t>
      </w:r>
      <w:proofErr w:type="spellEnd"/>
    </w:p>
    <w:p w14:paraId="7615C453" w14:textId="77777777" w:rsidR="005D06A4" w:rsidRDefault="005D06A4" w:rsidP="006619B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14:paraId="32AD7CC6" w14:textId="019AA2BB" w:rsidR="004757C2" w:rsidRDefault="004757C2" w:rsidP="006619B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14:paraId="1D007565" w14:textId="144B0B00" w:rsidR="003B71AE" w:rsidRPr="00AE344C" w:rsidRDefault="00537174" w:rsidP="00537174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3B71AE" w:rsidRPr="00AE34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5.2.</w:t>
      </w:r>
      <w:r w:rsidR="00CA70B9" w:rsidRPr="00AE3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CA70B9" w:rsidRPr="00AE34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B71AE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การเผยแพร่ต่อสาธารณชน</w:t>
      </w:r>
      <w:r w:rsidR="00CA70B9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3B71AE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ต่างประเทศ</w:t>
      </w:r>
    </w:p>
    <w:p w14:paraId="35A4603C" w14:textId="4E91532F" w:rsidR="003B71AE" w:rsidRPr="00AE344C" w:rsidRDefault="00175CE5" w:rsidP="00537174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03199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B71AE" w:rsidRPr="00AE344C">
        <w:rPr>
          <w:rFonts w:ascii="TH SarabunIT๙" w:hAnsi="TH SarabunIT๙" w:cs="TH SarabunIT๙" w:hint="cs"/>
          <w:sz w:val="32"/>
          <w:szCs w:val="32"/>
          <w:cs/>
        </w:rPr>
        <w:t>เผยแพร่เพื่อประโยชน์ของคนพิการที่ไม่สามารถเข้าถึง</w:t>
      </w:r>
      <w:r w:rsidR="003B71AE" w:rsidRPr="00AE344C">
        <w:rPr>
          <w:rFonts w:ascii="TH SarabunIT๙" w:hAnsi="TH SarabunIT๙" w:cs="TH SarabunIT๙"/>
          <w:sz w:val="32"/>
          <w:szCs w:val="32"/>
          <w:cs/>
        </w:rPr>
        <w:t>งาน</w:t>
      </w:r>
      <w:r w:rsidR="006A61A6" w:rsidRPr="00512691">
        <w:rPr>
          <w:rFonts w:ascii="TH SarabunIT๙" w:hAnsi="TH SarabunIT๙" w:cs="TH SarabunIT๙"/>
          <w:sz w:val="32"/>
          <w:szCs w:val="32"/>
          <w:cs/>
        </w:rPr>
        <w:t>อันมี</w:t>
      </w:r>
      <w:r w:rsidR="003B71AE" w:rsidRPr="00AE344C">
        <w:rPr>
          <w:rFonts w:ascii="TH SarabunIT๙" w:hAnsi="TH SarabunIT๙" w:cs="TH SarabunIT๙"/>
          <w:sz w:val="32"/>
          <w:szCs w:val="32"/>
          <w:cs/>
        </w:rPr>
        <w:t>ลิขสิทธิ์</w:t>
      </w:r>
      <w:r w:rsidR="003B71AE" w:rsidRPr="00AE344C">
        <w:rPr>
          <w:rFonts w:ascii="TH SarabunIT๙" w:hAnsi="TH SarabunIT๙" w:cs="TH SarabunIT๙" w:hint="cs"/>
          <w:sz w:val="32"/>
          <w:szCs w:val="32"/>
          <w:cs/>
        </w:rPr>
        <w:t>ตามลักษณะ</w:t>
      </w:r>
      <w:r w:rsidR="00C03199" w:rsidRPr="00AE344C">
        <w:rPr>
          <w:rFonts w:ascii="TH SarabunIT๙" w:hAnsi="TH SarabunIT๙" w:cs="TH SarabunIT๙"/>
          <w:sz w:val="32"/>
          <w:szCs w:val="32"/>
          <w:cs/>
        </w:rPr>
        <w:br/>
      </w:r>
      <w:r w:rsidR="003B71AE" w:rsidRPr="00AE344C">
        <w:rPr>
          <w:rFonts w:ascii="TH SarabunIT๙" w:hAnsi="TH SarabunIT๙" w:cs="TH SarabunIT๙" w:hint="cs"/>
          <w:sz w:val="32"/>
          <w:szCs w:val="32"/>
          <w:cs/>
        </w:rPr>
        <w:t>ความบกพร่องและตามความจำเป็น</w:t>
      </w:r>
      <w:r w:rsidR="006A0A35">
        <w:rPr>
          <w:rFonts w:ascii="TH SarabunIT๙" w:hAnsi="TH SarabunIT๙" w:cs="TH SarabunIT๙" w:hint="cs"/>
          <w:sz w:val="32"/>
          <w:szCs w:val="32"/>
          <w:cs/>
        </w:rPr>
        <w:t>ของคนพิการประเภทนั้น</w:t>
      </w:r>
      <w:r w:rsidR="003B71AE" w:rsidRPr="00AE344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14:paraId="7AF5D03D" w14:textId="178A3020" w:rsidR="006A61A6" w:rsidRPr="00512691" w:rsidRDefault="00C03199" w:rsidP="00537174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CE5" w:rsidRPr="00AE344C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A15592" w:rsidRPr="00AE344C">
        <w:rPr>
          <w:rFonts w:ascii="TH SarabunIT๙" w:hAnsi="TH SarabunIT๙" w:cs="TH SarabunIT๙"/>
          <w:sz w:val="32"/>
          <w:szCs w:val="32"/>
          <w:cs/>
        </w:rPr>
        <w:t>สำเนางาน</w:t>
      </w:r>
      <w:r w:rsidR="005C71AE" w:rsidRPr="00AE34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A61A6" w:rsidRPr="00AE344C">
        <w:rPr>
          <w:rFonts w:ascii="TH SarabunIT๙" w:hAnsi="TH SarabunIT๙" w:cs="TH SarabunIT๙" w:hint="cs"/>
          <w:sz w:val="32"/>
          <w:szCs w:val="32"/>
          <w:cs/>
        </w:rPr>
        <w:t>นำมาเผยแพร่เป็นงานที่</w:t>
      </w:r>
      <w:r w:rsidR="00A15592" w:rsidRPr="00AE344C">
        <w:rPr>
          <w:rFonts w:ascii="TH SarabunIT๙" w:hAnsi="TH SarabunIT๙" w:cs="TH SarabunIT๙" w:hint="cs"/>
          <w:sz w:val="32"/>
          <w:szCs w:val="32"/>
          <w:cs/>
        </w:rPr>
        <w:t>จัดทำขึ้นเองตามประเภทสื่อที่กำหนด</w:t>
      </w:r>
      <w:r w:rsidR="00AC0E22">
        <w:rPr>
          <w:rFonts w:ascii="TH SarabunIT๙" w:hAnsi="TH SarabunIT๙" w:cs="TH SarabunIT๙"/>
          <w:sz w:val="32"/>
          <w:szCs w:val="32"/>
          <w:cs/>
        </w:rPr>
        <w:br/>
      </w:r>
      <w:r w:rsidR="00A15592" w:rsidRPr="00AE344C">
        <w:rPr>
          <w:rFonts w:ascii="TH SarabunIT๙" w:hAnsi="TH SarabunIT๙" w:cs="TH SarabunIT๙" w:hint="cs"/>
          <w:sz w:val="32"/>
          <w:szCs w:val="32"/>
          <w:cs/>
        </w:rPr>
        <w:t>ในประกาศกระทรวงพาณิชย์</w:t>
      </w:r>
      <w:r w:rsidR="00A8173E" w:rsidRPr="00AE34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15592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857E5" w:rsidRPr="00AE344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75CE5" w:rsidRPr="00AE344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175CE5" w:rsidRPr="00AE344C">
        <w:rPr>
          <w:rFonts w:ascii="TH SarabunIT๙" w:hAnsi="TH SarabunIT๙" w:cs="TH SarabunIT๙"/>
          <w:sz w:val="32"/>
          <w:szCs w:val="32"/>
          <w:cs/>
        </w:rPr>
        <w:t>สำเนางาน</w:t>
      </w:r>
      <w:r w:rsidR="00A15592" w:rsidRPr="00AE344C">
        <w:rPr>
          <w:rFonts w:ascii="TH SarabunIT๙" w:hAnsi="TH SarabunIT๙" w:cs="TH SarabunIT๙" w:hint="cs"/>
          <w:sz w:val="32"/>
          <w:szCs w:val="32"/>
          <w:cs/>
        </w:rPr>
        <w:t>จากองค์กรที่ได้รับอนุญาตหรือได้รับการยอมรับ</w:t>
      </w:r>
      <w:r w:rsidR="006A61A6" w:rsidRPr="00AE344C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AC0E22">
        <w:rPr>
          <w:rFonts w:ascii="TH SarabunIT๙" w:hAnsi="TH SarabunIT๙" w:cs="TH SarabunIT๙"/>
          <w:sz w:val="32"/>
          <w:szCs w:val="32"/>
          <w:cs/>
        </w:rPr>
        <w:br/>
      </w:r>
      <w:r w:rsidR="006A61A6" w:rsidRPr="00AE344C">
        <w:rPr>
          <w:rFonts w:ascii="TH SarabunIT๙" w:hAnsi="TH SarabunIT๙" w:cs="TH SarabunIT๙" w:hint="cs"/>
          <w:sz w:val="32"/>
          <w:szCs w:val="32"/>
          <w:cs/>
        </w:rPr>
        <w:t>ในประเทศหรือต่างประเทศ</w:t>
      </w:r>
    </w:p>
    <w:p w14:paraId="4794C968" w14:textId="490A5BEF" w:rsidR="003879D3" w:rsidRPr="00AE344C" w:rsidRDefault="00175CE5" w:rsidP="00537174">
      <w:pPr>
        <w:pStyle w:val="ListParagraph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03199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3B71AE" w:rsidRPr="00AE344C">
        <w:rPr>
          <w:rFonts w:ascii="TH SarabunIT๙" w:hAnsi="TH SarabunIT๙" w:cs="TH SarabunIT๙" w:hint="cs"/>
          <w:sz w:val="32"/>
          <w:szCs w:val="32"/>
          <w:cs/>
        </w:rPr>
        <w:t>เผยแพร่ให้แก่</w:t>
      </w:r>
      <w:r w:rsidR="00BE0C73" w:rsidRPr="00AE344C">
        <w:rPr>
          <w:rFonts w:ascii="TH SarabunIT๙" w:hAnsi="TH SarabunIT๙" w:cs="TH SarabunIT๙" w:hint="cs"/>
          <w:sz w:val="32"/>
          <w:szCs w:val="32"/>
          <w:cs/>
        </w:rPr>
        <w:t>คนพิการที่ไม่สามารถเข้าถึง</w:t>
      </w:r>
      <w:r w:rsidR="00BE0C73" w:rsidRPr="00AE344C">
        <w:rPr>
          <w:rFonts w:ascii="TH SarabunIT๙" w:hAnsi="TH SarabunIT๙" w:cs="TH SarabunIT๙"/>
          <w:sz w:val="32"/>
          <w:szCs w:val="32"/>
          <w:cs/>
        </w:rPr>
        <w:t>งานอันมีลิขสิทธิ์</w:t>
      </w:r>
      <w:r w:rsidR="00BE0C73" w:rsidRPr="00AE344C">
        <w:rPr>
          <w:rFonts w:ascii="TH SarabunIT๙" w:hAnsi="TH SarabunIT๙" w:cs="TH SarabunIT๙" w:hint="cs"/>
          <w:sz w:val="32"/>
          <w:szCs w:val="32"/>
          <w:cs/>
        </w:rPr>
        <w:t>ได้ในต่างประเทศหรือ</w:t>
      </w:r>
      <w:r w:rsidR="00AC0E22">
        <w:rPr>
          <w:rFonts w:ascii="TH SarabunIT๙" w:hAnsi="TH SarabunIT๙" w:cs="TH SarabunIT๙"/>
          <w:sz w:val="32"/>
          <w:szCs w:val="32"/>
          <w:cs/>
        </w:rPr>
        <w:br/>
      </w:r>
      <w:r w:rsidR="00572B5F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BE0C73" w:rsidRPr="00AE344C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3B71AE" w:rsidRPr="00AE344C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องค์กรที่ได้รับอนุญาตหรือได้รับการยอมรับ</w:t>
      </w:r>
      <w:r w:rsidR="00BE0C73" w:rsidRPr="00AE344C">
        <w:rPr>
          <w:rFonts w:ascii="TH SarabunIT๙" w:hAnsi="TH SarabunIT๙" w:cs="TH SarabunIT๙" w:hint="cs"/>
          <w:sz w:val="32"/>
          <w:szCs w:val="32"/>
          <w:cs/>
        </w:rPr>
        <w:t>อื่นใน</w:t>
      </w:r>
      <w:r w:rsidR="00A15592" w:rsidRPr="00AE344C">
        <w:rPr>
          <w:rFonts w:ascii="TH SarabunIT๙" w:hAnsi="TH SarabunIT๙" w:cs="TH SarabunIT๙" w:hint="cs"/>
          <w:sz w:val="32"/>
          <w:szCs w:val="32"/>
          <w:cs/>
        </w:rPr>
        <w:t>ต่างประเทศเมื่อ</w:t>
      </w:r>
      <w:r w:rsidR="00BE0C73" w:rsidRPr="00AE344C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A15592" w:rsidRPr="00AE344C">
        <w:rPr>
          <w:rFonts w:ascii="TH SarabunIT๙" w:hAnsi="TH SarabunIT๙" w:cs="TH SarabunIT๙" w:hint="cs"/>
          <w:sz w:val="32"/>
          <w:szCs w:val="32"/>
          <w:cs/>
        </w:rPr>
        <w:t>การร้องขอ</w:t>
      </w:r>
    </w:p>
    <w:p w14:paraId="31FF7020" w14:textId="52DBBA79" w:rsidR="00BD17F9" w:rsidRPr="00AE344C" w:rsidRDefault="003879D3" w:rsidP="00537174">
      <w:pPr>
        <w:pStyle w:val="ListParagraph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03199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A15592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ไม่เป็นการกระทำเพื่อ</w:t>
      </w:r>
      <w:r w:rsidR="008C0992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แสวง</w:t>
      </w:r>
      <w:r w:rsidR="00A15592" w:rsidRPr="00AE34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หากำไร </w:t>
      </w:r>
    </w:p>
    <w:p w14:paraId="2F7D5132" w14:textId="7BD4C9AD" w:rsidR="003879D3" w:rsidRPr="00AE344C" w:rsidRDefault="003879D3" w:rsidP="003879D3">
      <w:pPr>
        <w:pStyle w:val="ListParagraph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342837CF" w14:textId="3488F21E" w:rsidR="00747D41" w:rsidRPr="00D24405" w:rsidRDefault="00747D41" w:rsidP="00747D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4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4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การเผยแพร่ในต่างประเทศ (เผยแพร่ไปยังคนพิการในต่างประเทศ</w:t>
      </w:r>
      <w:r w:rsidR="00BC13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หรือองค์กรที่ได้รับอนุญาต</w:t>
      </w:r>
      <w:r w:rsidR="00BC133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ได้รับการยอมรับ</w:t>
      </w:r>
      <w:r w:rsidR="00BC133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ในต่างประเทศ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90CAFFE" w14:textId="581D3AEB" w:rsidR="00A164BE" w:rsidRPr="00AE344C" w:rsidRDefault="00537174" w:rsidP="001606F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0A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BE0C73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7386D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 </w:t>
      </w:r>
      <w:r w:rsidR="00BC133B">
        <w:rPr>
          <w:rFonts w:ascii="TH SarabunIT๙" w:hAnsi="TH SarabunIT๙" w:cs="TH SarabunIT๙"/>
          <w:color w:val="000000" w:themeColor="text1"/>
          <w:sz w:val="32"/>
          <w:szCs w:val="32"/>
        </w:rPr>
        <w:t>C</w:t>
      </w:r>
      <w:r w:rsidR="00BC13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7386D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คนพิการในต่างประเทศ </w:t>
      </w:r>
      <w:r w:rsidR="008B1CC4" w:rsidRPr="005126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</w:t>
      </w:r>
      <w:r w:rsidR="00B7386D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ร้องขอให้</w:t>
      </w:r>
      <w:r w:rsidR="00490ABB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องค์กรที่ได้รับอนุญาตหรือได้รับ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90ABB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การยอมรับ </w:t>
      </w:r>
      <w:r w:rsid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CA70B9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490ABB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ในประเทศไทย จัดทำหนังสือเสียง</w:t>
      </w:r>
      <w:r w:rsidR="005E4B04" w:rsidRPr="00AE34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และเผยแพร่สื่อหนังสือเสียง</w:t>
      </w:r>
      <w:r w:rsidR="003B7071" w:rsidRPr="005126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ให้แก่ตนได้</w:t>
      </w:r>
    </w:p>
    <w:p w14:paraId="1C0B746B" w14:textId="746A3B1C" w:rsidR="00D635DB" w:rsidRPr="00D635DB" w:rsidRDefault="00537174" w:rsidP="00D635D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A0A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D635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ในต่างประเทศ สามารถร้องขอให้องค์กร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</w:t>
      </w:r>
      <w:r w:rsidR="00970D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รับอนุญาตหรือได้รับการยอมรับ ก. </w:t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ในประเทศไทย ส่งสื่อหนังสือเสียงที่องค์กรฯ ก. ได้</w:t>
      </w:r>
      <w:r w:rsidR="00D635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จัดทำขึ้น</w:t>
      </w:r>
      <w:r w:rsid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เพื่อเผยแพร่สื่อดังกล่าวไปยังคนพิการซึ่งเป็นสมาชิกขององค์กรฯ </w:t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D635DB" w:rsidRPr="00D63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</w:t>
      </w:r>
    </w:p>
    <w:p w14:paraId="1CB90183" w14:textId="315EEC36" w:rsidR="0041345F" w:rsidRPr="0041345F" w:rsidRDefault="00537174" w:rsidP="0041345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A0A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B7386D" w:rsidRPr="00572B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572B5F" w:rsidRPr="00572B5F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ประเทศ </w:t>
      </w:r>
      <w:r w:rsidR="003B7071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ร้องขอ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</w:t>
      </w:r>
      <w:r w:rsidR="00572B5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E6B74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ได้รับอนุญาตหรือได้รับการยอมรับ</w:t>
      </w:r>
      <w:r w:rsidR="00EE6B74" w:rsidRPr="00572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72B5F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</w:t>
      </w:r>
      <w:r w:rsidR="00D91017" w:rsidRPr="00572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ในประเทศไทย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ส่ง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สื่อ</w:t>
      </w:r>
      <w:r w:rsidR="00A164BE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หนังสือเสียง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ที่องค์กรฯ </w:t>
      </w:r>
      <w:r w:rsidR="00572B5F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D91017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3B7071" w:rsidRPr="00572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ได้รับมาจากองค์กร</w:t>
      </w:r>
      <w:r w:rsidR="00BD0829" w:rsidRPr="00572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B7071" w:rsidRPr="001745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ที่ได้รับอนุญาตหรือได้รับการยอมรับอื่น</w:t>
      </w:r>
      <w:r w:rsidR="009F5FC6" w:rsidRPr="001745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เพื่อ</w:t>
      </w:r>
      <w:r w:rsidR="00A164BE" w:rsidRPr="001745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เผยแพร่สื่อดังกล่าวไปยังคนพิการซึ่งเป็นสมาชิกขององค์กรฯ </w:t>
      </w:r>
      <w:r w:rsidR="00572B5F" w:rsidRPr="0017450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A</w:t>
      </w:r>
      <w:r w:rsidR="00174506" w:rsidRPr="001745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A164BE" w:rsidRPr="001745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ได้</w:t>
      </w:r>
    </w:p>
    <w:p w14:paraId="777C035D" w14:textId="7596173D" w:rsidR="00844FE8" w:rsidRPr="00AE344C" w:rsidRDefault="0053717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344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9EA949C" wp14:editId="3A91C937">
                <wp:simplePos x="0" y="0"/>
                <wp:positionH relativeFrom="page">
                  <wp:posOffset>234950</wp:posOffset>
                </wp:positionH>
                <wp:positionV relativeFrom="paragraph">
                  <wp:posOffset>127635</wp:posOffset>
                </wp:positionV>
                <wp:extent cx="6863910" cy="2785110"/>
                <wp:effectExtent l="0" t="0" r="13335" b="0"/>
                <wp:wrapNone/>
                <wp:docPr id="31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910" cy="2785110"/>
                          <a:chOff x="94357" y="203246"/>
                          <a:chExt cx="7665049" cy="2956343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1342310" y="645896"/>
                            <a:ext cx="5616000" cy="401637"/>
                            <a:chOff x="1342310" y="645896"/>
                            <a:chExt cx="5616000" cy="401637"/>
                          </a:xfrm>
                        </wpg:grpSpPr>
                        <wps:wsp>
                          <wps:cNvPr id="321" name="Rectangle 321">
                            <a:extLst>
                              <a:ext uri="{FF2B5EF4-FFF2-40B4-BE49-F238E27FC236}">
                                <a16:creationId xmlns:a16="http://schemas.microsoft.com/office/drawing/2014/main" id="{66ECEFC6-C25F-4CF4-AD81-58F08826CE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2310" y="826012"/>
                              <a:ext cx="5616000" cy="8650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2" name="Group 322">
                            <a:extLst>
                              <a:ext uri="{FF2B5EF4-FFF2-40B4-BE49-F238E27FC236}">
                                <a16:creationId xmlns:a16="http://schemas.microsoft.com/office/drawing/2014/main" id="{EDC2114F-8BAA-4F41-A3DA-91BBE17935E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22068" y="645896"/>
                              <a:ext cx="401637" cy="401637"/>
                              <a:chOff x="2322068" y="645896"/>
                              <a:chExt cx="720080" cy="720080"/>
                            </a:xfrm>
                          </wpg:grpSpPr>
                          <wps:wsp>
                            <wps:cNvPr id="323" name="Oval 323">
                              <a:extLst>
                                <a:ext uri="{FF2B5EF4-FFF2-40B4-BE49-F238E27FC236}">
                                  <a16:creationId xmlns:a16="http://schemas.microsoft.com/office/drawing/2014/main" id="{A8F7D23A-7556-412B-8917-529386805B9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22068" y="645896"/>
                                <a:ext cx="720080" cy="7200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Chevron 324">
                              <a:extLst>
                                <a:ext uri="{FF2B5EF4-FFF2-40B4-BE49-F238E27FC236}">
                                  <a16:creationId xmlns:a16="http://schemas.microsoft.com/office/drawing/2014/main" id="{85B8F83E-C5DD-4653-8B7B-EA3781FD77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15641" y="810209"/>
                                <a:ext cx="391455" cy="391455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5" name="Group 325">
                            <a:extLst>
                              <a:ext uri="{FF2B5EF4-FFF2-40B4-BE49-F238E27FC236}">
                                <a16:creationId xmlns:a16="http://schemas.microsoft.com/office/drawing/2014/main" id="{DF8311CF-E5AA-47BE-96D8-90EDF03151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50555" y="645896"/>
                              <a:ext cx="401637" cy="401637"/>
                              <a:chOff x="5250555" y="645896"/>
                              <a:chExt cx="720080" cy="720080"/>
                            </a:xfrm>
                          </wpg:grpSpPr>
                          <wps:wsp>
                            <wps:cNvPr id="326" name="Oval 326">
                              <a:extLst>
                                <a:ext uri="{FF2B5EF4-FFF2-40B4-BE49-F238E27FC236}">
                                  <a16:creationId xmlns:a16="http://schemas.microsoft.com/office/drawing/2014/main" id="{CD53219E-81A2-4BFA-8872-6B554252B8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50555" y="645896"/>
                                <a:ext cx="720080" cy="7200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Chevron 327">
                              <a:extLst>
                                <a:ext uri="{FF2B5EF4-FFF2-40B4-BE49-F238E27FC236}">
                                  <a16:creationId xmlns:a16="http://schemas.microsoft.com/office/drawing/2014/main" id="{1821CC6A-82B0-4E17-9C1D-EA6A678588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44128" y="810209"/>
                                <a:ext cx="391455" cy="391455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74295" tIns="37148" rIns="74295" bIns="37148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275648" y="1280372"/>
                            <a:ext cx="2154348" cy="1627223"/>
                            <a:chOff x="275648" y="1280372"/>
                            <a:chExt cx="2154348" cy="1627223"/>
                          </a:xfrm>
                        </wpg:grpSpPr>
                        <wps:wsp>
                          <wps:cNvPr id="329" name="Rounded Rectangle 329"/>
                          <wps:cNvSpPr/>
                          <wps:spPr>
                            <a:xfrm>
                              <a:off x="275648" y="1280372"/>
                              <a:ext cx="2154348" cy="1627223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30" name="Rounded Rectangle 330"/>
                          <wps:cNvSpPr/>
                          <wps:spPr>
                            <a:xfrm>
                              <a:off x="370732" y="1420818"/>
                              <a:ext cx="1951296" cy="1383466"/>
                            </a:xfrm>
                            <a:prstGeom prst="roundRect">
                              <a:avLst/>
                            </a:prstGeom>
                            <a:solidFill>
                              <a:srgbClr val="4FD1FF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32" name="Rectangle 332">
                          <a:extLst>
                            <a:ext uri="{FF2B5EF4-FFF2-40B4-BE49-F238E27FC236}">
                              <a16:creationId xmlns:a16="http://schemas.microsoft.com/office/drawing/2014/main" id="{07972240-74A6-41BD-AB2B-867C85EFB8B1}"/>
                            </a:ext>
                          </a:extLst>
                        </wps:cNvPr>
                        <wps:cNvSpPr/>
                        <wps:spPr>
                          <a:xfrm>
                            <a:off x="727991" y="479968"/>
                            <a:ext cx="697972" cy="6979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sng" algn="ctr">
                            <a:solidFill>
                              <a:srgbClr val="4FD1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74295" tIns="37148" rIns="74295" bIns="371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Box 48"/>
                        <wps:cNvSpPr txBox="1"/>
                        <wps:spPr>
                          <a:xfrm>
                            <a:off x="1425760" y="203246"/>
                            <a:ext cx="2647371" cy="844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A1282" w14:textId="286961E6" w:rsidR="006A0777" w:rsidRPr="00DF1B55" w:rsidRDefault="006A0777" w:rsidP="00CA76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kern w:val="24"/>
                                </w:rPr>
                              </w:pPr>
                              <w:r w:rsidRPr="00CA7621">
                                <w:rPr>
                                  <w:rFonts w:ascii="TH SarabunIT๙" w:hAnsi="TH SarabunIT๙" w:cs="TH SarabunIT๙" w:hint="cs"/>
                                  <w:color w:val="000000" w:themeColor="text1"/>
                                  <w:kern w:val="24"/>
                                  <w:cs/>
                                </w:rPr>
                                <w:t xml:space="preserve">- </w:t>
                              </w:r>
                              <w:r w:rsidRPr="00DF1B55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kern w:val="24"/>
                                  <w:cs/>
                                </w:rPr>
                                <w:t>จัดทำหนังสือเสียงและส่งตามคำร้องขอ</w:t>
                              </w:r>
                            </w:p>
                            <w:p w14:paraId="6DDD74C4" w14:textId="6D7DF875" w:rsidR="006A0777" w:rsidRPr="00512691" w:rsidRDefault="006A0777" w:rsidP="003E10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1269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- ส่งต่อหนังสือเสียงที่ตนได้รับมาตามคำร้องขอ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35" name="Group 335"/>
                        <wpg:cNvGrpSpPr/>
                        <wpg:grpSpPr>
                          <a:xfrm>
                            <a:off x="2723705" y="1280171"/>
                            <a:ext cx="2026896" cy="1626861"/>
                            <a:chOff x="2723705" y="1280171"/>
                            <a:chExt cx="2026896" cy="1626861"/>
                          </a:xfrm>
                        </wpg:grpSpPr>
                        <wps:wsp>
                          <wps:cNvPr id="336" name="Rounded Rectangle 336"/>
                          <wps:cNvSpPr/>
                          <wps:spPr>
                            <a:xfrm>
                              <a:off x="2723705" y="1280171"/>
                              <a:ext cx="2026896" cy="1626861"/>
                            </a:xfrm>
                            <a:prstGeom prst="roundRect">
                              <a:avLst/>
                            </a:prstGeom>
                            <a:solidFill>
                              <a:srgbClr val="FF9933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37" name="Rounded Rectangle 337"/>
                          <wps:cNvSpPr/>
                          <wps:spPr>
                            <a:xfrm>
                              <a:off x="2846335" y="1420601"/>
                              <a:ext cx="1784915" cy="1382904"/>
                            </a:xfrm>
                            <a:prstGeom prst="roundRect">
                              <a:avLst/>
                            </a:prstGeom>
                            <a:solidFill>
                              <a:srgbClr val="FF9933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38" name="Group 338"/>
                        <wpg:cNvGrpSpPr/>
                        <wpg:grpSpPr>
                          <a:xfrm>
                            <a:off x="3656094" y="479969"/>
                            <a:ext cx="697972" cy="697972"/>
                            <a:chOff x="3656094" y="479969"/>
                            <a:chExt cx="697972" cy="697972"/>
                          </a:xfrm>
                        </wpg:grpSpPr>
                        <wps:wsp>
                          <wps:cNvPr id="339" name="Rectangle 339">
                            <a:extLst>
                              <a:ext uri="{FF2B5EF4-FFF2-40B4-BE49-F238E27FC236}">
                                <a16:creationId xmlns:a16="http://schemas.microsoft.com/office/drawing/2014/main" id="{9B78DC99-227E-4321-84C4-9E1B37A73A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6094" y="479969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9933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Block Arc 14">
                            <a:extLst>
                              <a:ext uri="{FF2B5EF4-FFF2-40B4-BE49-F238E27FC236}">
                                <a16:creationId xmlns:a16="http://schemas.microsoft.com/office/drawing/2014/main" id="{F84CC100-88A8-4E3E-8091-D49E44C308ED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754421" y="575209"/>
                              <a:ext cx="505221" cy="5055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5463" h="3187558">
                                  <a:moveTo>
                                    <a:pt x="764000" y="2343999"/>
                                  </a:moveTo>
                                  <a:cubicBezTo>
                                    <a:pt x="566798" y="2256389"/>
                                    <a:pt x="385374" y="2134753"/>
                                    <a:pt x="230072" y="1981662"/>
                                  </a:cubicBezTo>
                                  <a:cubicBezTo>
                                    <a:pt x="297001" y="2223876"/>
                                    <a:pt x="428049" y="2439341"/>
                                    <a:pt x="603989" y="2608945"/>
                                  </a:cubicBezTo>
                                  <a:cubicBezTo>
                                    <a:pt x="667739" y="2525681"/>
                                    <a:pt x="720588" y="2436567"/>
                                    <a:pt x="764000" y="2343999"/>
                                  </a:cubicBezTo>
                                  <a:close/>
                                  <a:moveTo>
                                    <a:pt x="783530" y="862903"/>
                                  </a:moveTo>
                                  <a:cubicBezTo>
                                    <a:pt x="737619" y="760936"/>
                                    <a:pt x="681240" y="662513"/>
                                    <a:pt x="611676" y="571152"/>
                                  </a:cubicBezTo>
                                  <a:cubicBezTo>
                                    <a:pt x="419218" y="754019"/>
                                    <a:pt x="279227" y="991173"/>
                                    <a:pt x="215545" y="1258034"/>
                                  </a:cubicBezTo>
                                  <a:cubicBezTo>
                                    <a:pt x="378729" y="1090139"/>
                                    <a:pt x="571934" y="956907"/>
                                    <a:pt x="783530" y="862903"/>
                                  </a:cubicBezTo>
                                  <a:close/>
                                  <a:moveTo>
                                    <a:pt x="935657" y="1673146"/>
                                  </a:moveTo>
                                  <a:lnTo>
                                    <a:pt x="227023" y="1673146"/>
                                  </a:lnTo>
                                  <a:cubicBezTo>
                                    <a:pt x="393068" y="1882941"/>
                                    <a:pt x="605618" y="2045968"/>
                                    <a:pt x="844267" y="2153109"/>
                                  </a:cubicBezTo>
                                  <a:cubicBezTo>
                                    <a:pt x="897907" y="1997390"/>
                                    <a:pt x="928862" y="1835739"/>
                                    <a:pt x="935657" y="1673146"/>
                                  </a:cubicBezTo>
                                  <a:close/>
                                  <a:moveTo>
                                    <a:pt x="935928" y="1493146"/>
                                  </a:moveTo>
                                  <a:cubicBezTo>
                                    <a:pt x="928922" y="1345638"/>
                                    <a:pt x="902278" y="1198995"/>
                                    <a:pt x="856775" y="1056956"/>
                                  </a:cubicBezTo>
                                  <a:cubicBezTo>
                                    <a:pt x="636768" y="1156959"/>
                                    <a:pt x="439487" y="1304654"/>
                                    <a:pt x="281464" y="1493146"/>
                                  </a:cubicBezTo>
                                  <a:close/>
                                  <a:moveTo>
                                    <a:pt x="1469785" y="2515107"/>
                                  </a:moveTo>
                                  <a:cubicBezTo>
                                    <a:pt x="1283000" y="2508124"/>
                                    <a:pt x="1100523" y="2472287"/>
                                    <a:pt x="927628" y="2411229"/>
                                  </a:cubicBezTo>
                                  <a:cubicBezTo>
                                    <a:pt x="876831" y="2520843"/>
                                    <a:pt x="814172" y="2626182"/>
                                    <a:pt x="738220" y="2724387"/>
                                  </a:cubicBezTo>
                                  <a:cubicBezTo>
                                    <a:pt x="944637" y="2881665"/>
                                    <a:pt x="1196120" y="2982471"/>
                                    <a:pt x="1469785" y="3005418"/>
                                  </a:cubicBezTo>
                                  <a:close/>
                                  <a:moveTo>
                                    <a:pt x="1469785" y="1673146"/>
                                  </a:moveTo>
                                  <a:lnTo>
                                    <a:pt x="1112275" y="1673146"/>
                                  </a:lnTo>
                                  <a:cubicBezTo>
                                    <a:pt x="1105327" y="1858153"/>
                                    <a:pt x="1070032" y="2042144"/>
                                    <a:pt x="1008001" y="2219039"/>
                                  </a:cubicBezTo>
                                  <a:cubicBezTo>
                                    <a:pt x="1155519" y="2270408"/>
                                    <a:pt x="1310845" y="2300826"/>
                                    <a:pt x="1469785" y="2307834"/>
                                  </a:cubicBezTo>
                                  <a:close/>
                                  <a:moveTo>
                                    <a:pt x="1469785" y="898989"/>
                                  </a:moveTo>
                                  <a:cubicBezTo>
                                    <a:pt x="1315103" y="907762"/>
                                    <a:pt x="1164166" y="938783"/>
                                    <a:pt x="1020939" y="990066"/>
                                  </a:cubicBezTo>
                                  <a:cubicBezTo>
                                    <a:pt x="1074574" y="1153655"/>
                                    <a:pt x="1105461" y="1322925"/>
                                    <a:pt x="1112368" y="1493146"/>
                                  </a:cubicBezTo>
                                  <a:lnTo>
                                    <a:pt x="1469785" y="1493146"/>
                                  </a:lnTo>
                                  <a:close/>
                                  <a:moveTo>
                                    <a:pt x="1469785" y="182141"/>
                                  </a:moveTo>
                                  <a:cubicBezTo>
                                    <a:pt x="1199839" y="204777"/>
                                    <a:pt x="951477" y="303168"/>
                                    <a:pt x="746615" y="456764"/>
                                  </a:cubicBezTo>
                                  <a:cubicBezTo>
                                    <a:pt x="828296" y="562801"/>
                                    <a:pt x="894225" y="677310"/>
                                    <a:pt x="947434" y="796072"/>
                                  </a:cubicBezTo>
                                  <a:cubicBezTo>
                                    <a:pt x="1113886" y="736067"/>
                                    <a:pt x="1289644" y="700323"/>
                                    <a:pt x="1469785" y="691530"/>
                                  </a:cubicBezTo>
                                  <a:close/>
                                  <a:moveTo>
                                    <a:pt x="2150063" y="992171"/>
                                  </a:moveTo>
                                  <a:cubicBezTo>
                                    <a:pt x="1990712" y="935501"/>
                                    <a:pt x="1822242" y="902595"/>
                                    <a:pt x="1649785" y="897224"/>
                                  </a:cubicBezTo>
                                  <a:lnTo>
                                    <a:pt x="1649785" y="1493146"/>
                                  </a:lnTo>
                                  <a:lnTo>
                                    <a:pt x="2063712" y="1493146"/>
                                  </a:lnTo>
                                  <a:cubicBezTo>
                                    <a:pt x="2069089" y="1323887"/>
                                    <a:pt x="2098366" y="1155330"/>
                                    <a:pt x="2150063" y="992171"/>
                                  </a:cubicBezTo>
                                  <a:close/>
                                  <a:moveTo>
                                    <a:pt x="2168848" y="2199110"/>
                                  </a:moveTo>
                                  <a:cubicBezTo>
                                    <a:pt x="2108555" y="2028681"/>
                                    <a:pt x="2073581" y="1851532"/>
                                    <a:pt x="2065295" y="1673146"/>
                                  </a:cubicBezTo>
                                  <a:lnTo>
                                    <a:pt x="1649785" y="1673146"/>
                                  </a:lnTo>
                                  <a:lnTo>
                                    <a:pt x="1649785" y="2307299"/>
                                  </a:lnTo>
                                  <a:cubicBezTo>
                                    <a:pt x="1829404" y="2299517"/>
                                    <a:pt x="2004315" y="2261965"/>
                                    <a:pt x="2168848" y="2199110"/>
                                  </a:cubicBezTo>
                                  <a:close/>
                                  <a:moveTo>
                                    <a:pt x="2422394" y="446879"/>
                                  </a:moveTo>
                                  <a:cubicBezTo>
                                    <a:pt x="2204309" y="287209"/>
                                    <a:pt x="1938140" y="189883"/>
                                    <a:pt x="1649785" y="178919"/>
                                  </a:cubicBezTo>
                                  <a:lnTo>
                                    <a:pt x="1649785" y="689876"/>
                                  </a:lnTo>
                                  <a:cubicBezTo>
                                    <a:pt x="1846998" y="695154"/>
                                    <a:pt x="2039668" y="732502"/>
                                    <a:pt x="2221721" y="797410"/>
                                  </a:cubicBezTo>
                                  <a:cubicBezTo>
                                    <a:pt x="2275056" y="675360"/>
                                    <a:pt x="2341760" y="557662"/>
                                    <a:pt x="2422394" y="446879"/>
                                  </a:cubicBezTo>
                                  <a:close/>
                                  <a:moveTo>
                                    <a:pt x="2447278" y="2722123"/>
                                  </a:moveTo>
                                  <a:cubicBezTo>
                                    <a:pt x="2366121" y="2618714"/>
                                    <a:pt x="2299534" y="2507403"/>
                                    <a:pt x="2246145" y="2391362"/>
                                  </a:cubicBezTo>
                                  <a:cubicBezTo>
                                    <a:pt x="2057375" y="2464119"/>
                                    <a:pt x="1856285" y="2506958"/>
                                    <a:pt x="1649785" y="2514779"/>
                                  </a:cubicBezTo>
                                  <a:lnTo>
                                    <a:pt x="1649785" y="3008639"/>
                                  </a:lnTo>
                                  <a:cubicBezTo>
                                    <a:pt x="1949198" y="2997255"/>
                                    <a:pt x="2224691" y="2892757"/>
                                    <a:pt x="2447278" y="2722123"/>
                                  </a:cubicBezTo>
                                  <a:close/>
                                  <a:moveTo>
                                    <a:pt x="2878934" y="1493146"/>
                                  </a:moveTo>
                                  <a:cubicBezTo>
                                    <a:pt x="2723190" y="1307255"/>
                                    <a:pt x="2529440" y="1161128"/>
                                    <a:pt x="2313862" y="1060620"/>
                                  </a:cubicBezTo>
                                  <a:cubicBezTo>
                                    <a:pt x="2270535" y="1201714"/>
                                    <a:pt x="2245604" y="1347104"/>
                                    <a:pt x="2240109" y="1493146"/>
                                  </a:cubicBezTo>
                                  <a:close/>
                                  <a:moveTo>
                                    <a:pt x="2890636" y="1673146"/>
                                  </a:moveTo>
                                  <a:lnTo>
                                    <a:pt x="2241814" y="1673146"/>
                                  </a:lnTo>
                                  <a:cubicBezTo>
                                    <a:pt x="2249736" y="1827102"/>
                                    <a:pt x="2279520" y="1979973"/>
                                    <a:pt x="2329964" y="2127513"/>
                                  </a:cubicBezTo>
                                  <a:cubicBezTo>
                                    <a:pt x="2545677" y="2019923"/>
                                    <a:pt x="2738160" y="1866413"/>
                                    <a:pt x="2890636" y="1673146"/>
                                  </a:cubicBezTo>
                                  <a:close/>
                                  <a:moveTo>
                                    <a:pt x="2973035" y="1284386"/>
                                  </a:moveTo>
                                  <a:cubicBezTo>
                                    <a:pt x="2912066" y="1001840"/>
                                    <a:pt x="2765308" y="751379"/>
                                    <a:pt x="2561381" y="561108"/>
                                  </a:cubicBezTo>
                                  <a:cubicBezTo>
                                    <a:pt x="2489321" y="656437"/>
                                    <a:pt x="2431363" y="759225"/>
                                    <a:pt x="2384553" y="865647"/>
                                  </a:cubicBezTo>
                                  <a:cubicBezTo>
                                    <a:pt x="2604520" y="964977"/>
                                    <a:pt x="2804622" y="1106677"/>
                                    <a:pt x="2973035" y="1284386"/>
                                  </a:cubicBezTo>
                                  <a:close/>
                                  <a:moveTo>
                                    <a:pt x="2974277" y="1897328"/>
                                  </a:moveTo>
                                  <a:cubicBezTo>
                                    <a:pt x="2812488" y="2073933"/>
                                    <a:pt x="2619878" y="2216690"/>
                                    <a:pt x="2407486" y="2319665"/>
                                  </a:cubicBezTo>
                                  <a:cubicBezTo>
                                    <a:pt x="2454169" y="2420503"/>
                                    <a:pt x="2511856" y="2517376"/>
                                    <a:pt x="2582047" y="2607468"/>
                                  </a:cubicBezTo>
                                  <a:cubicBezTo>
                                    <a:pt x="2776399" y="2417974"/>
                                    <a:pt x="2916061" y="2172750"/>
                                    <a:pt x="2974277" y="1897328"/>
                                  </a:cubicBezTo>
                                  <a:close/>
                                  <a:moveTo>
                                    <a:pt x="3185463" y="1593779"/>
                                  </a:moveTo>
                                  <a:cubicBezTo>
                                    <a:pt x="3185463" y="2473999"/>
                                    <a:pt x="2471904" y="3187558"/>
                                    <a:pt x="1591684" y="3187558"/>
                                  </a:cubicBezTo>
                                  <a:cubicBezTo>
                                    <a:pt x="738111" y="3187558"/>
                                    <a:pt x="41261" y="2516549"/>
                                    <a:pt x="1913" y="1673146"/>
                                  </a:cubicBezTo>
                                  <a:lnTo>
                                    <a:pt x="0" y="1673146"/>
                                  </a:lnTo>
                                  <a:lnTo>
                                    <a:pt x="0" y="1493146"/>
                                  </a:lnTo>
                                  <a:lnTo>
                                    <a:pt x="2750" y="1493146"/>
                                  </a:lnTo>
                                  <a:cubicBezTo>
                                    <a:pt x="50490" y="700174"/>
                                    <a:pt x="679654" y="64473"/>
                                    <a:pt x="1469785" y="6156"/>
                                  </a:cubicBezTo>
                                  <a:lnTo>
                                    <a:pt x="1469785" y="0"/>
                                  </a:lnTo>
                                  <a:lnTo>
                                    <a:pt x="1591684" y="0"/>
                                  </a:lnTo>
                                  <a:lnTo>
                                    <a:pt x="1649785" y="0"/>
                                  </a:lnTo>
                                  <a:lnTo>
                                    <a:pt x="1649785" y="2934"/>
                                  </a:lnTo>
                                  <a:cubicBezTo>
                                    <a:pt x="2503127" y="31654"/>
                                    <a:pt x="3185463" y="733032"/>
                                    <a:pt x="3185463" y="15937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oup 341"/>
                        <wpg:cNvGrpSpPr/>
                        <wpg:grpSpPr>
                          <a:xfrm>
                            <a:off x="5358040" y="1279772"/>
                            <a:ext cx="2401366" cy="1589055"/>
                            <a:chOff x="5358040" y="1279772"/>
                            <a:chExt cx="2401366" cy="1589055"/>
                          </a:xfrm>
                        </wpg:grpSpPr>
                        <wps:wsp>
                          <wps:cNvPr id="342" name="Rounded Rectangle 342"/>
                          <wps:cNvSpPr/>
                          <wps:spPr>
                            <a:xfrm>
                              <a:off x="5358040" y="1279772"/>
                              <a:ext cx="2401366" cy="1589055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43" name="Rounded Rectangle 343"/>
                          <wps:cNvSpPr/>
                          <wps:spPr>
                            <a:xfrm>
                              <a:off x="5445267" y="1420383"/>
                              <a:ext cx="2202412" cy="1335165"/>
                            </a:xfrm>
                            <a:prstGeom prst="roundRect">
                              <a:avLst/>
                            </a:prstGeom>
                            <a:solidFill>
                              <a:srgbClr val="99FF99"/>
                            </a:solidFill>
                            <a:ln w="571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44" name="TextBox 55"/>
                        <wps:cNvSpPr txBox="1"/>
                        <wps:spPr>
                          <a:xfrm>
                            <a:off x="4920593" y="311045"/>
                            <a:ext cx="1552574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DDBF1D" w14:textId="77777777" w:rsidR="006A0777" w:rsidRPr="00CA7621" w:rsidRDefault="006A0777" w:rsidP="00EF6A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A7621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kern w:val="24"/>
                                  <w:cs/>
                                </w:rPr>
                                <w:t>ดำเนินการเผยแพร่สื่อ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5" name="Group 345"/>
                        <wpg:cNvGrpSpPr/>
                        <wpg:grpSpPr>
                          <a:xfrm>
                            <a:off x="6584199" y="479968"/>
                            <a:ext cx="697972" cy="697972"/>
                            <a:chOff x="6584199" y="479968"/>
                            <a:chExt cx="697972" cy="697972"/>
                          </a:xfrm>
                        </wpg:grpSpPr>
                        <wps:wsp>
                          <wps:cNvPr id="346" name="Rectangle 346">
                            <a:extLst>
                              <a:ext uri="{FF2B5EF4-FFF2-40B4-BE49-F238E27FC236}">
                                <a16:creationId xmlns:a16="http://schemas.microsoft.com/office/drawing/2014/main" id="{8C820D7E-EE74-4071-8B4C-25D7FAE8F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4199" y="479968"/>
                              <a:ext cx="697972" cy="6979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99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74295" tIns="37148" rIns="74295" bIns="3714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7" name="Picture 3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20315" y="545022"/>
                              <a:ext cx="291927" cy="2919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8" name="Picture 3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88427" y="660931"/>
                              <a:ext cx="446692" cy="44669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49" name="TextBox 1"/>
                        <wps:cNvSpPr txBox="1"/>
                        <wps:spPr>
                          <a:xfrm>
                            <a:off x="2648379" y="1472365"/>
                            <a:ext cx="2122106" cy="14531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79663B" w14:textId="3669F0CB" w:rsidR="006A0777" w:rsidRPr="00572B5F" w:rsidRDefault="006A0777" w:rsidP="00A46B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572B5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  <w:r w:rsidRPr="00572B5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หรือได้รับการยอมรับ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572B5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72B5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  <w:t>ในต่างประเทศ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0" name="TextBox 2"/>
                        <wps:cNvSpPr txBox="1"/>
                        <wps:spPr>
                          <a:xfrm>
                            <a:off x="94357" y="1472345"/>
                            <a:ext cx="2439717" cy="16872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7FCC2" w14:textId="7E4B1F4D" w:rsidR="006A0777" w:rsidRPr="00A46BED" w:rsidRDefault="006A0777" w:rsidP="00EF6A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sz w:val="22"/>
                                  <w:szCs w:val="22"/>
                                </w:rPr>
                              </w:pPr>
                              <w:r w:rsidRPr="00A46B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องค์กรที่ได้รับอนุญาต</w:t>
                              </w:r>
                            </w:p>
                            <w:p w14:paraId="1C193079" w14:textId="6E55684D" w:rsidR="006A0777" w:rsidRPr="00537174" w:rsidRDefault="006A0777" w:rsidP="00A46B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A46B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หรือได้รับการยอมรับ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A46B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ในประเทศ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A46B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(โปรดดูหัวข้อที่ 3)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1" name="TextBox 3"/>
                        <wps:cNvSpPr txBox="1"/>
                        <wps:spPr>
                          <a:xfrm>
                            <a:off x="5397624" y="1441817"/>
                            <a:ext cx="2314626" cy="123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D226B5" w14:textId="1011416F" w:rsidR="006A0777" w:rsidRPr="0035718E" w:rsidRDefault="006A0777" w:rsidP="003571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D133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</w:t>
                              </w:r>
                              <w:r w:rsidRPr="0035718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ในต่างประเทศ</w:t>
                              </w:r>
                              <w:r w:rsidRPr="0035718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br/>
                              </w:r>
                              <w:r w:rsidRPr="0035718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ไม่สามารถเข้าถึงงานอันมีลิขสิทธิ์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หรือองค์กรที่ได้รับอนุญาตหรือได้รับการยอมรับในต่างประเทศ</w:t>
                              </w:r>
                            </w:p>
                            <w:p w14:paraId="05C00FFA" w14:textId="0E33B2F9" w:rsidR="006A0777" w:rsidRPr="00D133F9" w:rsidRDefault="006A0777" w:rsidP="00EF6A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A949C" id="Group 13" o:spid="_x0000_s1286" style="position:absolute;margin-left:18.5pt;margin-top:10.05pt;width:540.45pt;height:219.3pt;z-index:251773952;mso-position-horizontal-relative:page;mso-width-relative:margin;mso-height-relative:margin" coordorigin="943,2032" coordsize="76650,29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">
                <v:group id="Group 320" o:spid="_x0000_s1287" style="position:absolute;left:13423;top:6458;width:56160;height:4017" coordorigin="13423,6458" coordsize="56160,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rect id="Rectangle 321" o:spid="_x0000_s1288" style="position:absolute;left:13423;top:8260;width:5616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" fillcolor="windowText" stroked="f" strokeweight="1pt">
                    <v:textbox inset="5.85pt,1.0319mm,5.85pt,1.0319mm"/>
                  </v:rect>
                  <v:group id="Group 322" o:spid="_x0000_s1289" style="position:absolute;left:23220;top:6458;width:4017;height:4017" coordorigin="23220,6458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oval id="Oval 323" o:spid="_x0000_s1290" style="position:absolute;left:23220;top:6458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" fillcolor="windowText" stroked="f" strokeweight="1pt">
                      <v:stroke joinstyle="miter"/>
                      <v:textbox inset="5.85pt,1.0319mm,5.85pt,1.0319mm"/>
                    </v:oval>
                    <v:shape id="Chevron 324" o:spid="_x0000_s1291" type="#_x0000_t55" style="position:absolute;left:25156;top:8102;width:3914;height: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" adj="10800" fillcolor="window" stroked="f" strokeweight="1pt">
                      <v:textbox inset="5.85pt,1.0319mm,5.85pt,1.0319mm"/>
                    </v:shape>
                  </v:group>
                  <v:group id="Group 325" o:spid="_x0000_s1292" style="position:absolute;left:52505;top:6458;width:4016;height:4017" coordorigin="52505,6458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oval id="Oval 326" o:spid="_x0000_s1293" style="position:absolute;left:52505;top:6458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" fillcolor="windowText" stroked="f" strokeweight="1pt">
                      <v:stroke joinstyle="miter"/>
                      <v:textbox inset="5.85pt,1.0319mm,5.85pt,1.0319mm"/>
                    </v:oval>
                    <v:shape id="Chevron 327" o:spid="_x0000_s1294" type="#_x0000_t55" style="position:absolute;left:54441;top:8102;width:3914;height: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" adj="10800" fillcolor="window" stroked="f" strokeweight="1pt">
                      <v:textbox inset="5.85pt,1.0319mm,5.85pt,1.0319mm"/>
                    </v:shape>
                  </v:group>
                </v:group>
                <v:group id="Group 328" o:spid="_x0000_s1295" style="position:absolute;left:2756;top:12803;width:21543;height:16272" coordorigin="2756,12803" coordsize="21543,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oundrect id="Rounded Rectangle 329" o:spid="_x0000_s1296" style="position:absolute;left:2756;top:12803;width:21543;height:16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" fillcolor="#4fd1ff" strokecolor="window" strokeweight="1.5pt">
                    <v:stroke joinstyle="miter"/>
                  </v:roundrect>
                  <v:roundrect id="Rounded Rectangle 330" o:spid="_x0000_s1297" style="position:absolute;left:3707;top:14208;width:19513;height:138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" fillcolor="#4fd1ff" strokecolor="window" strokeweight="4.5pt">
                    <v:stroke joinstyle="miter"/>
                  </v:roundrect>
                </v:group>
                <v:rect id="Rectangle 332" o:spid="_x0000_s1298" style="position:absolute;left:7279;top:4799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" fillcolor="window" strokecolor="#4fd1ff" strokeweight="4pt">
                  <v:textbox inset="5.85pt,1.0319mm,5.85pt,1.0319mm"/>
                </v:rect>
                <v:shape id="TextBox 48" o:spid="_x0000_s1299" type="#_x0000_t202" style="position:absolute;left:14257;top:2032;width:26474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2FEA1282" w14:textId="286961E6" w:rsidR="006A0777" w:rsidRPr="00DF1B55" w:rsidRDefault="006A0777" w:rsidP="00CA76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olor w:val="000000" w:themeColor="text1"/>
                            <w:kern w:val="24"/>
                          </w:rPr>
                        </w:pPr>
                        <w:r w:rsidRPr="00CA7621">
                          <w:rPr>
                            <w:rFonts w:ascii="TH SarabunIT๙" w:hAnsi="TH SarabunIT๙" w:cs="TH SarabunIT๙" w:hint="cs"/>
                            <w:color w:val="000000" w:themeColor="text1"/>
                            <w:kern w:val="24"/>
                            <w:cs/>
                          </w:rPr>
                          <w:t xml:space="preserve">- </w:t>
                        </w:r>
                        <w:r w:rsidRPr="00DF1B55">
                          <w:rPr>
                            <w:rFonts w:ascii="TH SarabunIT๙" w:hAnsi="TH SarabunIT๙" w:cs="TH SarabunIT๙"/>
                            <w:color w:val="000000" w:themeColor="text1"/>
                            <w:kern w:val="24"/>
                            <w:cs/>
                          </w:rPr>
                          <w:t>จัดทำหนังสือเสียงและส่งตามคำร้องขอ</w:t>
                        </w:r>
                      </w:p>
                      <w:p w14:paraId="6DDD74C4" w14:textId="6D7DF875" w:rsidR="006A0777" w:rsidRPr="00512691" w:rsidRDefault="006A0777" w:rsidP="003E104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</w:rPr>
                        </w:pPr>
                        <w:r w:rsidRPr="00512691">
                          <w:rPr>
                            <w:rFonts w:ascii="TH SarabunIT๙" w:hAnsi="TH SarabunIT๙" w:cs="TH SarabunIT๙"/>
                            <w:cs/>
                          </w:rPr>
                          <w:t>- ส่งต่อหนังสือเสียงที่ตนได้รับมาตามคำร้องขอ</w:t>
                        </w:r>
                      </w:p>
                    </w:txbxContent>
                  </v:textbox>
                </v:shape>
                <v:group id="Group 335" o:spid="_x0000_s1300" style="position:absolute;left:27237;top:12801;width:20269;height:16269" coordorigin="27237,12801" coordsize="20268,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roundrect id="Rounded Rectangle 336" o:spid="_x0000_s1301" style="position:absolute;left:27237;top:12801;width:20269;height:162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" fillcolor="#f93" strokecolor="window" strokeweight="1.5pt">
                    <v:stroke joinstyle="miter"/>
                  </v:roundrect>
                  <v:roundrect id="Rounded Rectangle 337" o:spid="_x0000_s1302" style="position:absolute;left:28463;top:14206;width:17849;height:13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" fillcolor="#f93" strokecolor="window" strokeweight="4.5pt">
                    <v:stroke joinstyle="miter"/>
                  </v:roundrect>
                </v:group>
                <v:group id="Group 338" o:spid="_x0000_s1303" style="position:absolute;left:36560;top:4799;width:6980;height:6980" coordorigin="36560,4799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rect id="Rectangle 339" o:spid="_x0000_s1304" style="position:absolute;left:36560;top:4799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" fillcolor="window" strokecolor="#f93" strokeweight="4pt">
                    <v:textbox inset="5.85pt,1.0319mm,5.85pt,1.0319mm"/>
                  </v:rect>
                  <v:shape id="Block Arc 14" o:spid="_x0000_s1305" style="position:absolute;left:37544;top:5751;width:5052;height:5056;rotation:-90;visibility:visible;mso-wrap-style:square;v-text-anchor:middle" coordsize="3185463,318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" path="m764000,2343999c566798,2256389,385374,2134753,230072,1981662v66929,242214,197977,457679,373917,627283c667739,2525681,720588,2436567,764000,2343999xm783530,862903c737619,760936,681240,662513,611676,571152,419218,754019,279227,991173,215545,1258034,378729,1090139,571934,956907,783530,862903xm935657,1673146r-708634,c393068,1882941,605618,2045968,844267,2153109v53640,-155719,84595,-317370,91390,-479963xm935928,1493146v-7006,-147508,-33650,-294151,-79153,-436190c636768,1156959,439487,1304654,281464,1493146r654464,xm1469785,2515107v-186785,-6983,-369262,-42820,-542157,-103878c876831,2520843,814172,2626182,738220,2724387v206417,157278,457900,258084,731565,281031l1469785,2515107xm1469785,1673146r-357510,c1105327,1858153,1070032,2042144,1008001,2219039v147518,51369,302844,81787,461784,88795l1469785,1673146xm1469785,898989v-154682,8773,-305619,39794,-448846,91077c1074574,1153655,1105461,1322925,1112368,1493146r357417,l1469785,898989xm1469785,182141c1199839,204777,951477,303168,746615,456764v81681,106037,147610,220546,200819,339308c1113886,736067,1289644,700323,1469785,691530r,-509389xm2150063,992171c1990712,935501,1822242,902595,1649785,897224r,595922l2063712,1493146v5377,-169259,34654,-337816,86351,-500975xm2168848,2199110v-60293,-170429,-95267,-347578,-103553,-525964l1649785,1673146r,634153c1829404,2299517,2004315,2261965,2168848,2199110xm2422394,446879c2204309,287209,1938140,189883,1649785,178919r,510957c1846998,695154,2039668,732502,2221721,797410v53335,-122050,120039,-239748,200673,-350531xm2447278,2722123v-81157,-103409,-147744,-214720,-201133,-330761c2057375,2464119,1856285,2506958,1649785,2514779r,493860c1949198,2997255,2224691,2892757,2447278,2722123xm2878934,1493146c2723190,1307255,2529440,1161128,2313862,1060620v-43327,141094,-68258,286484,-73753,432526l2878934,1493146xm2890636,1673146r-648822,c2249736,1827102,2279520,1979973,2329964,2127513v215713,-107590,408196,-261100,560672,-454367xm2973035,1284386c2912066,1001840,2765308,751379,2561381,561108v-72060,95329,-130018,198117,-176828,304539c2604520,964977,2804622,1106677,2973035,1284386xm2974277,1897328v-161789,176605,-354399,319362,-566791,422337c2454169,2420503,2511856,2517376,2582047,2607468v194352,-189494,334014,-434718,392230,-710140xm3185463,1593779v,880220,-713559,1593779,-1593779,1593779c738111,3187558,41261,2516549,1913,1673146r-1913,l,1493146r2750,c50490,700174,679654,64473,1469785,6156r,-6156l1591684,r58101,l1649785,2934v853342,28720,1535678,730098,1535678,1590845xe" fillcolor="windowText" stroked="f" strokeweight="1pt">
                    <v:stroke joinstyle="miter"/>
                    <v:path arrowok="t"/>
                  </v:shape>
                </v:group>
                <v:group id="Group 341" o:spid="_x0000_s1306" style="position:absolute;left:53580;top:12797;width:24014;height:15891" coordorigin="53580,12797" coordsize="24013,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roundrect id="Rounded Rectangle 342" o:spid="_x0000_s1307" style="position:absolute;left:53580;top:12797;width:24014;height:158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" fillcolor="#9f9" strokecolor="window" strokeweight="1.5pt">
                    <v:stroke joinstyle="miter"/>
                  </v:roundrect>
                  <v:roundrect id="Rounded Rectangle 343" o:spid="_x0000_s1308" style="position:absolute;left:54452;top:14203;width:22024;height:1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" fillcolor="#9f9" strokecolor="window" strokeweight="4.5pt">
                    <v:stroke joinstyle="miter"/>
                  </v:roundrect>
                </v:group>
                <v:shape id="TextBox 55" o:spid="_x0000_s1309" type="#_x0000_t202" style="position:absolute;left:49205;top:3110;width:15526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1BDDBF1D" w14:textId="77777777" w:rsidR="006A0777" w:rsidRPr="00CA7621" w:rsidRDefault="006A0777" w:rsidP="00EF6A76">
                        <w:pPr>
                          <w:pStyle w:val="NormalWeb"/>
                          <w:spacing w:before="0" w:beforeAutospacing="0" w:after="0" w:afterAutospacing="0"/>
                        </w:pPr>
                        <w:r w:rsidRPr="00CA7621">
                          <w:rPr>
                            <w:rFonts w:ascii="TH SarabunIT๙" w:hAnsi="TH SarabunIT๙" w:cs="TH SarabunIT๙"/>
                            <w:color w:val="000000" w:themeColor="text1"/>
                            <w:kern w:val="24"/>
                            <w:cs/>
                          </w:rPr>
                          <w:t>ดำเนินการเผยแพร่สื่อ</w:t>
                        </w:r>
                      </w:p>
                    </w:txbxContent>
                  </v:textbox>
                </v:shape>
                <v:group id="Group 345" o:spid="_x0000_s1310" style="position:absolute;left:65841;top:4799;width:6980;height:6980" coordorigin="65841,4799" coordsize="6979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rect id="Rectangle 346" o:spid="_x0000_s1311" style="position:absolute;left:65841;top:4799;width:6980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" fillcolor="window" strokecolor="#9f9" strokeweight="4pt">
                    <v:textbox inset="5.85pt,1.0319mm,5.85pt,1.0319mm"/>
                  </v:rect>
                  <v:shape id="Picture 347" o:spid="_x0000_s1312" type="#_x0000_t75" style="position:absolute;left:69203;top:5450;width:2919;height:2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">
                    <v:imagedata r:id="rId23" o:title=""/>
                    <v:path arrowok="t"/>
                  </v:shape>
                  <v:shape id="Picture 348" o:spid="_x0000_s1313" type="#_x0000_t75" style="position:absolute;left:65884;top:6609;width:4467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">
                    <v:imagedata r:id="rId24" o:title=""/>
                    <v:path arrowok="t"/>
                  </v:shape>
                </v:group>
                <v:shape id="TextBox 1" o:spid="_x0000_s1314" type="#_x0000_t202" style="position:absolute;left:26483;top:14723;width:21221;height:1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7879663B" w14:textId="3669F0CB" w:rsidR="006A0777" w:rsidRPr="00572B5F" w:rsidRDefault="006A0777" w:rsidP="00A46BE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572B5F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  <w:r w:rsidRPr="00572B5F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  <w:t xml:space="preserve">หรือได้รับการยอมรับ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 w:rsidRPr="00572B5F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72B5F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  <w:t>ในต่างประเทศ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Box 2" o:spid="_x0000_s1315" type="#_x0000_t202" style="position:absolute;left:943;top:14723;width:24397;height:1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7DB7FCC2" w14:textId="7E4B1F4D" w:rsidR="006A0777" w:rsidRPr="00A46BED" w:rsidRDefault="006A0777" w:rsidP="00EF6A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sz w:val="22"/>
                            <w:szCs w:val="22"/>
                          </w:rPr>
                        </w:pPr>
                        <w:r w:rsidRPr="00A46BED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องค์กรที่ได้รับอนุญาต</w:t>
                        </w:r>
                      </w:p>
                      <w:p w14:paraId="1C193079" w14:textId="6E55684D" w:rsidR="006A0777" w:rsidRPr="00537174" w:rsidRDefault="006A0777" w:rsidP="00A46BE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A46BED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หรือได้รับการยอมรับ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ก.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A46BED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ในประเทศ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br/>
                        </w:r>
                        <w:r w:rsidRPr="00A46BED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(โปรดดูหัวข้อที่ 3)</w:t>
                        </w:r>
                      </w:p>
                    </w:txbxContent>
                  </v:textbox>
                </v:shape>
                <v:shape id="TextBox 3" o:spid="_x0000_s1316" type="#_x0000_t202" style="position:absolute;left:53976;top:14418;width:23146;height:1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p w14:paraId="59D226B5" w14:textId="1011416F" w:rsidR="006A0777" w:rsidRPr="0035718E" w:rsidRDefault="006A0777" w:rsidP="003571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 w:rsidRPr="00D133F9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คนพิการ</w:t>
                        </w:r>
                        <w:r w:rsidRPr="0035718E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ในต่างประเทศ</w:t>
                        </w:r>
                        <w:r w:rsidRPr="0035718E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ที่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br/>
                        </w:r>
                        <w:r w:rsidRPr="0035718E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 xml:space="preserve">ไม่สามารถเข้าถึงงานอันมีลิขสิทธิ์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หรือองค์กรที่ได้รับอนุญาตหรือได้รับการยอมรับในต่างประเทศ</w:t>
                        </w:r>
                      </w:p>
                      <w:p w14:paraId="05C00FFA" w14:textId="0E33B2F9" w:rsidR="006A0777" w:rsidRPr="00D133F9" w:rsidRDefault="006A0777" w:rsidP="00EF6A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9A01D1" w14:textId="75972B6B" w:rsidR="00844FE8" w:rsidRPr="00AE344C" w:rsidRDefault="00BD082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344C">
        <w:rPr>
          <w:noProof/>
        </w:rPr>
        <w:drawing>
          <wp:anchor distT="0" distB="0" distL="114300" distR="114300" simplePos="0" relativeHeight="251800576" behindDoc="0" locked="0" layoutInCell="1" allowOverlap="1" wp14:anchorId="0E01109B" wp14:editId="0CAE6B8E">
            <wp:simplePos x="0" y="0"/>
            <wp:positionH relativeFrom="column">
              <wp:posOffset>-17780</wp:posOffset>
            </wp:positionH>
            <wp:positionV relativeFrom="paragraph">
              <wp:posOffset>153398</wp:posOffset>
            </wp:positionV>
            <wp:extent cx="385445" cy="40576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492A9" w14:textId="7B079BB8" w:rsidR="00844FE8" w:rsidRPr="00AE344C" w:rsidRDefault="00844FE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BB07E0" w14:textId="004F199C" w:rsidR="00844FE8" w:rsidRPr="00AE344C" w:rsidRDefault="00844FE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2A1C34" w14:textId="05A39B98" w:rsidR="00844FE8" w:rsidRPr="00AE344C" w:rsidRDefault="00844FE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04B7A8" w14:textId="64ED8F04" w:rsidR="00537174" w:rsidRDefault="00537174" w:rsidP="0053717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40CCCDE7" w14:textId="77777777" w:rsidR="00537174" w:rsidRDefault="00537174" w:rsidP="0053717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E84FD9D" w14:textId="77777777" w:rsidR="00537174" w:rsidRDefault="00537174" w:rsidP="0053717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2079017D" w14:textId="6D1E5118" w:rsidR="00537174" w:rsidRDefault="00537174" w:rsidP="0053717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21FF350" w14:textId="79800F55" w:rsidR="00537174" w:rsidRDefault="00537174" w:rsidP="00B437A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 w:rsidRPr="00537174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537174"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 xml:space="preserve"> </w:t>
      </w:r>
      <w:r w:rsidRPr="00537174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: *องค์กรที่ได้รับอนุญาตหรือได้รับการยอมรับในต่างประเทศ หมายถึง องค์กรที่ได้รับอนุญาตหรือได้รับการยอมรับ</w:t>
      </w:r>
      <w:r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 xml:space="preserve">                </w:t>
      </w:r>
      <w:r w:rsidRPr="00537174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ตามกฎหมา</w:t>
      </w:r>
      <w:r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ย</w:t>
      </w: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24"/>
          <w:cs/>
        </w:rPr>
        <w:t>ป</w:t>
      </w:r>
      <w:r w:rsidRPr="00537174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ระเทศ</w:t>
      </w:r>
      <w:proofErr w:type="spellStart"/>
      <w:r w:rsidRPr="00537174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นั้นๆ</w:t>
      </w:r>
      <w:proofErr w:type="spellEnd"/>
    </w:p>
    <w:p w14:paraId="40D92C09" w14:textId="3B67C069" w:rsidR="004757C2" w:rsidRDefault="004757C2" w:rsidP="00B437A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164D528A" w14:textId="2138A2FF" w:rsidR="004757C2" w:rsidRDefault="004757C2" w:rsidP="00B437A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220FEF5E" w14:textId="404C5810" w:rsidR="003B71AE" w:rsidRPr="00AE344C" w:rsidRDefault="003B71AE" w:rsidP="008C0992">
      <w:pPr>
        <w:tabs>
          <w:tab w:val="left" w:pos="3746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E344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ขั้นตอนการดำเนินการเผยแพร่ต่อสาธารณชน</w:t>
      </w:r>
      <w:r w:rsidR="00EF6A76" w:rsidRPr="00AE344C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AE344C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เพื่อประโยชน์ของคนพิการ</w:t>
      </w:r>
    </w:p>
    <w:p w14:paraId="585EAD42" w14:textId="4BDB3F72" w:rsidR="004860B6" w:rsidRPr="00AE344C" w:rsidRDefault="004757C2" w:rsidP="004C44BD">
      <w:pPr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67E43D4" wp14:editId="026444F7">
                <wp:simplePos x="0" y="0"/>
                <wp:positionH relativeFrom="column">
                  <wp:posOffset>-206650</wp:posOffset>
                </wp:positionH>
                <wp:positionV relativeFrom="paragraph">
                  <wp:posOffset>193638</wp:posOffset>
                </wp:positionV>
                <wp:extent cx="5941709" cy="6960235"/>
                <wp:effectExtent l="19050" t="0" r="40005" b="12065"/>
                <wp:wrapNone/>
                <wp:docPr id="352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709" cy="6960235"/>
                          <a:chOff x="-361975" y="0"/>
                          <a:chExt cx="5942113" cy="6960300"/>
                        </a:xfrm>
                      </wpg:grpSpPr>
                      <wpg:grpSp>
                        <wpg:cNvPr id="353" name="Group 353"/>
                        <wpg:cNvGrpSpPr/>
                        <wpg:grpSpPr>
                          <a:xfrm>
                            <a:off x="1814538" y="0"/>
                            <a:ext cx="3021950" cy="2133487"/>
                            <a:chOff x="1814538" y="0"/>
                            <a:chExt cx="3021950" cy="2133487"/>
                          </a:xfrm>
                        </wpg:grpSpPr>
                        <wps:wsp>
                          <wps:cNvPr id="354" name="Oval 354"/>
                          <wps:cNvSpPr/>
                          <wps:spPr>
                            <a:xfrm>
                              <a:off x="2917783" y="214370"/>
                              <a:ext cx="1704745" cy="1704745"/>
                            </a:xfrm>
                            <a:prstGeom prst="ellipse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355" name="Donut 355"/>
                          <wps:cNvSpPr/>
                          <wps:spPr>
                            <a:xfrm>
                              <a:off x="2703001" y="0"/>
                              <a:ext cx="2133487" cy="2133487"/>
                            </a:xfrm>
                            <a:prstGeom prst="donut">
                              <a:avLst>
                                <a:gd name="adj" fmla="val 5046"/>
                              </a:avLst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56" name="Right Arrow 356"/>
                          <wps:cNvSpPr/>
                          <wps:spPr>
                            <a:xfrm rot="8580695">
                              <a:off x="1814538" y="1699425"/>
                              <a:ext cx="1235379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4FD1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57" name="Oval 357"/>
                        <wps:cNvSpPr/>
                        <wps:spPr>
                          <a:xfrm>
                            <a:off x="3217351" y="3188649"/>
                            <a:ext cx="1438275" cy="14382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none" lIns="0" rIns="0" rtlCol="0" anchor="ctr"/>
                      </wps:wsp>
                      <wpg:grpSp>
                        <wpg:cNvPr id="358" name="Group 358"/>
                        <wpg:cNvGrpSpPr/>
                        <wpg:grpSpPr>
                          <a:xfrm>
                            <a:off x="172748" y="1786373"/>
                            <a:ext cx="2923424" cy="1802031"/>
                            <a:chOff x="172748" y="1786373"/>
                            <a:chExt cx="2923424" cy="1802031"/>
                          </a:xfrm>
                        </wpg:grpSpPr>
                        <wps:wsp>
                          <wps:cNvPr id="359" name="Oval 359"/>
                          <wps:cNvSpPr/>
                          <wps:spPr>
                            <a:xfrm>
                              <a:off x="353611" y="1967236"/>
                              <a:ext cx="1438275" cy="143827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360" name="Donut 360"/>
                          <wps:cNvSpPr/>
                          <wps:spPr>
                            <a:xfrm>
                              <a:off x="172748" y="1786373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1" name="Right Arrow 361"/>
                          <wps:cNvSpPr/>
                          <wps:spPr>
                            <a:xfrm rot="1403311">
                              <a:off x="1773797" y="3159779"/>
                              <a:ext cx="1322375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62" name="TextBox 14"/>
                        <wps:cNvSpPr txBox="1"/>
                        <wps:spPr>
                          <a:xfrm>
                            <a:off x="3139032" y="5740670"/>
                            <a:ext cx="2441106" cy="1076462"/>
                          </a:xfrm>
                          <a:prstGeom prst="rect">
                            <a:avLst/>
                          </a:prstGeom>
                          <a:noFill/>
                          <a:ln w="63500" cap="sq" cmpd="dbl">
                            <a:solidFill>
                              <a:srgbClr val="FF7C8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74A94953" w14:textId="77777777" w:rsidR="006A0777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cstheme="minorBidi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รับแจ้งข้อมูล</w:t>
                              </w:r>
                            </w:p>
                            <w:p w14:paraId="1D6EF056" w14:textId="77777777" w:rsidR="006A0777" w:rsidRPr="00EF6A76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cstheme="minorBidi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จัดทำฐานข้อมูลการใช้</w:t>
                              </w:r>
                              <w:r w:rsidRPr="00BD0829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งานอันมีลิขสิทธิ์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เพื่อประโยชน์ของคนพิการ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63" name="Group 363"/>
                        <wpg:cNvGrpSpPr/>
                        <wpg:grpSpPr>
                          <a:xfrm>
                            <a:off x="1411442" y="5154391"/>
                            <a:ext cx="1805909" cy="1805909"/>
                            <a:chOff x="1411442" y="5154391"/>
                            <a:chExt cx="1805909" cy="1805909"/>
                          </a:xfrm>
                        </wpg:grpSpPr>
                        <wps:wsp>
                          <wps:cNvPr id="364" name="Oval 364"/>
                          <wps:cNvSpPr/>
                          <wps:spPr>
                            <a:xfrm>
                              <a:off x="1592897" y="5335846"/>
                              <a:ext cx="1442997" cy="1442997"/>
                            </a:xfrm>
                            <a:prstGeom prst="ellipse">
                              <a:avLst/>
                            </a:prstGeom>
                            <a:solidFill>
                              <a:srgbClr val="FF7C80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none" lIns="0" rIns="0" rtlCol="0" anchor="ctr"/>
                        </wps:wsp>
                        <wps:wsp>
                          <wps:cNvPr id="365" name="Donut 365"/>
                          <wps:cNvSpPr/>
                          <wps:spPr>
                            <a:xfrm>
                              <a:off x="1411442" y="5154391"/>
                              <a:ext cx="1805909" cy="1805909"/>
                            </a:xfrm>
                            <a:prstGeom prst="donut">
                              <a:avLst>
                                <a:gd name="adj" fmla="val 6712"/>
                              </a:avLst>
                            </a:prstGeom>
                            <a:solidFill>
                              <a:srgbClr val="FF7C80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66" name="TextBox 13"/>
                        <wps:cNvSpPr txBox="1"/>
                        <wps:spPr>
                          <a:xfrm>
                            <a:off x="-361975" y="3517015"/>
                            <a:ext cx="1660883" cy="1814262"/>
                          </a:xfrm>
                          <a:prstGeom prst="rect">
                            <a:avLst/>
                          </a:prstGeom>
                          <a:noFill/>
                          <a:ln w="63500" cmpd="dbl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4406DE65" w14:textId="77777777" w:rsidR="006A0777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สำเนางานที่องค์กรฯ จัดทำขึ้นเอง</w:t>
                              </w:r>
                            </w:p>
                            <w:p w14:paraId="568EA9A6" w14:textId="77777777" w:rsidR="006A0777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D0829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สำเนางานที่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รับมาจากองค์กรฯ อื่นในประเทศ</w:t>
                              </w:r>
                            </w:p>
                            <w:p w14:paraId="3A0F20CB" w14:textId="77777777" w:rsidR="006A0777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D0829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สำเนางานที่รับมา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จากองค์กรฯ อื่น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ใน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ต่างประเทศ</w:t>
                              </w:r>
                            </w:p>
                          </w:txbxContent>
                        </wps:txbx>
                        <wps:bodyPr wrap="square" lIns="72000" tIns="108000" rIns="0" rtlCol="0">
                          <a:spAutoFit/>
                        </wps:bodyPr>
                      </wps:wsp>
                      <wps:wsp>
                        <wps:cNvPr id="367" name="TextBox 1"/>
                        <wps:cNvSpPr txBox="1"/>
                        <wps:spPr>
                          <a:xfrm>
                            <a:off x="3064171" y="436105"/>
                            <a:ext cx="1263101" cy="1289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69DD44" w14:textId="77777777" w:rsidR="006A0777" w:rsidRPr="00787600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76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องค์กรที่</w:t>
                              </w:r>
                            </w:p>
                            <w:p w14:paraId="055A6B86" w14:textId="77777777" w:rsidR="006A0777" w:rsidRPr="00787600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76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ได้รับอนุญาตหรือ</w:t>
                              </w:r>
                            </w:p>
                            <w:p w14:paraId="78DBA3DB" w14:textId="77777777" w:rsidR="006A0777" w:rsidRPr="00787600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76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ได้รับการยอมรับ</w:t>
                              </w:r>
                            </w:p>
                            <w:p w14:paraId="1D2A00E5" w14:textId="77777777" w:rsidR="006A0777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876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(ดูหัวข้อที่ ๓)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8" name="TextBox 2"/>
                        <wps:cNvSpPr txBox="1"/>
                        <wps:spPr>
                          <a:xfrm>
                            <a:off x="542530" y="2168386"/>
                            <a:ext cx="1050361" cy="890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71203D" w14:textId="77777777" w:rsidR="006A0777" w:rsidRPr="00EF6A76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เผยแพร่ต่อ</w:t>
                              </w:r>
                            </w:p>
                            <w:p w14:paraId="61EEB633" w14:textId="77777777" w:rsidR="006A0777" w:rsidRPr="00EF6A76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 w:rsidDel="00DF1B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คนพิการ</w:t>
                              </w:r>
                            </w:p>
                            <w:p w14:paraId="1DD0AE0D" w14:textId="77777777" w:rsidR="006A0777" w:rsidRPr="00EF6A76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F6A7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(ดูหัวข้อที่ ๕.๒)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369" name="Group 369"/>
                        <wpg:cNvGrpSpPr/>
                        <wpg:grpSpPr>
                          <a:xfrm>
                            <a:off x="3011695" y="3007786"/>
                            <a:ext cx="1824793" cy="2495865"/>
                            <a:chOff x="3011695" y="3007786"/>
                            <a:chExt cx="1824793" cy="2495865"/>
                          </a:xfrm>
                        </wpg:grpSpPr>
                        <wps:wsp>
                          <wps:cNvPr id="370" name="Donut 370"/>
                          <wps:cNvSpPr/>
                          <wps:spPr>
                            <a:xfrm>
                              <a:off x="3036488" y="3007786"/>
                              <a:ext cx="1800000" cy="1800000"/>
                            </a:xfrm>
                            <a:prstGeom prst="donut">
                              <a:avLst>
                                <a:gd name="adj" fmla="val 4602"/>
                              </a:avLst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1" name="Right Arrow 371"/>
                          <wps:cNvSpPr/>
                          <wps:spPr>
                            <a:xfrm rot="7637482">
                              <a:off x="2748001" y="4811331"/>
                              <a:ext cx="956014" cy="428625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2" name="TextBox 3"/>
                          <wps:cNvSpPr txBox="1"/>
                          <wps:spPr>
                            <a:xfrm>
                              <a:off x="3283234" y="3312950"/>
                              <a:ext cx="1294853" cy="11563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B1F54C" w14:textId="77777777" w:rsidR="006A0777" w:rsidRPr="00EF6A76" w:rsidRDefault="006A0777" w:rsidP="004757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6A7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แจ้งข้อมูล</w:t>
                                </w:r>
                              </w:p>
                              <w:p w14:paraId="6B1C56DF" w14:textId="77777777" w:rsidR="006A0777" w:rsidRPr="00EF6A76" w:rsidRDefault="006A0777" w:rsidP="004757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6A7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เกี่ยวกับการเผยแพร่</w:t>
                                </w:r>
                              </w:p>
                              <w:p w14:paraId="393DA94A" w14:textId="77777777" w:rsidR="006A0777" w:rsidRPr="00EF6A76" w:rsidRDefault="006A0777" w:rsidP="004757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F6A7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ต่อ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คนพิการ</w:t>
                                </w:r>
                              </w:p>
                              <w:p w14:paraId="0D945487" w14:textId="77777777" w:rsidR="006A0777" w:rsidRPr="00EF6A76" w:rsidRDefault="006A0777" w:rsidP="004757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6A7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(ดูหัวข้อที่ ๖)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73" name="TextBox 6"/>
                        <wps:cNvSpPr txBox="1"/>
                        <wps:spPr>
                          <a:xfrm>
                            <a:off x="1760875" y="5715241"/>
                            <a:ext cx="1007178" cy="690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7B6DF4" w14:textId="77777777" w:rsidR="006A0777" w:rsidRPr="00787600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76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กรมทรัพย์สิน</w:t>
                              </w:r>
                            </w:p>
                            <w:p w14:paraId="3035D1E1" w14:textId="77777777" w:rsidR="006A0777" w:rsidRPr="00787600" w:rsidRDefault="006A0777" w:rsidP="004757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760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ทางปัญญา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E43D4" id="_x0000_s1317" style="position:absolute;margin-left:-16.25pt;margin-top:15.25pt;width:467.85pt;height:548.05pt;z-index:251812864;mso-width-relative:margin;mso-height-relative:margin" coordorigin="-3619" coordsize="59421,6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">
                <v:group id="Group 353" o:spid="_x0000_s1318" style="position:absolute;left:18145;width:30219;height:21334" coordorigin="18145" coordsize="30219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oval id="Oval 354" o:spid="_x0000_s1319" style="position:absolute;left:29177;top:2143;width:17048;height:1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" fillcolor="#4fd1ff" stroked="f" strokeweight="1pt">
                    <v:stroke joinstyle="miter"/>
                    <v:textbox inset="0,,0"/>
                  </v:oval>
                  <v:shape id="Donut 355" o:spid="_x0000_s1320" type="#_x0000_t23" style="position:absolute;left:27030;width:21334;height:2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" adj="1090" fillcolor="#4fd1ff" stroked="f" strokeweight="1pt">
                    <v:stroke joinstyle="miter"/>
                  </v:shape>
                  <v:shape id="Right Arrow 356" o:spid="_x0000_s1321" type="#_x0000_t13" style="position:absolute;left:18145;top:16994;width:12354;height:4286;rotation:93724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" adj="17853" fillcolor="#4fd1ff" stroked="f" strokeweight="1pt"/>
                </v:group>
                <v:oval id="Oval 357" o:spid="_x0000_s1322" style="position:absolute;left:32173;top:31886;width:14383;height:143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" fillcolor="#92d050" stroked="f" strokeweight="1pt">
                  <v:stroke joinstyle="miter"/>
                  <v:textbox inset="0,,0"/>
                </v:oval>
                <v:group id="Group 358" o:spid="_x0000_s1323" style="position:absolute;left:1727;top:17863;width:29234;height:18021" coordorigin="1727,17863" coordsize="29234,1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oval id="Oval 359" o:spid="_x0000_s1324" style="position:absolute;left:3536;top:19672;width:14382;height:143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" fillcolor="#92d050" stroked="f" strokeweight="1pt">
                    <v:stroke joinstyle="miter"/>
                    <v:textbox inset="0,,0"/>
                  </v:oval>
                  <v:shape id="Donut 360" o:spid="_x0000_s1325" type="#_x0000_t23" style="position:absolute;left:1727;top:17863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" adj="994" fillcolor="#92d050" stroked="f" strokeweight="1pt">
                    <v:stroke joinstyle="miter"/>
                  </v:shape>
                  <v:shape id="Right Arrow 361" o:spid="_x0000_s1326" type="#_x0000_t13" style="position:absolute;left:17737;top:31597;width:13224;height:4287;rotation:15327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" adj="18099" fillcolor="#92d050" stroked="f" strokeweight="1pt"/>
                </v:group>
                <v:shape id="TextBox 14" o:spid="_x0000_s1327" type="#_x0000_t202" style="position:absolute;left:31390;top:57406;width:24411;height:1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" filled="f" strokecolor="#ff7c80" strokeweight="5pt">
                  <v:stroke linestyle="thinThin" joinstyle="round" endcap="square"/>
                  <v:textbox>
                    <w:txbxContent>
                      <w:p w14:paraId="74A94953" w14:textId="77777777" w:rsidR="006A0777" w:rsidRDefault="006A0777" w:rsidP="004757C2">
                        <w:pPr>
                          <w:pStyle w:val="NormalWeb"/>
                          <w:spacing w:before="0" w:beforeAutospacing="0" w:after="0" w:afterAutospacing="0"/>
                          <w:rPr>
                            <w:rFonts w:cstheme="minorBidi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รับแจ้งข้อมูล</w:t>
                        </w:r>
                      </w:p>
                      <w:p w14:paraId="1D6EF056" w14:textId="77777777" w:rsidR="006A0777" w:rsidRPr="00EF6A76" w:rsidRDefault="006A0777" w:rsidP="004757C2">
                        <w:pPr>
                          <w:pStyle w:val="NormalWeb"/>
                          <w:spacing w:before="0" w:beforeAutospacing="0" w:after="0" w:afterAutospacing="0"/>
                          <w:rPr>
                            <w:rFonts w:cstheme="minorBidi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จัดทำฐานข้อมูลการใช้</w:t>
                        </w:r>
                        <w:r w:rsidRPr="00BD0829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งานอันมีลิขสิทธิ์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เพื่อประโยชน์ของคนพิการ</w:t>
                        </w:r>
                      </w:p>
                    </w:txbxContent>
                  </v:textbox>
                </v:shape>
                <v:group id="Group 363" o:spid="_x0000_s1328" style="position:absolute;left:14114;top:51543;width:18059;height:18060" coordorigin="14114,51543" coordsize="18059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oval id="Oval 364" o:spid="_x0000_s1329" style="position:absolute;left:15928;top:53358;width:14430;height:144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" fillcolor="#ff7c80" strokecolor="window" strokeweight="1.5pt">
                    <v:stroke joinstyle="miter"/>
                    <v:textbox inset="0,,0"/>
                  </v:oval>
                  <v:shape id="Donut 365" o:spid="_x0000_s1330" type="#_x0000_t23" style="position:absolute;left:14114;top:51543;width:18059;height:18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" adj="1450" fillcolor="#ff7c80" strokecolor="window" strokeweight="1.5pt">
                    <v:stroke joinstyle="miter"/>
                  </v:shape>
                </v:group>
                <v:shape id="TextBox 13" o:spid="_x0000_s1331" type="#_x0000_t202" style="position:absolute;left:-3619;top:35170;width:16608;height:18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" filled="f" strokecolor="#92d050" strokeweight="5pt">
                  <v:stroke linestyle="thinThin"/>
                  <v:textbox style="mso-fit-shape-to-text:t" inset="2mm,3mm,0">
                    <w:txbxContent>
                      <w:p w14:paraId="4406DE65" w14:textId="77777777" w:rsidR="006A0777" w:rsidRDefault="006A0777" w:rsidP="00475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สำเนางานที่องค์กรฯ จัดทำขึ้นเอง</w:t>
                        </w:r>
                      </w:p>
                      <w:p w14:paraId="568EA9A6" w14:textId="77777777" w:rsidR="006A0777" w:rsidRDefault="006A0777" w:rsidP="00475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D0829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สำเนางานที่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รับมาจากองค์กรฯ อื่นในประเทศ</w:t>
                        </w:r>
                      </w:p>
                      <w:p w14:paraId="3A0F20CB" w14:textId="77777777" w:rsidR="006A0777" w:rsidRDefault="006A0777" w:rsidP="00475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sym w:font="Wingdings 2" w:char="F097"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D0829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สำเนางานที่รับมา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จากองค์กรฯ อื่น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ใน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ต่างประเทศ</w:t>
                        </w:r>
                      </w:p>
                    </w:txbxContent>
                  </v:textbox>
                </v:shape>
                <v:shape id="TextBox 1" o:spid="_x0000_s1332" type="#_x0000_t202" style="position:absolute;left:30641;top:4361;width:12631;height:128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" filled="f" stroked="f">
                  <v:textbox style="mso-fit-shape-to-text:t">
                    <w:txbxContent>
                      <w:p w14:paraId="7169DD44" w14:textId="77777777" w:rsidR="006A0777" w:rsidRPr="00787600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8760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องค์กรที่</w:t>
                        </w:r>
                      </w:p>
                      <w:p w14:paraId="055A6B86" w14:textId="77777777" w:rsidR="006A0777" w:rsidRPr="00787600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8760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ได้รับอนุญาตหรือ</w:t>
                        </w:r>
                      </w:p>
                      <w:p w14:paraId="78DBA3DB" w14:textId="77777777" w:rsidR="006A0777" w:rsidRPr="00787600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8760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ได้รับการยอมรับ</w:t>
                        </w:r>
                      </w:p>
                      <w:p w14:paraId="1D2A00E5" w14:textId="77777777" w:rsidR="006A0777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8760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(ดูหัวข้อที่ ๓)</w:t>
                        </w:r>
                      </w:p>
                    </w:txbxContent>
                  </v:textbox>
                </v:shape>
                <v:shape id="TextBox 2" o:spid="_x0000_s1333" type="#_x0000_t202" style="position:absolute;left:5425;top:21683;width:10503;height:89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" filled="f" stroked="f">
                  <v:textbox style="mso-fit-shape-to-text:t">
                    <w:txbxContent>
                      <w:p w14:paraId="6F71203D" w14:textId="77777777" w:rsidR="006A0777" w:rsidRPr="00EF6A76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เผยแพร่ต่อ</w:t>
                        </w:r>
                      </w:p>
                      <w:p w14:paraId="61EEB633" w14:textId="77777777" w:rsidR="006A0777" w:rsidRPr="00EF6A76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 w:rsidDel="00DF1B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คนพิการ</w:t>
                        </w:r>
                      </w:p>
                      <w:p w14:paraId="1DD0AE0D" w14:textId="77777777" w:rsidR="006A0777" w:rsidRPr="00EF6A76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F6A76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(ดูหัวข้อที่ ๕.๒)</w:t>
                        </w:r>
                      </w:p>
                    </w:txbxContent>
                  </v:textbox>
                </v:shape>
                <v:group id="Group 369" o:spid="_x0000_s1334" style="position:absolute;left:30116;top:30077;width:18248;height:24959" coordorigin="30116,30077" coordsize="18247,2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Donut 370" o:spid="_x0000_s1335" type="#_x0000_t23" style="position:absolute;left:30364;top:30077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" adj="994" fillcolor="#92d050" stroked="f" strokeweight="1pt">
                    <v:stroke joinstyle="miter"/>
                  </v:shape>
                  <v:shape id="Right Arrow 371" o:spid="_x0000_s1336" type="#_x0000_t13" style="position:absolute;left:27480;top:48112;width:9560;height:4287;rotation:83421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" adj="16758" fillcolor="#92d050" stroked="f" strokeweight="1pt"/>
                  <v:shape id="TextBox 3" o:spid="_x0000_s1337" type="#_x0000_t202" style="position:absolute;left:32832;top:33129;width:12948;height:11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GF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" filled="f" stroked="f">
                    <v:textbox style="mso-fit-shape-to-text:t">
                      <w:txbxContent>
                        <w:p w14:paraId="69B1F54C" w14:textId="77777777" w:rsidR="006A0777" w:rsidRPr="00EF6A76" w:rsidRDefault="006A0777" w:rsidP="00475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6A7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แจ้งข้อมูล</w:t>
                          </w:r>
                        </w:p>
                        <w:p w14:paraId="6B1C56DF" w14:textId="77777777" w:rsidR="006A0777" w:rsidRPr="00EF6A76" w:rsidRDefault="006A0777" w:rsidP="00475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6A7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เกี่ยวกับการเผยแพร่</w:t>
                          </w:r>
                        </w:p>
                        <w:p w14:paraId="393DA94A" w14:textId="77777777" w:rsidR="006A0777" w:rsidRPr="00EF6A76" w:rsidRDefault="006A0777" w:rsidP="00475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  <w:cs/>
                            </w:rPr>
                          </w:pPr>
                          <w:r w:rsidRPr="00EF6A7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ต่อ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คนพิการ</w:t>
                          </w:r>
                        </w:p>
                        <w:p w14:paraId="0D945487" w14:textId="77777777" w:rsidR="006A0777" w:rsidRPr="00EF6A76" w:rsidRDefault="006A0777" w:rsidP="00475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6A7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cs/>
                            </w:rPr>
                            <w:t>(ดูหัวข้อที่ ๖)</w:t>
                          </w:r>
                        </w:p>
                      </w:txbxContent>
                    </v:textbox>
                  </v:shape>
                </v:group>
                <v:shape id="TextBox 6" o:spid="_x0000_s1338" type="#_x0000_t202" style="position:absolute;left:17608;top:57152;width:10072;height:6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" filled="f" stroked="f">
                  <v:textbox style="mso-fit-shape-to-text:t">
                    <w:txbxContent>
                      <w:p w14:paraId="0E7B6DF4" w14:textId="77777777" w:rsidR="006A0777" w:rsidRPr="00787600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8760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กรมทรัพย์สิน</w:t>
                        </w:r>
                      </w:p>
                      <w:p w14:paraId="3035D1E1" w14:textId="77777777" w:rsidR="006A0777" w:rsidRPr="00787600" w:rsidRDefault="006A0777" w:rsidP="004757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8760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ทางปัญญา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299B16" w14:textId="155D0FE7" w:rsidR="00631495" w:rsidRPr="00AE344C" w:rsidRDefault="00631495" w:rsidP="004C44BD">
      <w:pPr>
        <w:rPr>
          <w:rFonts w:ascii="TH SarabunIT๙" w:hAnsi="TH SarabunIT๙" w:cs="TH SarabunIT๙"/>
          <w:sz w:val="32"/>
          <w:szCs w:val="32"/>
        </w:rPr>
      </w:pPr>
    </w:p>
    <w:p w14:paraId="2E2F7A3A" w14:textId="5748667C" w:rsidR="004C44BD" w:rsidRPr="00AE344C" w:rsidRDefault="004C44BD">
      <w:pPr>
        <w:rPr>
          <w:rFonts w:ascii="TH SarabunIT๙" w:hAnsi="TH SarabunIT๙" w:cs="TH SarabunIT๙"/>
          <w:sz w:val="32"/>
          <w:szCs w:val="32"/>
          <w:cs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E70D7BD" w14:textId="4D0ECE5B" w:rsidR="00971D15" w:rsidRPr="00AE344C" w:rsidRDefault="00787600" w:rsidP="007876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860B6" w:rsidRPr="00AE34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5.3</w:t>
      </w:r>
      <w:r w:rsidR="00971D15" w:rsidRPr="00AE34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มาตรการป้องกันมิให้บุคคลอื่นนอกเหนือจากคนพิการเข้าถึง</w:t>
      </w:r>
      <w:r w:rsidR="00DF1B55" w:rsidRPr="00AE34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สื่อที่ได้จัดทำขึ้นตามข้อยกเว้น</w:t>
      </w:r>
    </w:p>
    <w:p w14:paraId="1438FB66" w14:textId="6DD4B7F1" w:rsidR="00F12738" w:rsidRPr="00F12738" w:rsidRDefault="00A9421C" w:rsidP="007876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F12738" w:rsidRPr="00B437A3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องค์กรที่ได้รับอนุญาตหรือได้รับการยอมรับต้องมีระบบหรือมาตรการในการป้องกันมิให้บุคคลอื่น</w:t>
      </w:r>
      <w:r w:rsidR="00F12738">
        <w:rPr>
          <w:rFonts w:ascii="TH SarabunIT๙" w:hAnsi="TH SarabunIT๙" w:cs="TH SarabunIT๙" w:hint="cs"/>
          <w:sz w:val="32"/>
          <w:szCs w:val="32"/>
          <w:cs/>
        </w:rPr>
        <w:t xml:space="preserve">นอกเหนือจากคนพิการเข้าถึงสำเนางานอันมีลิขสิทธิ์ที่จัดทำขึ้นเพื่อประโยชน์ของคนพิการ </w:t>
      </w:r>
    </w:p>
    <w:p w14:paraId="05667A70" w14:textId="23BCE02A" w:rsidR="00D64EFB" w:rsidRPr="0035718E" w:rsidRDefault="00C03199" w:rsidP="007876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A6FCA" w:rsidRPr="0051269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CA6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EFB" w:rsidRPr="0035718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8312A3" w:rsidRPr="003571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424D" w:rsidRPr="006619B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35718E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F12738" w:rsidRPr="006619BE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30424D" w:rsidRPr="006619B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04B7B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581E68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สื่อ</w:t>
      </w:r>
      <w:r w:rsidR="00D64EFB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เสียง</w:t>
      </w:r>
      <w:r w:rsidR="00581E68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สำหรับคนพิการ</w:t>
      </w:r>
      <w:r w:rsidR="0078760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312A3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ทางการ</w:t>
      </w:r>
      <w:r w:rsidRPr="006619BE">
        <w:rPr>
          <w:rFonts w:ascii="TH SarabunIT๙" w:hAnsi="TH SarabunIT๙" w:cs="TH SarabunIT๙"/>
          <w:spacing w:val="-4"/>
          <w:sz w:val="32"/>
          <w:szCs w:val="32"/>
          <w:cs/>
        </w:rPr>
        <w:t>เห็น</w:t>
      </w:r>
      <w:r w:rsidR="00581E68" w:rsidRPr="0035718E">
        <w:rPr>
          <w:rFonts w:ascii="TH SarabunIT๙" w:hAnsi="TH SarabunIT๙" w:cs="TH SarabunIT๙" w:hint="cs"/>
          <w:sz w:val="32"/>
          <w:szCs w:val="32"/>
          <w:cs/>
        </w:rPr>
        <w:t>ในรูปแบบดิจิทัล</w:t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>โดยให้บริ</w:t>
      </w:r>
      <w:r w:rsidR="00416CE5" w:rsidRPr="0035718E">
        <w:rPr>
          <w:rFonts w:ascii="TH SarabunIT๙" w:hAnsi="TH SarabunIT๙" w:cs="TH SarabunIT๙" w:hint="cs"/>
          <w:sz w:val="32"/>
          <w:szCs w:val="32"/>
          <w:cs/>
        </w:rPr>
        <w:t>การผ่านเครือข่ายอินเทอร์เน็ต และ</w:t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>กำหนดให้ผู้ใช้งาน</w:t>
      </w:r>
      <w:r w:rsidR="00F12738">
        <w:rPr>
          <w:rFonts w:ascii="TH SarabunIT๙" w:hAnsi="TH SarabunIT๙" w:cs="TH SarabunIT๙" w:hint="cs"/>
          <w:sz w:val="32"/>
          <w:szCs w:val="32"/>
          <w:cs/>
        </w:rPr>
        <w:t>ต้องเป็น</w:t>
      </w:r>
      <w:r w:rsidR="003E1048" w:rsidRPr="0035718E">
        <w:rPr>
          <w:rFonts w:ascii="TH SarabunIT๙" w:hAnsi="TH SarabunIT๙" w:cs="TH SarabunIT๙" w:hint="cs"/>
          <w:sz w:val="32"/>
          <w:szCs w:val="32"/>
          <w:cs/>
        </w:rPr>
        <w:t>สมาชิกของ</w:t>
      </w:r>
      <w:r w:rsidR="0030424D" w:rsidRPr="0035718E">
        <w:rPr>
          <w:rFonts w:ascii="TH SarabunIT๙" w:hAnsi="TH SarabunIT๙" w:cs="TH SarabunIT๙" w:hint="cs"/>
          <w:sz w:val="32"/>
          <w:szCs w:val="32"/>
          <w:cs/>
        </w:rPr>
        <w:t xml:space="preserve">องค์กรฯ </w:t>
      </w:r>
      <w:r w:rsidR="00F1273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>ล็อกอินเข้าระบบผ่านอุปกรณ์ที่ลงทะเบียนกับองค์กร</w:t>
      </w:r>
      <w:r w:rsidR="00F1273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>ไว้แล้ว</w:t>
      </w:r>
      <w:r w:rsidR="00F12738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 xml:space="preserve"> กรณีดังกล่าวถือว่า 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>มีมาตรการป้องกันมิให้บุคคลอื่นนอกเหนือจากคนพิการเข้าถึง</w:t>
      </w:r>
      <w:r w:rsidR="00D64EFB" w:rsidRPr="0035718E">
        <w:rPr>
          <w:rFonts w:ascii="TH SarabunIT๙" w:hAnsi="TH SarabunIT๙" w:cs="TH SarabunIT๙"/>
          <w:sz w:val="32"/>
          <w:szCs w:val="32"/>
          <w:cs/>
        </w:rPr>
        <w:t>สำเนางานอันมีลิขสิทธิ์</w:t>
      </w:r>
      <w:r w:rsidR="00D64EFB" w:rsidRPr="0035718E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32ABE914" w14:textId="2BD4F33E" w:rsidR="00760E47" w:rsidRPr="00787600" w:rsidRDefault="00D64EFB" w:rsidP="0078760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A6FCA" w:rsidRPr="00787600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8760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Pr="00787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24D" w:rsidRPr="006619BE">
        <w:rPr>
          <w:rFonts w:ascii="TH SarabunIT๙" w:hAnsi="TH SarabunIT๙" w:cs="TH SarabunIT๙"/>
          <w:sz w:val="32"/>
          <w:szCs w:val="32"/>
          <w:cs/>
        </w:rPr>
        <w:t xml:space="preserve">องค์กรที่ได้รับอนุญาตหรือได้รับการยอมรับ </w:t>
      </w:r>
      <w:r w:rsidR="0035718E" w:rsidRPr="006619BE">
        <w:rPr>
          <w:rFonts w:ascii="TH SarabunIT๙" w:hAnsi="TH SarabunIT๙" w:cs="TH SarabunIT๙"/>
          <w:sz w:val="32"/>
          <w:szCs w:val="32"/>
          <w:cs/>
        </w:rPr>
        <w:t>ก.</w:t>
      </w:r>
      <w:r w:rsidR="0030424D" w:rsidRPr="00661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4B7B" w:rsidRPr="006619BE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312A3" w:rsidRPr="006619BE">
        <w:rPr>
          <w:rFonts w:ascii="TH SarabunIT๙" w:hAnsi="TH SarabunIT๙" w:cs="TH SarabunIT๙"/>
          <w:sz w:val="32"/>
          <w:szCs w:val="32"/>
          <w:cs/>
        </w:rPr>
        <w:t>สื่อเสียงสำหรับคนพิการ</w:t>
      </w:r>
      <w:r w:rsidR="00787600" w:rsidRPr="00787600">
        <w:rPr>
          <w:rFonts w:ascii="TH SarabunIT๙" w:hAnsi="TH SarabunIT๙" w:cs="TH SarabunIT๙"/>
          <w:sz w:val="32"/>
          <w:szCs w:val="32"/>
          <w:cs/>
        </w:rPr>
        <w:br/>
      </w:r>
      <w:r w:rsidR="008312A3" w:rsidRPr="006619BE">
        <w:rPr>
          <w:rFonts w:ascii="TH SarabunIT๙" w:hAnsi="TH SarabunIT๙" w:cs="TH SarabunIT๙"/>
          <w:sz w:val="32"/>
          <w:szCs w:val="32"/>
          <w:cs/>
        </w:rPr>
        <w:t>ทางการ</w:t>
      </w:r>
      <w:r w:rsidR="00C03199" w:rsidRPr="006619BE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787600">
        <w:rPr>
          <w:rFonts w:ascii="TH SarabunIT๙" w:hAnsi="TH SarabunIT๙" w:cs="TH SarabunIT๙" w:hint="cs"/>
          <w:sz w:val="32"/>
          <w:szCs w:val="32"/>
          <w:cs/>
        </w:rPr>
        <w:t>ในรูปแบบดิจิทัลโดยให้บริการดาวน์โหลดไฟล์ที่มีการเข้ารหัส</w:t>
      </w:r>
      <w:r w:rsidR="00874F4C" w:rsidRPr="0078760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87600">
        <w:rPr>
          <w:rFonts w:ascii="TH SarabunIT๙" w:hAnsi="TH SarabunIT๙" w:cs="TH SarabunIT๙" w:hint="cs"/>
          <w:sz w:val="32"/>
          <w:szCs w:val="32"/>
          <w:cs/>
        </w:rPr>
        <w:t>กำหนดไว้ให้</w:t>
      </w:r>
      <w:r w:rsidR="00874F4C" w:rsidRPr="00787600">
        <w:rPr>
          <w:rFonts w:ascii="TH SarabunIT๙" w:hAnsi="TH SarabunIT๙" w:cs="TH SarabunIT๙" w:hint="cs"/>
          <w:sz w:val="32"/>
          <w:szCs w:val="32"/>
          <w:cs/>
        </w:rPr>
        <w:t>ใช้ได้เฉพาะอุปกรณ์หรือโปรแกรมสำหรับคนพิการ</w:t>
      </w:r>
      <w:r w:rsidRPr="00787600">
        <w:rPr>
          <w:rFonts w:ascii="TH SarabunIT๙" w:hAnsi="TH SarabunIT๙" w:cs="TH SarabunIT๙" w:hint="cs"/>
          <w:sz w:val="32"/>
          <w:szCs w:val="32"/>
          <w:cs/>
        </w:rPr>
        <w:t>เท่านั้น กรณีดังกล่าวถือว่า มีมาตรการป้องกันมิให้บุคคลอื่นนอกเหนือ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Pr="00787600">
        <w:rPr>
          <w:rFonts w:ascii="TH SarabunIT๙" w:hAnsi="TH SarabunIT๙" w:cs="TH SarabunIT๙" w:hint="cs"/>
          <w:sz w:val="32"/>
          <w:szCs w:val="32"/>
          <w:cs/>
        </w:rPr>
        <w:t>จากคนพิการเข้าถึง</w:t>
      </w:r>
      <w:r w:rsidRPr="00787600">
        <w:rPr>
          <w:rFonts w:ascii="TH SarabunIT๙" w:hAnsi="TH SarabunIT๙" w:cs="TH SarabunIT๙"/>
          <w:sz w:val="32"/>
          <w:szCs w:val="32"/>
          <w:cs/>
        </w:rPr>
        <w:t>สำเนางานอันมีลิขสิทธิ์</w:t>
      </w:r>
      <w:r w:rsidRPr="00787600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08196ED3" w14:textId="1335A1AA" w:rsidR="00D64EFB" w:rsidRPr="00AE344C" w:rsidRDefault="00D64EFB" w:rsidP="00787600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344C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ab/>
      </w:r>
      <w:r w:rsidRPr="00AE34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</w:t>
      </w:r>
      <w:r w:rsidR="00C27664" w:rsidRPr="00AE34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AE34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ข้อยกเว้นการละเมิดลิขสิทธิ์กรณีอื่น </w:t>
      </w:r>
    </w:p>
    <w:p w14:paraId="011DB15D" w14:textId="2F1142D0" w:rsidR="0035718E" w:rsidRPr="0035718E" w:rsidRDefault="00D64EFB" w:rsidP="007876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 w:hint="cs"/>
          <w:sz w:val="32"/>
          <w:szCs w:val="32"/>
          <w:cs/>
        </w:rPr>
        <w:tab/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 xml:space="preserve">นอกจากข้อยกเว้นตามมาตรา 32/4 </w:t>
      </w:r>
      <w:r w:rsidR="009E5EE7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9E5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>คนพิการยังคงสามารถใช้ประโยชน์จาก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>งานอันมีลิขสิทธิ์ของผู้อื่นโดยอาศัยข้อยกเว้นการละเมิดลิขสิทธิ์ในส่วนที่ 6 พระราชบัญ</w:t>
      </w:r>
      <w:r w:rsidR="00787600">
        <w:rPr>
          <w:rFonts w:ascii="TH SarabunIT๙" w:hAnsi="TH SarabunIT๙" w:cs="TH SarabunIT๙" w:hint="cs"/>
          <w:sz w:val="32"/>
          <w:szCs w:val="32"/>
          <w:cs/>
        </w:rPr>
        <w:t>ญัติลิขสิทธิ์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9E5EE7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5718E" w:rsidRPr="0041345F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 มาตรา 32</w:t>
      </w:r>
      <w:r w:rsidR="00244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18E" w:rsidRPr="0041345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44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18E" w:rsidRPr="0041345F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35718E" w:rsidRPr="0035718E">
        <w:rPr>
          <w:rFonts w:ascii="TH SarabunIT๙" w:hAnsi="TH SarabunIT๙" w:cs="TH SarabunIT๙" w:hint="cs"/>
          <w:sz w:val="32"/>
          <w:szCs w:val="32"/>
          <w:cs/>
        </w:rPr>
        <w:t xml:space="preserve"> ได้โดยไม่ถือเป็นการละเมิดลิขสิทธิ์ เช่น</w:t>
      </w:r>
    </w:p>
    <w:p w14:paraId="40FB1D61" w14:textId="23845F73" w:rsidR="00D64EFB" w:rsidRPr="00AE344C" w:rsidRDefault="00D64EFB" w:rsidP="007876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CA6FCA" w:rsidRPr="0051269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402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7F1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r w:rsidR="008E7236" w:rsidRPr="00AE344C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BD0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FCA" w:rsidRPr="00AE344C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CA6FCA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คนพิการทางการเห็น นำบทความตอน</w:t>
      </w:r>
      <w:r w:rsidR="003E1048" w:rsidRPr="00AE344C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ซึ่งต้องใช้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3E1048" w:rsidRPr="00AE344C">
        <w:rPr>
          <w:rFonts w:ascii="TH SarabunIT๙" w:hAnsi="TH SarabunIT๙" w:cs="TH SarabunIT๙" w:hint="cs"/>
          <w:sz w:val="32"/>
          <w:szCs w:val="32"/>
          <w:cs/>
        </w:rPr>
        <w:t>ศึกษาวิจัย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ไปให้เพื่อนอ่านและบันทึกเสียงเก็บไว้ใช้ส่วนตัว กรณีนี้ถือว่า เป็นการใช้งานลิขสิทธิ์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ตามข้อยกเว้นการละเมิดลิขสิทธิ์มาตรา 32 ว</w:t>
      </w:r>
      <w:r w:rsidR="00E76F06" w:rsidRPr="00AE344C">
        <w:rPr>
          <w:rFonts w:ascii="TH SarabunIT๙" w:hAnsi="TH SarabunIT๙" w:cs="TH SarabunIT๙" w:hint="cs"/>
          <w:sz w:val="32"/>
          <w:szCs w:val="32"/>
          <w:cs/>
        </w:rPr>
        <w:t>รรคสอง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E1048" w:rsidRPr="00AE344C">
        <w:rPr>
          <w:rFonts w:ascii="TH SarabunIT๙" w:hAnsi="TH SarabunIT๙" w:cs="TH SarabunIT๙" w:hint="cs"/>
          <w:sz w:val="32"/>
          <w:szCs w:val="32"/>
          <w:cs/>
        </w:rPr>
        <w:t>1) ใช้เพื่อประโยชน์ในการศึกษาวิจัย</w:t>
      </w:r>
      <w:r w:rsidR="008312A3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จึงไม่เป็น</w:t>
      </w:r>
      <w:r w:rsidR="00787600">
        <w:rPr>
          <w:rFonts w:ascii="TH SarabunIT๙" w:hAnsi="TH SarabunIT๙" w:cs="TH SarabunIT๙"/>
          <w:sz w:val="32"/>
          <w:szCs w:val="32"/>
          <w:cs/>
        </w:rPr>
        <w:br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การละเมิดลิขสิทธิ์</w:t>
      </w:r>
    </w:p>
    <w:p w14:paraId="388793A0" w14:textId="461700FF" w:rsidR="00C27664" w:rsidRDefault="00D64EFB" w:rsidP="007876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344C">
        <w:rPr>
          <w:rFonts w:ascii="TH SarabunIT๙" w:hAnsi="TH SarabunIT๙" w:cs="TH SarabunIT๙"/>
          <w:sz w:val="32"/>
          <w:szCs w:val="32"/>
          <w:cs/>
        </w:rPr>
        <w:tab/>
      </w:r>
      <w:r w:rsidR="00402D8C" w:rsidRPr="00AE344C">
        <w:rPr>
          <w:rFonts w:ascii="TH SarabunIT๙" w:hAnsi="TH SarabunIT๙" w:cs="TH SarabunIT๙"/>
          <w:spacing w:val="-6"/>
          <w:sz w:val="32"/>
          <w:szCs w:val="32"/>
        </w:rPr>
        <w:sym w:font="Wingdings 2" w:char="F04F"/>
      </w:r>
      <w:r w:rsidR="00402D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861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D77F1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r w:rsidR="00ED7017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1B7B46" w:rsidRPr="00AE34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คนพิการทางการเห็น นำบทความตอนหนึ่งซึ่งต้องใช้ในการเรียนไปให้เพื่อนอ่าน</w:t>
      </w:r>
      <w:r w:rsidRPr="00BD0829">
        <w:rPr>
          <w:rFonts w:ascii="TH SarabunIT๙" w:hAnsi="TH SarabunIT๙" w:cs="TH SarabunIT๙" w:hint="cs"/>
          <w:sz w:val="32"/>
          <w:szCs w:val="32"/>
          <w:cs/>
        </w:rPr>
        <w:t>และบันทึกเสียงเก็บไว้ใช้ส่วนตัวและนำไปจำหน่ายให้กับเพื่อนคนพิการและคนทั่วไป</w:t>
      </w:r>
      <w:r w:rsidR="001668A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BD0829">
        <w:rPr>
          <w:rFonts w:ascii="TH SarabunIT๙" w:hAnsi="TH SarabunIT๙" w:cs="TH SarabunIT๙" w:hint="cs"/>
          <w:sz w:val="32"/>
          <w:szCs w:val="32"/>
          <w:cs/>
        </w:rPr>
        <w:t xml:space="preserve"> กรณีนี้ไม่ถือว่าเป็นการใช้งานลิขสิทธิ์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เพื่อประโยชน์ส่วนตัวตามข้อยกเว้น</w:t>
      </w:r>
      <w:r w:rsidR="00E76F06" w:rsidRPr="00AE344C">
        <w:rPr>
          <w:rFonts w:ascii="TH SarabunIT๙" w:hAnsi="TH SarabunIT๙" w:cs="TH SarabunIT๙" w:hint="cs"/>
          <w:sz w:val="32"/>
          <w:szCs w:val="32"/>
          <w:cs/>
        </w:rPr>
        <w:t>การละเมิดลิขสิทธิ์มาตรา 32 วรรคสอง</w:t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 xml:space="preserve"> (2) </w:t>
      </w:r>
      <w:r w:rsidR="00BD0829">
        <w:rPr>
          <w:rFonts w:ascii="TH SarabunIT๙" w:hAnsi="TH SarabunIT๙" w:cs="TH SarabunIT๙"/>
          <w:sz w:val="32"/>
          <w:szCs w:val="32"/>
          <w:cs/>
        </w:rPr>
        <w:br/>
      </w:r>
      <w:r w:rsidRPr="00AE344C">
        <w:rPr>
          <w:rFonts w:ascii="TH SarabunIT๙" w:hAnsi="TH SarabunIT๙" w:cs="TH SarabunIT๙" w:hint="cs"/>
          <w:sz w:val="32"/>
          <w:szCs w:val="32"/>
          <w:cs/>
        </w:rPr>
        <w:t>จึงเป็นการละเมิดลิขสิทธิ์</w:t>
      </w:r>
    </w:p>
    <w:p w14:paraId="7494F54F" w14:textId="21BE3BE5" w:rsidR="00671C39" w:rsidRDefault="00671C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047093F" w14:textId="146E463F" w:rsidR="00A9421C" w:rsidRPr="00AE344C" w:rsidRDefault="00A9421C" w:rsidP="00D64E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การแจ้งข้อมูล</w:t>
      </w:r>
      <w:r w:rsidR="000837AE" w:rsidRPr="00AE344C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การใช้ข้อยกเว้น</w:t>
      </w:r>
      <w:r w:rsidR="00F2638F" w:rsidRPr="00AE3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การละเมิดลิขสิทธิ์</w:t>
      </w:r>
      <w:r w:rsidRPr="00AE34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เพื่อประโยชน์ของคนพิการ </w:t>
      </w:r>
    </w:p>
    <w:p w14:paraId="603A7859" w14:textId="77777777" w:rsidR="00D64EFB" w:rsidRPr="00AE344C" w:rsidRDefault="00D64EFB" w:rsidP="00D64EFB">
      <w:pPr>
        <w:spacing w:after="0"/>
        <w:rPr>
          <w:rFonts w:ascii="TH SarabunIT๙" w:hAnsi="TH SarabunIT๙" w:cs="TH SarabunIT๙"/>
          <w:sz w:val="10"/>
          <w:szCs w:val="10"/>
        </w:rPr>
      </w:pPr>
    </w:p>
    <w:p w14:paraId="3E27CC98" w14:textId="603F10D8" w:rsidR="00A9421C" w:rsidRPr="00AE344C" w:rsidRDefault="00787600" w:rsidP="00787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421C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เมื่อมีการ</w:t>
      </w:r>
      <w:r w:rsidR="00A9421C" w:rsidRPr="00BD0829">
        <w:rPr>
          <w:rFonts w:ascii="TH SarabunIT๙" w:hAnsi="TH SarabunIT๙" w:cs="TH SarabunIT๙"/>
          <w:spacing w:val="-6"/>
          <w:sz w:val="32"/>
          <w:szCs w:val="32"/>
          <w:cs/>
        </w:rPr>
        <w:t>ใช้ข้อยกเว้น</w:t>
      </w:r>
      <w:r w:rsidR="00A9421C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การละเมิดลิขสิทธิ์</w:t>
      </w:r>
      <w:r w:rsidR="00A9421C" w:rsidRPr="00BD0829">
        <w:rPr>
          <w:rFonts w:ascii="TH SarabunIT๙" w:hAnsi="TH SarabunIT๙" w:cs="TH SarabunIT๙"/>
          <w:spacing w:val="-6"/>
          <w:sz w:val="32"/>
          <w:szCs w:val="32"/>
          <w:cs/>
        </w:rPr>
        <w:t>เพื่อประโยชน์ของคนพิการ</w:t>
      </w:r>
      <w:r w:rsidR="00A9421C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ตามมาตรา 32/4</w:t>
      </w:r>
      <w:r w:rsidR="00096211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37AE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A9421C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</w:t>
      </w:r>
      <w:r w:rsidR="00214452" w:rsidRPr="00BD082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ที่ได้รับอนุญาต</w:t>
      </w:r>
      <w:r w:rsidR="00214452" w:rsidRPr="00AE344C">
        <w:rPr>
          <w:rFonts w:ascii="TH SarabunIT๙" w:hAnsi="TH SarabunIT๙" w:cs="TH SarabunIT๙" w:hint="cs"/>
          <w:sz w:val="32"/>
          <w:szCs w:val="32"/>
          <w:cs/>
        </w:rPr>
        <w:t>หรือได้รับการยอมรับ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ดำเนินการแจ้งข้อมูลเกี่ยวกับการ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ทำซ้ำ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96211" w:rsidRPr="00AE344C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="000E3494" w:rsidRPr="009A39FF">
        <w:rPr>
          <w:rFonts w:ascii="TH SarabunIT๙" w:hAnsi="TH SarabunIT๙" w:cs="TH SarabunIT๙"/>
          <w:spacing w:val="-4"/>
          <w:sz w:val="32"/>
          <w:szCs w:val="32"/>
          <w:cs/>
        </w:rPr>
        <w:t>งาน</w:t>
      </w:r>
      <w:r w:rsidR="000E3494" w:rsidRPr="009A39FF">
        <w:rPr>
          <w:rFonts w:ascii="TH SarabunIT๙" w:hAnsi="TH SarabunIT๙" w:cs="TH SarabunIT๙" w:hint="cs"/>
          <w:spacing w:val="-4"/>
          <w:sz w:val="32"/>
          <w:szCs w:val="32"/>
          <w:cs/>
        </w:rPr>
        <w:t>อันมีลิขสิทธิ์</w:t>
      </w:r>
      <w:r w:rsidR="000E34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A8173E" w:rsidRPr="00B437A3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ต่อสาธารณชน</w:t>
      </w:r>
      <w:r w:rsidR="000E3494" w:rsidRPr="00B437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หรือการ</w:t>
      </w:r>
      <w:r w:rsidR="000E3494" w:rsidRPr="00B437A3">
        <w:rPr>
          <w:rFonts w:ascii="TH SarabunIT๙" w:hAnsi="TH SarabunIT๙" w:cs="TH SarabunIT๙"/>
          <w:spacing w:val="-4"/>
          <w:sz w:val="32"/>
          <w:szCs w:val="32"/>
          <w:cs/>
        </w:rPr>
        <w:t>นำเข้า</w:t>
      </w:r>
      <w:r w:rsidR="000E3494" w:rsidRPr="00B437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สำเนางานอันมีลิขสิทธิ์ที่อยู่ในรูปแบบที่คนพิการสามารถเข้าถึงได้ </w:t>
      </w:r>
      <w:r w:rsidR="00A9421C" w:rsidRPr="00B437A3">
        <w:rPr>
          <w:rFonts w:ascii="TH SarabunIT๙" w:hAnsi="TH SarabunIT๙" w:cs="TH SarabunIT๙"/>
          <w:spacing w:val="-4"/>
          <w:sz w:val="32"/>
          <w:szCs w:val="32"/>
          <w:cs/>
        </w:rPr>
        <w:t>ต่อกรมท</w:t>
      </w:r>
      <w:proofErr w:type="spellStart"/>
      <w:r w:rsidR="00A9421C" w:rsidRPr="00B437A3">
        <w:rPr>
          <w:rFonts w:ascii="TH SarabunIT๙" w:hAnsi="TH SarabunIT๙" w:cs="TH SarabunIT๙"/>
          <w:spacing w:val="-4"/>
          <w:sz w:val="32"/>
          <w:szCs w:val="32"/>
          <w:cs/>
        </w:rPr>
        <w:t>รัพย์</w:t>
      </w:r>
      <w:proofErr w:type="spellEnd"/>
      <w:r w:rsidR="00A9421C" w:rsidRPr="00B437A3">
        <w:rPr>
          <w:rFonts w:ascii="TH SarabunIT๙" w:hAnsi="TH SarabunIT๙" w:cs="TH SarabunIT๙"/>
          <w:spacing w:val="-4"/>
          <w:sz w:val="32"/>
          <w:szCs w:val="32"/>
          <w:cs/>
        </w:rPr>
        <w:t>สิน</w:t>
      </w:r>
      <w:r w:rsidR="00A9421C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ทางปัญญาตามประกาศกระทรวงพาณิชย์</w:t>
      </w:r>
      <w:r w:rsidR="001B7B46" w:rsidRPr="006619BE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  <w:r w:rsidR="00A9421C" w:rsidRPr="006619B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เพื่อจัดเก็บ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เป็นฐานข้อมูลและอำนวย</w:t>
      </w:r>
      <w:r w:rsidR="00214452" w:rsidRPr="00AE344C">
        <w:rPr>
          <w:rFonts w:ascii="TH SarabunIT๙" w:hAnsi="TH SarabunIT๙" w:cs="TH SarabunIT๙" w:hint="cs"/>
          <w:sz w:val="32"/>
          <w:szCs w:val="32"/>
          <w:cs/>
        </w:rPr>
        <w:t>ความสะดวก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บริหารจัดการข้อมูล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เกี่ยวกับการใช้ข้อยกเว้น</w:t>
      </w:r>
      <w:r w:rsidR="00096211" w:rsidRPr="00AE344C">
        <w:rPr>
          <w:rFonts w:ascii="TH SarabunIT๙" w:hAnsi="TH SarabunIT๙" w:cs="TH SarabunIT๙" w:hint="cs"/>
          <w:sz w:val="32"/>
          <w:szCs w:val="32"/>
          <w:cs/>
        </w:rPr>
        <w:t>การละเมิดลิขสิทธิ์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เพื่อประโยชน์ของคนพิการ รวม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ทั้งป้องกันปัญหา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การจัดทำสื่อหรือการนำเข้า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งาน</w:t>
      </w:r>
      <w:r w:rsidR="008E7236" w:rsidRPr="00512691">
        <w:rPr>
          <w:rFonts w:ascii="TH SarabunIT๙" w:hAnsi="TH SarabunIT๙" w:cs="TH SarabunIT๙"/>
          <w:sz w:val="32"/>
          <w:szCs w:val="32"/>
          <w:cs/>
        </w:rPr>
        <w:t>อันมีลิขสิทธิ์</w:t>
      </w:r>
      <w:r w:rsidR="007A11C5" w:rsidRPr="00AE344C">
        <w:rPr>
          <w:rFonts w:ascii="TH SarabunIT๙" w:hAnsi="TH SarabunIT๙" w:cs="TH SarabunIT๙"/>
          <w:sz w:val="32"/>
          <w:szCs w:val="32"/>
          <w:cs/>
        </w:rPr>
        <w:t>จากต่างประเทศ</w:t>
      </w:r>
      <w:r w:rsidR="006F7C35" w:rsidRPr="00AE344C">
        <w:rPr>
          <w:rFonts w:ascii="TH SarabunIT๙" w:hAnsi="TH SarabunIT๙" w:cs="TH SarabunIT๙" w:hint="cs"/>
          <w:sz w:val="32"/>
          <w:szCs w:val="32"/>
          <w:cs/>
        </w:rPr>
        <w:t>ตลอดจนการ</w:t>
      </w:r>
      <w:r w:rsidR="006F7C35" w:rsidRPr="00AE344C">
        <w:rPr>
          <w:rFonts w:ascii="TH SarabunIT๙" w:hAnsi="TH SarabunIT๙" w:cs="TH SarabunIT๙"/>
          <w:sz w:val="32"/>
          <w:szCs w:val="32"/>
          <w:cs/>
        </w:rPr>
        <w:t>เผยแพร่งาน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F7C35" w:rsidRPr="00AE344C">
        <w:rPr>
          <w:rFonts w:ascii="TH SarabunIT๙" w:hAnsi="TH SarabunIT๙" w:cs="TH SarabunIT๙" w:hint="cs"/>
          <w:sz w:val="32"/>
          <w:szCs w:val="32"/>
          <w:cs/>
        </w:rPr>
        <w:t>ซ้ำซ้อน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BD6B2A" w:rsidRPr="00AE34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B1A" w:rsidRPr="00AE344C">
        <w:rPr>
          <w:rFonts w:ascii="TH SarabunIT๙" w:hAnsi="TH SarabunIT๙" w:cs="TH SarabunIT๙" w:hint="cs"/>
          <w:sz w:val="32"/>
          <w:szCs w:val="32"/>
          <w:cs/>
        </w:rPr>
        <w:t>อีกทั้งเป็นการ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สร้างความมั่นใจแก่เจ้าของลิขสิทธิ์ว่า 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งาน</w:t>
      </w:r>
      <w:r w:rsidR="008E7236" w:rsidRPr="00AE344C">
        <w:rPr>
          <w:rFonts w:ascii="TH SarabunIT๙" w:hAnsi="TH SarabunIT๙" w:cs="TH SarabunIT๙" w:hint="cs"/>
          <w:sz w:val="32"/>
          <w:szCs w:val="32"/>
          <w:cs/>
        </w:rPr>
        <w:t>อันมีลิขสิทธิ์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ของตนที่ถูกทำซ้ำหรือดัดแปลงและเผยแพร่</w:t>
      </w:r>
      <w:r w:rsidR="00214452" w:rsidRPr="00AE344C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นั้น เป็นไปเพื่อประโยชน์ของคนพิการอย่างแท้จริง</w:t>
      </w:r>
    </w:p>
    <w:p w14:paraId="3F6D005A" w14:textId="77777777" w:rsidR="00787600" w:rsidRDefault="00787600" w:rsidP="00266BE1">
      <w:pPr>
        <w:keepNext/>
        <w:tabs>
          <w:tab w:val="left" w:pos="28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p w14:paraId="5C26F18F" w14:textId="2EDD978A" w:rsidR="00A13835" w:rsidRDefault="00787600" w:rsidP="00A13835">
      <w:pPr>
        <w:keepNext/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ทั้งนี้ การแจ้งข้อมูลดังกล่าว</w:t>
      </w:r>
      <w:r w:rsidR="007A11C5" w:rsidRPr="00AE344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เป็นไปตามประกาศกระทรวงพาณิชย์</w:t>
      </w:r>
      <w:r w:rsidR="001B7B46" w:rsidRPr="00AE34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ที่กำหนดให้</w:t>
      </w:r>
      <w:r w:rsidR="00195D54" w:rsidRPr="00AE344C">
        <w:rPr>
          <w:rFonts w:ascii="TH SarabunIT๙" w:hAnsi="TH SarabunIT๙" w:cs="TH SarabunIT๙" w:hint="cs"/>
          <w:sz w:val="32"/>
          <w:szCs w:val="32"/>
          <w:cs/>
        </w:rPr>
        <w:t>องค์กรที่ได้รับอนุญาต</w:t>
      </w:r>
      <w:r w:rsidR="00195D54" w:rsidRPr="00BD0829">
        <w:rPr>
          <w:rFonts w:ascii="TH SarabunIT๙" w:hAnsi="TH SarabunIT๙" w:cs="TH SarabunIT๙" w:hint="cs"/>
          <w:sz w:val="32"/>
          <w:szCs w:val="32"/>
          <w:cs/>
        </w:rPr>
        <w:t>หรือได้รับการยอมรับตาม</w:t>
      </w:r>
      <w:r w:rsidR="00F2638F" w:rsidRPr="00BD0829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320952" w:rsidRPr="00BD0829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195D54" w:rsidRPr="00BD0829">
        <w:rPr>
          <w:rFonts w:ascii="TH SarabunIT๙" w:hAnsi="TH SarabunIT๙" w:cs="TH SarabunIT๙" w:hint="cs"/>
          <w:sz w:val="32"/>
          <w:szCs w:val="32"/>
          <w:cs/>
        </w:rPr>
        <w:t>ท้ายประกาศกระทรวงพาณิชย์</w:t>
      </w:r>
      <w:r w:rsidR="001B7B46" w:rsidRPr="00BD082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9421C" w:rsidRPr="00BD0829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A9421C" w:rsidRPr="00BD0829"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ข้อมูลดังกล่าว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9421C" w:rsidRPr="00BD0829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695E38" w:rsidRPr="00BD0829">
        <w:rPr>
          <w:rFonts w:ascii="TH SarabunIT๙" w:hAnsi="TH SarabunIT๙" w:cs="TH SarabunIT๙"/>
          <w:sz w:val="32"/>
          <w:szCs w:val="32"/>
          <w:cs/>
        </w:rPr>
        <w:t>แบบ</w:t>
      </w:r>
      <w:r w:rsidR="00A9421C" w:rsidRPr="00BD0829">
        <w:rPr>
          <w:rFonts w:ascii="TH SarabunIT๙" w:hAnsi="TH SarabunIT๙" w:cs="TH SarabunIT๙"/>
          <w:sz w:val="32"/>
          <w:szCs w:val="32"/>
          <w:cs/>
        </w:rPr>
        <w:t>การแจ้งข้อมูล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421C" w:rsidRPr="00AE344C">
        <w:rPr>
          <w:rFonts w:ascii="TH SarabunIT๙" w:eastAsia="Cordia New" w:hAnsi="TH SarabunIT๙" w:cs="TH SarabunIT๙"/>
          <w:sz w:val="32"/>
          <w:szCs w:val="32"/>
          <w:cs/>
        </w:rPr>
        <w:t>ใช้ข้อยกเว้นการละเมิดลิขสิทธิ์เพื่อประโยชน์ของคนพิการที่ไม่สามารถเข้าถึง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A9421C" w:rsidRPr="00AE344C">
        <w:rPr>
          <w:rFonts w:ascii="TH SarabunIT๙" w:eastAsia="Cordia New" w:hAnsi="TH SarabunIT๙" w:cs="TH SarabunIT๙"/>
          <w:sz w:val="32"/>
          <w:szCs w:val="32"/>
          <w:cs/>
        </w:rPr>
        <w:t>งานอันมีลิขสิทธิ์</w:t>
      </w:r>
      <w:r w:rsidR="00A9421C" w:rsidRPr="00AE34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(แบบ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 xml:space="preserve"> ลส. 32/4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26C7" w:rsidRPr="00AE3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ซึ่งองค์กร</w:t>
      </w:r>
      <w:r w:rsidR="001B7B46" w:rsidRPr="00AE344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สามารถกรอกรายละเอียดการใช้ข้อยกเว้นการละเมิดลิขสิทธิ์</w:t>
      </w:r>
      <w:r w:rsidR="001B7B46" w:rsidRPr="00AE344C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เพื่อประโยชน์ของคนพิการที่ไม่สามารถเข้าถึงงานอันมีลิขสิทธิ์ได้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ผ่านระบบอินเทอร์เน็ต</w:t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A9421C" w:rsidRPr="00AE344C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9421C" w:rsidRPr="00AE344C">
        <w:rPr>
          <w:rFonts w:ascii="TH SarabunIT๙" w:hAnsi="TH SarabunIT๙" w:cs="TH SarabunIT๙"/>
          <w:sz w:val="32"/>
          <w:szCs w:val="32"/>
          <w:cs/>
        </w:rPr>
        <w:t xml:space="preserve">กรมทรัพย์สินทางปัญญา </w:t>
      </w:r>
      <w:hyperlink r:id="rId33" w:history="1"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</w:t>
        </w:r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ipthailand</w:t>
        </w:r>
        <w:proofErr w:type="spellEnd"/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go</w:t>
        </w:r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="00A8173E" w:rsidRPr="006E5E4F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proofErr w:type="spellEnd"/>
      </w:hyperlink>
      <w:r w:rsidR="00A8173E" w:rsidRPr="00AE344C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14:paraId="5387B6DA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4FAE4602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54D41E93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39B9F421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3B5D3B89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5F58CEC2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52E6322F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07AE6562" w14:textId="174EBA96" w:rsidR="00A13835" w:rsidRDefault="00A13835" w:rsidP="00A13835">
      <w:pPr>
        <w:tabs>
          <w:tab w:val="left" w:pos="2432"/>
        </w:tabs>
        <w:rPr>
          <w:rFonts w:ascii="TH SarabunIT๙" w:hAnsi="TH SarabunIT๙" w:cs="TH SarabunIT๙"/>
          <w:sz w:val="32"/>
          <w:szCs w:val="32"/>
          <w:cs/>
        </w:rPr>
      </w:pPr>
    </w:p>
    <w:p w14:paraId="673D5616" w14:textId="1C7FDF6A" w:rsidR="00A13835" w:rsidRDefault="00A13835" w:rsidP="00A13835">
      <w:pPr>
        <w:rPr>
          <w:rFonts w:ascii="TH SarabunIT๙" w:hAnsi="TH SarabunIT๙" w:cs="TH SarabunIT๙"/>
          <w:sz w:val="32"/>
          <w:szCs w:val="32"/>
        </w:rPr>
      </w:pPr>
    </w:p>
    <w:p w14:paraId="7F021A2D" w14:textId="14A4C535" w:rsidR="004757C2" w:rsidRDefault="004757C2" w:rsidP="00A13835">
      <w:pPr>
        <w:rPr>
          <w:rFonts w:ascii="TH SarabunIT๙" w:hAnsi="TH SarabunIT๙" w:cs="TH SarabunIT๙"/>
          <w:sz w:val="32"/>
          <w:szCs w:val="32"/>
          <w:cs/>
        </w:rPr>
      </w:pPr>
    </w:p>
    <w:p w14:paraId="28E6A73D" w14:textId="77777777" w:rsidR="00A13835" w:rsidRPr="00A13835" w:rsidRDefault="00A13835" w:rsidP="00A13835">
      <w:pPr>
        <w:rPr>
          <w:rFonts w:ascii="TH SarabunIT๙" w:hAnsi="TH SarabunIT๙" w:cs="TH SarabunIT๙"/>
          <w:sz w:val="32"/>
          <w:szCs w:val="32"/>
          <w:cs/>
        </w:rPr>
        <w:sectPr w:rsidR="00A13835" w:rsidRPr="00A13835" w:rsidSect="00A13835">
          <w:headerReference w:type="default" r:id="rId34"/>
          <w:pgSz w:w="11906" w:h="16838"/>
          <w:pgMar w:top="0" w:right="1440" w:bottom="284" w:left="1440" w:header="709" w:footer="709" w:gutter="0"/>
          <w:cols w:space="708"/>
          <w:titlePg/>
          <w:docGrid w:linePitch="360"/>
        </w:sectPr>
      </w:pPr>
    </w:p>
    <w:p w14:paraId="48F14768" w14:textId="21B419AE" w:rsidR="00266BE1" w:rsidRPr="00787600" w:rsidRDefault="00266BE1" w:rsidP="00A13835">
      <w:pPr>
        <w:tabs>
          <w:tab w:val="left" w:pos="1134"/>
        </w:tabs>
        <w:spacing w:after="0" w:line="240" w:lineRule="auto"/>
        <w:ind w:right="-1039"/>
        <w:jc w:val="right"/>
        <w:rPr>
          <w:rFonts w:ascii="TH SarabunIT๙" w:eastAsia="Calibri" w:hAnsi="TH SarabunIT๙" w:cs="TH SarabunIT๙"/>
          <w:b/>
          <w:bCs/>
          <w:szCs w:val="22"/>
          <w:u w:val="single"/>
        </w:rPr>
      </w:pPr>
      <w:r w:rsidRPr="00787600">
        <w:rPr>
          <w:rFonts w:ascii="TH SarabunIT๙" w:eastAsia="Calibri" w:hAnsi="TH SarabunIT๙" w:cs="TH SarabunIT๙"/>
          <w:b/>
          <w:bCs/>
          <w:szCs w:val="22"/>
          <w:cs/>
        </w:rPr>
        <w:lastRenderedPageBreak/>
        <w:t>แบบ ลส. 32/4</w:t>
      </w:r>
    </w:p>
    <w:tbl>
      <w:tblPr>
        <w:tblpPr w:leftFromText="180" w:rightFromText="180" w:vertAnchor="text" w:horzAnchor="margin" w:tblpXSpec="center" w:tblpY="38"/>
        <w:tblW w:w="1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7"/>
        <w:gridCol w:w="4154"/>
      </w:tblGrid>
      <w:tr w:rsidR="004757C2" w:rsidRPr="00787600" w14:paraId="52D84095" w14:textId="77777777" w:rsidTr="004757C2">
        <w:trPr>
          <w:trHeight w:val="1642"/>
        </w:trPr>
        <w:tc>
          <w:tcPr>
            <w:tcW w:w="7217" w:type="dxa"/>
            <w:vMerge w:val="restart"/>
            <w:shd w:val="clear" w:color="auto" w:fill="auto"/>
          </w:tcPr>
          <w:p w14:paraId="2A4CF597" w14:textId="77777777" w:rsidR="004757C2" w:rsidRPr="00787600" w:rsidRDefault="004757C2" w:rsidP="004757C2">
            <w:pPr>
              <w:spacing w:after="0" w:line="36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noProof/>
                <w:szCs w:val="22"/>
              </w:rPr>
              <w:drawing>
                <wp:inline distT="0" distB="0" distL="0" distR="0" wp14:anchorId="7BD377E5" wp14:editId="7AAB819A">
                  <wp:extent cx="600075" cy="643890"/>
                  <wp:effectExtent l="0" t="0" r="9525" b="381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67699" w14:textId="77777777" w:rsidR="004757C2" w:rsidRPr="00787600" w:rsidRDefault="004757C2" w:rsidP="004757C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แบบการแจ้งข้อมูลการใช้ข้อยกเว้นการละเมิดลิขสิทธิ์</w:t>
            </w:r>
          </w:p>
          <w:p w14:paraId="0CB0B622" w14:textId="77777777" w:rsidR="004757C2" w:rsidRPr="00787600" w:rsidRDefault="004757C2" w:rsidP="004757C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เพื่อประโยชน์ของคนพิการที่ไม่สามารถเข้าถึงงานอันมีลิขสิทธิ์ได้ </w:t>
            </w:r>
          </w:p>
          <w:p w14:paraId="7247F510" w14:textId="77777777" w:rsidR="004757C2" w:rsidRPr="00787600" w:rsidRDefault="004757C2" w:rsidP="004757C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ประเภทสื่อ</w:t>
            </w:r>
          </w:p>
          <w:p w14:paraId="4D91684A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ingdings 2" w:char="F052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หนังสืออักษร</w:t>
            </w:r>
            <w:proofErr w:type="spellStart"/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เบรลล์</w:t>
            </w:r>
            <w:proofErr w:type="spellEnd"/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สื่อที่มีลักษณะเป็นสื่อผสม</w:t>
            </w:r>
          </w:p>
          <w:p w14:paraId="5E5AB3ED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สื่อเสียง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สื่อภาษามือ</w:t>
            </w:r>
          </w:p>
          <w:p w14:paraId="58B56B28" w14:textId="77777777" w:rsidR="004757C2" w:rsidRPr="00787600" w:rsidRDefault="004757C2" w:rsidP="004757C2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หนังสือหรือภาพขยายใหญ่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คำบรรยายแทนเสียง</w:t>
            </w:r>
          </w:p>
          <w:p w14:paraId="42DCB220" w14:textId="77777777" w:rsidR="004757C2" w:rsidRPr="00787600" w:rsidRDefault="004757C2" w:rsidP="004757C2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ตัวหนังสือนูน แผนภาพนูน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สื่อการสอนรูปทรงเรขาคณิต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</w:p>
          <w:p w14:paraId="27AA523D" w14:textId="77777777" w:rsidR="004757C2" w:rsidRPr="00787600" w:rsidRDefault="004757C2" w:rsidP="004757C2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รูปจำลอง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สื่อเพื่อการเรียนรู้และพัฒนาทักษะ      </w:t>
            </w:r>
          </w:p>
          <w:p w14:paraId="4C21B51E" w14:textId="77777777" w:rsidR="004757C2" w:rsidRPr="00787600" w:rsidRDefault="004757C2" w:rsidP="004757C2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สื่ออิเล็กทรอนิกส์ตามมาตรฐานสากล </w:t>
            </w:r>
          </w:p>
          <w:p w14:paraId="442E1A43" w14:textId="77777777" w:rsidR="004757C2" w:rsidRPr="00787600" w:rsidRDefault="004757C2" w:rsidP="004757C2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Cs w:val="22"/>
                <w:cs/>
              </w:rPr>
            </w:pPr>
            <w:r w:rsidRPr="00787600">
              <w:rPr>
                <w:rFonts w:ascii="TH SarabunIT๙" w:eastAsia="Cordia New" w:hAnsi="TH SarabunIT๙" w:cs="TH SarabunIT๙"/>
                <w:szCs w:val="22"/>
                <w:cs/>
              </w:rPr>
              <w:t>หมายเหตุ : การกรอกแบบฟอร์มให้ใช้วิธีการพิมพ์เท่านั้น</w:t>
            </w:r>
          </w:p>
        </w:tc>
        <w:tc>
          <w:tcPr>
            <w:tcW w:w="4154" w:type="dxa"/>
            <w:shd w:val="clear" w:color="auto" w:fill="auto"/>
          </w:tcPr>
          <w:p w14:paraId="37B2586D" w14:textId="77777777" w:rsidR="004757C2" w:rsidRPr="00787600" w:rsidRDefault="004757C2" w:rsidP="004757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(สำหรับเจ้าหน้าที่)</w:t>
            </w:r>
          </w:p>
          <w:p w14:paraId="4FF73081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590C95B6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วันที่ยื่น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</w:p>
        </w:tc>
      </w:tr>
      <w:tr w:rsidR="004757C2" w:rsidRPr="00787600" w14:paraId="50CAB54A" w14:textId="77777777" w:rsidTr="004757C2">
        <w:trPr>
          <w:trHeight w:val="1638"/>
        </w:trPr>
        <w:tc>
          <w:tcPr>
            <w:tcW w:w="7217" w:type="dxa"/>
            <w:vMerge/>
            <w:shd w:val="clear" w:color="auto" w:fill="auto"/>
          </w:tcPr>
          <w:p w14:paraId="4D326952" w14:textId="77777777" w:rsidR="004757C2" w:rsidRPr="00787600" w:rsidRDefault="004757C2" w:rsidP="004757C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21FF5CC9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5C97575F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34FFB4E0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เลขที่แจ้ง 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</w:p>
        </w:tc>
      </w:tr>
      <w:tr w:rsidR="004757C2" w:rsidRPr="00787600" w14:paraId="21EABBE4" w14:textId="77777777" w:rsidTr="004757C2">
        <w:trPr>
          <w:trHeight w:hRule="exact" w:val="365"/>
        </w:trPr>
        <w:tc>
          <w:tcPr>
            <w:tcW w:w="11371" w:type="dxa"/>
            <w:gridSpan w:val="2"/>
            <w:shd w:val="clear" w:color="auto" w:fill="auto"/>
          </w:tcPr>
          <w:p w14:paraId="0B99AF67" w14:textId="77777777" w:rsidR="004757C2" w:rsidRPr="00787600" w:rsidRDefault="004757C2" w:rsidP="004757C2">
            <w:pPr>
              <w:spacing w:before="60" w:after="60" w:line="276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>1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. ชื่อองค์กร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สมาคมคนตาบอดแห่งประเทศไทย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4757C2" w:rsidRPr="00787600" w14:paraId="21FDE81E" w14:textId="77777777" w:rsidTr="004757C2">
        <w:trPr>
          <w:trHeight w:hRule="exact" w:val="1200"/>
        </w:trPr>
        <w:tc>
          <w:tcPr>
            <w:tcW w:w="11371" w:type="dxa"/>
            <w:gridSpan w:val="2"/>
            <w:shd w:val="clear" w:color="auto" w:fill="auto"/>
          </w:tcPr>
          <w:p w14:paraId="4536D984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0"/>
                <w:szCs w:val="10"/>
              </w:rPr>
            </w:pPr>
          </w:p>
          <w:p w14:paraId="644385ED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2. ชื่อผู้แจ้ง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นางภัสสร สุ</w:t>
            </w:r>
            <w:proofErr w:type="spellStart"/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ริย</w:t>
            </w:r>
            <w:proofErr w:type="spellEnd"/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ไพโรจน์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0D75C14C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ที่อยู่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111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แขวง/ตำบล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บางกระสอ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เขต/อำเภอ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 xml:space="preserve">เมือง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จังหวัด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นนทบุรี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79853F2C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รหัสไปรษณีย์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11000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โทรศัพท์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02-456-7899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โทรศัพท์เคลื่อนที่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โทรสาร</w:t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07D56E87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14912" behindDoc="1" locked="0" layoutInCell="1" allowOverlap="1" wp14:anchorId="2097E310" wp14:editId="7DEEA8DC">
                      <wp:simplePos x="0" y="0"/>
                      <wp:positionH relativeFrom="column">
                        <wp:posOffset>1356176</wp:posOffset>
                      </wp:positionH>
                      <wp:positionV relativeFrom="paragraph">
                        <wp:posOffset>484187</wp:posOffset>
                      </wp:positionV>
                      <wp:extent cx="3717985" cy="1404620"/>
                      <wp:effectExtent l="879475" t="111125" r="857250" b="1143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57121">
                                <a:off x="0" y="0"/>
                                <a:ext cx="3717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6E506" w14:textId="77777777" w:rsidR="006A0777" w:rsidRPr="004E2D70" w:rsidRDefault="006A0777" w:rsidP="004757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D0CECE" w:themeColor="background2" w:themeShade="E6"/>
                                      <w:sz w:val="200"/>
                                      <w:szCs w:val="200"/>
                                    </w:rPr>
                                  </w:pPr>
                                  <w:r w:rsidRPr="004E2D7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D0CECE" w:themeColor="background2" w:themeShade="E6"/>
                                      <w:sz w:val="200"/>
                                      <w:szCs w:val="200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7E310" id="Text Box 2" o:spid="_x0000_s1339" type="#_x0000_t202" style="position:absolute;margin-left:106.8pt;margin-top:38.1pt;width:292.75pt;height:110.6pt;rotation:-2995955fd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" filled="f" stroked="f">
                      <v:textbox style="mso-fit-shape-to-text:t">
                        <w:txbxContent>
                          <w:p w14:paraId="35C6E506" w14:textId="77777777" w:rsidR="006A0777" w:rsidRPr="004E2D70" w:rsidRDefault="006A0777" w:rsidP="004757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D0CECE" w:themeColor="background2" w:themeShade="E6"/>
                                <w:sz w:val="200"/>
                                <w:szCs w:val="200"/>
                              </w:rPr>
                            </w:pPr>
                            <w:r w:rsidRPr="004E2D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D0CECE" w:themeColor="background2" w:themeShade="E6"/>
                                <w:sz w:val="200"/>
                                <w:szCs w:val="2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อีเมล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>ABCD@GMAIL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.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</w:rPr>
              <w:t>COM</w:t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4757C2" w:rsidRPr="00787600" w14:paraId="1FB963B4" w14:textId="77777777" w:rsidTr="004757C2">
        <w:trPr>
          <w:trHeight w:hRule="exact" w:val="1510"/>
        </w:trPr>
        <w:tc>
          <w:tcPr>
            <w:tcW w:w="1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E8DC8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0"/>
                <w:szCs w:val="10"/>
              </w:rPr>
            </w:pPr>
          </w:p>
          <w:p w14:paraId="3D52050D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3. ชื่อผลงานต้นฉบับ (ภาษาไทยหรือภาษาอังกฤษเท่านั้น)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นวนิยายเรื่อง เลือดข้นคนจาง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0E98A3EF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เลขทะเบียนการรับแจ้งข้อมูลลิขสิทธิ์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(ถ้ามี)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10D5C3FF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ชื่อเจ้าของลิขสิทธิ์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นายประเสริฐ จิระอนันต์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73CCBBA4" w14:textId="77777777" w:rsidR="004757C2" w:rsidRPr="00787600" w:rsidRDefault="004757C2" w:rsidP="004757C2">
            <w:pPr>
              <w:spacing w:after="0" w:line="276" w:lineRule="auto"/>
              <w:rPr>
                <w:rFonts w:ascii="TH SarabunIT๙" w:eastAsia="Cordia New" w:hAnsi="TH SarabunIT๙" w:cs="TH SarabunIT๙"/>
                <w:strike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ชื่อผู้สร้างสรรค์ผลงาน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นายภูมิภัทร จิระอนันต์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104770A7" w14:textId="77777777" w:rsidR="004757C2" w:rsidRPr="00787600" w:rsidRDefault="004757C2" w:rsidP="004757C2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  <w:cs/>
              </w:rPr>
            </w:pPr>
            <w:r w:rsidRPr="00787600">
              <w:rPr>
                <w:rFonts w:ascii="TH SarabunIT๙" w:eastAsia="Cordia New" w:hAnsi="TH SarabunIT๙" w:cs="TH SarabunIT๙"/>
                <w:szCs w:val="22"/>
                <w:cs/>
              </w:rPr>
              <w:t xml:space="preserve">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</w:t>
            </w:r>
            <w:r w:rsidRPr="00787600">
              <w:rPr>
                <w:rFonts w:ascii="TH SarabunIT๙" w:eastAsia="Cordia New" w:hAnsi="TH SarabunIT๙" w:cs="TH SarabunIT๙"/>
                <w:szCs w:val="22"/>
                <w:cs/>
              </w:rPr>
              <w:t>หมายเหตุ : หากมีรายละเอียดเพิ่มเติมเกี่ยวกับผลงาน โปรดระบุในใบต่อท้าย ตัวอย่างเช่น เลขมาตรฐานสากลประจำหนังสือ/วารสาร (</w:t>
            </w:r>
            <w:r w:rsidRPr="00787600">
              <w:rPr>
                <w:rFonts w:ascii="TH SarabunIT๙" w:eastAsia="Cordia New" w:hAnsi="TH SarabunIT๙" w:cs="TH SarabunIT๙"/>
                <w:szCs w:val="22"/>
              </w:rPr>
              <w:t>ISBN</w:t>
            </w:r>
            <w:r w:rsidRPr="00787600">
              <w:rPr>
                <w:rFonts w:ascii="TH SarabunIT๙" w:eastAsia="Cordia New" w:hAnsi="TH SarabunIT๙" w:cs="TH SarabunIT๙"/>
                <w:szCs w:val="22"/>
                <w:cs/>
              </w:rPr>
              <w:t>/</w:t>
            </w:r>
            <w:r w:rsidRPr="00787600">
              <w:rPr>
                <w:rFonts w:ascii="TH SarabunIT๙" w:eastAsia="Cordia New" w:hAnsi="TH SarabunIT๙" w:cs="TH SarabunIT๙"/>
                <w:szCs w:val="22"/>
              </w:rPr>
              <w:t>ISSN</w:t>
            </w:r>
            <w:r w:rsidRPr="00787600">
              <w:rPr>
                <w:rFonts w:ascii="TH SarabunIT๙" w:eastAsia="Cordia New" w:hAnsi="TH SarabunIT๙" w:cs="TH SarabunIT๙"/>
                <w:szCs w:val="22"/>
                <w:cs/>
              </w:rPr>
              <w:t>)  เป็นต้น</w:t>
            </w:r>
          </w:p>
        </w:tc>
      </w:tr>
      <w:tr w:rsidR="004757C2" w:rsidRPr="00787600" w14:paraId="1DC1F6EC" w14:textId="77777777" w:rsidTr="004757C2">
        <w:trPr>
          <w:trHeight w:val="1200"/>
        </w:trPr>
        <w:tc>
          <w:tcPr>
            <w:tcW w:w="11371" w:type="dxa"/>
            <w:gridSpan w:val="2"/>
            <w:shd w:val="clear" w:color="auto" w:fill="auto"/>
          </w:tcPr>
          <w:p w14:paraId="2632AA3D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76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4. ประเภทของงานอันมีลิขสิทธิ์ (ต้นฉบับ)</w:t>
            </w:r>
          </w:p>
          <w:p w14:paraId="00B9A255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76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4.1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ingdings 2" w:char="F052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วรรณกรรม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4.2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นาฏกรรม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4.3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ศิลปกรรม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4.4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ดนตรีกรรม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4.5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โสตทัศนวัสดุ</w:t>
            </w:r>
          </w:p>
          <w:p w14:paraId="6C9544E2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76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4.6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ภาพยนตร์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4.7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สิ่งบันทึกเสียง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              4.8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งานแพร่เสียงแพร่ภาพ</w:t>
            </w:r>
          </w:p>
          <w:p w14:paraId="3580802C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76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4.9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งานอื่นใดในแผนกวรรณคดี แผนกวิทยาศาสตร์ หรือแผนกศิลปะ  </w:t>
            </w:r>
          </w:p>
        </w:tc>
      </w:tr>
      <w:tr w:rsidR="004757C2" w:rsidRPr="00787600" w14:paraId="16A90C75" w14:textId="77777777" w:rsidTr="004757C2">
        <w:trPr>
          <w:trHeight w:val="3349"/>
        </w:trPr>
        <w:tc>
          <w:tcPr>
            <w:tcW w:w="11371" w:type="dxa"/>
            <w:gridSpan w:val="2"/>
            <w:shd w:val="clear" w:color="auto" w:fill="auto"/>
          </w:tcPr>
          <w:p w14:paraId="352A7488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5. ข้อมูลการใช้ประโยชน์จากข้อยกเว้นการละเมิดลิขสิทธิ์เพื่อประโยชน์ของคนพิการ</w:t>
            </w:r>
          </w:p>
          <w:p w14:paraId="38C5531C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05121A83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5.1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ingdings 2" w:char="F052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ทำซ้ำ/ดัดแปลง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11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 xml:space="preserve">มีนาคม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2562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228FD60E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จำนวน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10 เล่ม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03138EFD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 xml:space="preserve">2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นำเข้าสำเนางาน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2061205B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จำนวน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มาจากองค์กร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ประเทศ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49230F7D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5.3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ingdings 2" w:char="F052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เผยแพร่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 xml:space="preserve"> 12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มีนาคม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2562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61160361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สำเนางานนำมาจาก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ingdings 2" w:char="F052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ทำซ้ำ/ดัดแปลงเอง ตามข้อ 5.1 </w:t>
            </w:r>
          </w:p>
          <w:p w14:paraId="248C7954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นำเข้าสำเนางาน ตามข้อ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>5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.2</w:t>
            </w:r>
          </w:p>
          <w:p w14:paraId="3C17643B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pacing w:val="-8"/>
                <w:szCs w:val="22"/>
                <w:cs/>
              </w:rPr>
              <w:t xml:space="preserve">รับสำเนางานมาจากองค์กรที่ได้รับอนุญาตหรือได้รับการยอมรับตามบัญชีที่ประกาศกำหนด </w:t>
            </w:r>
          </w:p>
          <w:p w14:paraId="686D07AB" w14:textId="77777777" w:rsidR="004757C2" w:rsidRPr="00787600" w:rsidRDefault="004757C2" w:rsidP="004757C2">
            <w:pPr>
              <w:tabs>
                <w:tab w:val="left" w:pos="426"/>
                <w:tab w:val="left" w:pos="851"/>
                <w:tab w:val="left" w:pos="326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(โปรดระบุชื่อ)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39CC1BF7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จำนวน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10 เล่ม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66599B55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วิธีการและช่องทางเผยแพร่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โรงเรียนสอนคนตาบอด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4757C2" w:rsidRPr="00787600" w14:paraId="02859BD2" w14:textId="77777777" w:rsidTr="004757C2">
        <w:trPr>
          <w:trHeight w:val="347"/>
        </w:trPr>
        <w:tc>
          <w:tcPr>
            <w:tcW w:w="11371" w:type="dxa"/>
            <w:gridSpan w:val="2"/>
            <w:shd w:val="clear" w:color="auto" w:fill="auto"/>
          </w:tcPr>
          <w:p w14:paraId="6E4FB2A7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before="60" w:after="60" w:line="240" w:lineRule="auto"/>
              <w:ind w:left="288" w:hanging="288"/>
              <w:jc w:val="thaiDistribute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6. กลุ่มคนพิการที่ได้รับประโยชน์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>คนตาบอด</w:t>
            </w:r>
            <w:r w:rsidRPr="00787600">
              <w:rPr>
                <w:rFonts w:ascii="TH SarabunIT๙" w:eastAsia="Cordia New" w:hAnsi="TH SarabunIT๙" w:cs="TH SarabunIT๙"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    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4757C2" w:rsidRPr="00787600" w14:paraId="0DFB46B0" w14:textId="77777777" w:rsidTr="004757C2">
        <w:trPr>
          <w:trHeight w:val="1322"/>
        </w:trPr>
        <w:tc>
          <w:tcPr>
            <w:tcW w:w="11371" w:type="dxa"/>
            <w:gridSpan w:val="2"/>
            <w:shd w:val="clear" w:color="auto" w:fill="auto"/>
          </w:tcPr>
          <w:p w14:paraId="5AB7712C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4A7D936E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24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ข้าพเจ้าขอรับรองว่าข้อความข้างต้นเป็นความจริงทุกประการ</w:t>
            </w:r>
          </w:p>
          <w:p w14:paraId="4E8DC9C3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76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ลงชื่อ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>นางภัสสร สุ</w:t>
            </w:r>
            <w:proofErr w:type="spellStart"/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>ริย</w:t>
            </w:r>
            <w:proofErr w:type="spellEnd"/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>ไพโรจน์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ผู้แจ้ง</w:t>
            </w:r>
          </w:p>
          <w:p w14:paraId="30821FC6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(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) </w:t>
            </w:r>
          </w:p>
          <w:p w14:paraId="0B09B1EB" w14:textId="77777777" w:rsidR="004757C2" w:rsidRPr="00787600" w:rsidRDefault="004757C2" w:rsidP="004757C2">
            <w:pPr>
              <w:tabs>
                <w:tab w:val="left" w:pos="426"/>
                <w:tab w:val="left" w:pos="851"/>
              </w:tabs>
              <w:spacing w:after="6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/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/</w:t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787600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</w:p>
        </w:tc>
      </w:tr>
    </w:tbl>
    <w:p w14:paraId="5477B750" w14:textId="77777777" w:rsidR="00A13835" w:rsidRDefault="00266BE1" w:rsidP="00A13835">
      <w:pPr>
        <w:tabs>
          <w:tab w:val="left" w:pos="1134"/>
        </w:tabs>
        <w:spacing w:after="0"/>
        <w:ind w:right="-1180"/>
        <w:jc w:val="right"/>
        <w:rPr>
          <w:rFonts w:ascii="TH SarabunPSK" w:eastAsia="Calibri" w:hAnsi="TH SarabunPSK" w:cs="TH SarabunPSK"/>
          <w:b/>
          <w:bCs/>
          <w:szCs w:val="22"/>
          <w:cs/>
        </w:rPr>
        <w:sectPr w:rsidR="00A13835" w:rsidSect="00A13835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AE344C">
        <w:rPr>
          <w:rFonts w:ascii="TH SarabunPSK" w:eastAsia="Calibri" w:hAnsi="TH SarabunPSK" w:cs="TH SarabunPSK" w:hint="cs"/>
          <w:szCs w:val="22"/>
          <w:cs/>
        </w:rPr>
        <w:tab/>
      </w:r>
      <w:r w:rsidRPr="00AE344C">
        <w:rPr>
          <w:rFonts w:ascii="TH SarabunPSK" w:eastAsia="Calibri" w:hAnsi="TH SarabunPSK" w:cs="TH SarabunPSK"/>
          <w:szCs w:val="22"/>
          <w:cs/>
        </w:rPr>
        <w:tab/>
      </w:r>
      <w:r w:rsidRPr="00AE344C">
        <w:rPr>
          <w:rFonts w:ascii="TH SarabunPSK" w:eastAsia="Calibri" w:hAnsi="TH SarabunPSK" w:cs="TH SarabunPSK" w:hint="cs"/>
          <w:b/>
          <w:bCs/>
          <w:szCs w:val="22"/>
          <w:cs/>
        </w:rPr>
        <w:tab/>
      </w:r>
      <w:r w:rsidR="00987AD9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       </w:t>
      </w:r>
      <w:r w:rsidRPr="00AE344C">
        <w:rPr>
          <w:rFonts w:ascii="TH SarabunPSK" w:eastAsia="Calibri" w:hAnsi="TH SarabunPSK" w:cs="TH SarabunPSK"/>
          <w:b/>
          <w:bCs/>
          <w:szCs w:val="22"/>
          <w:cs/>
        </w:rPr>
        <w:t>หน้า</w:t>
      </w:r>
      <w:r w:rsidRPr="00AE344C">
        <w:rPr>
          <w:rFonts w:ascii="TH SarabunPSK" w:eastAsia="Calibri" w:hAnsi="TH SarabunPSK" w:cs="TH SarabunPSK"/>
          <w:b/>
          <w:bCs/>
          <w:szCs w:val="22"/>
          <w:u w:val="dotted"/>
          <w:cs/>
        </w:rPr>
        <w:t xml:space="preserve">     </w:t>
      </w:r>
      <w:r w:rsidRPr="00AE344C">
        <w:rPr>
          <w:rFonts w:ascii="TH SarabunPSK" w:eastAsia="Calibri" w:hAnsi="TH SarabunPSK" w:cs="TH SarabunPSK"/>
          <w:b/>
          <w:bCs/>
          <w:szCs w:val="22"/>
          <w:cs/>
        </w:rPr>
        <w:t>ของจำนวน</w:t>
      </w:r>
      <w:r w:rsidRPr="00AE344C">
        <w:rPr>
          <w:rFonts w:ascii="TH SarabunPSK" w:eastAsia="Calibri" w:hAnsi="TH SarabunPSK" w:cs="TH SarabunPSK"/>
          <w:b/>
          <w:bCs/>
          <w:szCs w:val="22"/>
          <w:u w:val="dotted"/>
          <w:cs/>
        </w:rPr>
        <w:t xml:space="preserve"> </w:t>
      </w:r>
      <w:r w:rsidRPr="00AE344C">
        <w:rPr>
          <w:rFonts w:ascii="TH SarabunPSK" w:eastAsia="Calibri" w:hAnsi="TH SarabunPSK" w:cs="TH SarabunPSK" w:hint="cs"/>
          <w:b/>
          <w:bCs/>
          <w:szCs w:val="22"/>
          <w:u w:val="dotted"/>
          <w:cs/>
        </w:rPr>
        <w:t xml:space="preserve">    </w:t>
      </w:r>
      <w:r w:rsidRPr="00AE344C">
        <w:rPr>
          <w:rFonts w:ascii="TH SarabunPSK" w:eastAsia="Calibri" w:hAnsi="TH SarabunPSK" w:cs="TH SarabunPSK"/>
          <w:b/>
          <w:bCs/>
          <w:szCs w:val="22"/>
          <w:cs/>
        </w:rPr>
        <w:t>หน้า</w:t>
      </w:r>
    </w:p>
    <w:tbl>
      <w:tblPr>
        <w:tblStyle w:val="TableGrid"/>
        <w:tblpPr w:leftFromText="180" w:rightFromText="180" w:vertAnchor="page" w:horzAnchor="margin" w:tblpXSpec="center" w:tblpY="1671"/>
        <w:tblW w:w="11377" w:type="dxa"/>
        <w:tblLook w:val="04A0" w:firstRow="1" w:lastRow="0" w:firstColumn="1" w:lastColumn="0" w:noHBand="0" w:noVBand="1"/>
      </w:tblPr>
      <w:tblGrid>
        <w:gridCol w:w="11377"/>
      </w:tblGrid>
      <w:tr w:rsidR="00A13835" w14:paraId="2C0F0C23" w14:textId="77777777" w:rsidTr="004757C2">
        <w:trPr>
          <w:trHeight w:val="13131"/>
        </w:trPr>
        <w:tc>
          <w:tcPr>
            <w:tcW w:w="11377" w:type="dxa"/>
          </w:tcPr>
          <w:p w14:paraId="1264FB26" w14:textId="77777777" w:rsidR="00A13835" w:rsidRPr="004757C2" w:rsidRDefault="00A13835" w:rsidP="004757C2">
            <w:pPr>
              <w:tabs>
                <w:tab w:val="left" w:pos="2805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757C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ใบต่อท้าย</w:t>
            </w:r>
          </w:p>
          <w:p w14:paraId="4703A178" w14:textId="73B377E0" w:rsidR="00A13835" w:rsidRDefault="00A13835" w:rsidP="004757C2">
            <w:pPr>
              <w:tabs>
                <w:tab w:val="left" w:pos="28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0AC3D0" w14:textId="392A7927" w:rsidR="00A13835" w:rsidRDefault="00A13835" w:rsidP="004757C2">
            <w:pPr>
              <w:tabs>
                <w:tab w:val="left" w:pos="28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76B279" w14:textId="77777777" w:rsidR="00A13835" w:rsidRPr="00A13835" w:rsidRDefault="00A13835" w:rsidP="004757C2">
            <w:pPr>
              <w:tabs>
                <w:tab w:val="left" w:pos="28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565491" w14:textId="77777777" w:rsidR="00A13835" w:rsidRP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3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ตัวอย่างเช่น เลขมาตรฐานสากลประจำหนังสือ/วารสาร (</w:t>
            </w:r>
            <w:r w:rsidRPr="00A138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ISBN</w:t>
            </w:r>
            <w:r w:rsidRPr="00A138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A138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ISSN</w:t>
            </w:r>
            <w:r w:rsidRPr="00A13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A138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3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เป็นต้น</w:t>
            </w:r>
          </w:p>
          <w:p w14:paraId="17F72A47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001D92FB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099C489B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4B9A163C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153DF4A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39AA1331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AE344C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8768" behindDoc="1" locked="0" layoutInCell="1" allowOverlap="1" wp14:anchorId="585171B5" wp14:editId="4784022C">
                      <wp:simplePos x="0" y="0"/>
                      <wp:positionH relativeFrom="column">
                        <wp:posOffset>821785</wp:posOffset>
                      </wp:positionH>
                      <wp:positionV relativeFrom="paragraph">
                        <wp:posOffset>123740</wp:posOffset>
                      </wp:positionV>
                      <wp:extent cx="4286484" cy="1963136"/>
                      <wp:effectExtent l="76200" t="1009650" r="76200" b="102806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41702">
                                <a:off x="0" y="0"/>
                                <a:ext cx="4286484" cy="19631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76FB4" w14:textId="77777777" w:rsidR="006A0777" w:rsidRPr="00FC4D97" w:rsidRDefault="006A0777" w:rsidP="00A1383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D0CECE" w:themeColor="background2" w:themeShade="E6"/>
                                      <w:sz w:val="200"/>
                                      <w:szCs w:val="200"/>
                                    </w:rPr>
                                  </w:pPr>
                                  <w:r w:rsidRPr="00FC4D9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D0CECE" w:themeColor="background2" w:themeShade="E6"/>
                                      <w:sz w:val="200"/>
                                      <w:szCs w:val="200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71B5" id="_x0000_s1340" type="#_x0000_t202" style="position:absolute;margin-left:64.7pt;margin-top:9.75pt;width:337.5pt;height:154.6pt;rotation:-2357437fd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" filled="f" stroked="f">
                      <v:textbox>
                        <w:txbxContent>
                          <w:p w14:paraId="01576FB4" w14:textId="77777777" w:rsidR="006A0777" w:rsidRPr="00FC4D97" w:rsidRDefault="006A0777" w:rsidP="00A138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D0CECE" w:themeColor="background2" w:themeShade="E6"/>
                                <w:sz w:val="200"/>
                                <w:szCs w:val="200"/>
                              </w:rPr>
                            </w:pPr>
                            <w:r w:rsidRPr="00FC4D9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D0CECE" w:themeColor="background2" w:themeShade="E6"/>
                                <w:sz w:val="200"/>
                                <w:szCs w:val="2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F1BA3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4C41813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21DC8545" w14:textId="601E0F63" w:rsidR="00A13835" w:rsidRDefault="00346E0F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</w:t>
            </w:r>
          </w:p>
          <w:p w14:paraId="23F15EFE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DD5EF37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134712FC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28B006B8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03FE8B07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57283846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3D03C021" w14:textId="2CCB9D26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1A588F07" w14:textId="5273B950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3C990DA0" w14:textId="56AC8B9D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3474F3BB" w14:textId="05B723C8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5DE450C6" w14:textId="1AFBA0B6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4251255B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53EE7EA4" w14:textId="77777777" w:rsid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F7D2C72" w14:textId="77777777" w:rsidR="00A13835" w:rsidRPr="00AE344C" w:rsidRDefault="00A13835" w:rsidP="004757C2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u w:val="dotted"/>
                <w:cs/>
              </w:rPr>
              <w:t>นาง</w:t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  <w:cs/>
              </w:rPr>
              <w:t>ภัสสร สุ</w:t>
            </w:r>
            <w:proofErr w:type="spellStart"/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  <w:cs/>
              </w:rPr>
              <w:t>ริย</w:t>
            </w:r>
            <w:proofErr w:type="spellEnd"/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  <w:cs/>
              </w:rPr>
              <w:t>ไพโรจน์</w:t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ผู้แจ้ง</w:t>
            </w:r>
          </w:p>
          <w:p w14:paraId="001F0D93" w14:textId="77777777" w:rsidR="00A13835" w:rsidRPr="00AE344C" w:rsidRDefault="00A13835" w:rsidP="004757C2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  <w:p w14:paraId="42587321" w14:textId="77777777" w:rsidR="00A13835" w:rsidRPr="00AE344C" w:rsidRDefault="00A13835" w:rsidP="004757C2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        (</w:t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</w:p>
          <w:p w14:paraId="564591B4" w14:textId="77777777" w:rsidR="00A13835" w:rsidRPr="00AE344C" w:rsidRDefault="00A13835" w:rsidP="004757C2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10"/>
                <w:szCs w:val="10"/>
              </w:rPr>
            </w:pPr>
          </w:p>
          <w:p w14:paraId="45F39103" w14:textId="2A4D9CC0" w:rsidR="00A13835" w:rsidRPr="00A13835" w:rsidRDefault="00A13835" w:rsidP="004757C2">
            <w:pPr>
              <w:tabs>
                <w:tab w:val="left" w:pos="2805"/>
              </w:tabs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AE344C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Cs w:val="22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 w:hint="cs"/>
                <w:b/>
                <w:bCs/>
                <w:szCs w:val="22"/>
                <w:u w:val="dotted"/>
                <w:cs/>
              </w:rPr>
              <w:t xml:space="preserve">     </w:t>
            </w:r>
            <w:r w:rsidRPr="00AE344C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/</w:t>
            </w:r>
            <w:r w:rsidRPr="00AE344C">
              <w:rPr>
                <w:rFonts w:ascii="TH SarabunPSK" w:eastAsia="Cordia New" w:hAnsi="TH SarabunPSK" w:cs="TH SarabunPSK"/>
                <w:b/>
                <w:bCs/>
                <w:szCs w:val="22"/>
                <w:u w:val="dotted"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Cs w:val="22"/>
                <w:u w:val="dotted"/>
                <w:cs/>
              </w:rPr>
              <w:tab/>
            </w:r>
            <w:r w:rsidRPr="00AE344C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/</w:t>
            </w:r>
            <w:r w:rsidRPr="00AE344C">
              <w:rPr>
                <w:rFonts w:ascii="TH SarabunPSK" w:eastAsia="Cordia New" w:hAnsi="TH SarabunPSK" w:cs="TH SarabunPSK"/>
                <w:b/>
                <w:bCs/>
                <w:szCs w:val="22"/>
                <w:u w:val="dotted"/>
                <w:cs/>
              </w:rPr>
              <w:tab/>
            </w:r>
            <w:r w:rsidRPr="00AE344C">
              <w:rPr>
                <w:rFonts w:ascii="TH SarabunPSK" w:eastAsia="Cordia New" w:hAnsi="TH SarabunPSK" w:cs="TH SarabunPSK" w:hint="cs"/>
                <w:b/>
                <w:bCs/>
                <w:szCs w:val="22"/>
                <w:u w:val="dotted"/>
                <w:cs/>
              </w:rPr>
              <w:tab/>
            </w:r>
          </w:p>
        </w:tc>
      </w:tr>
    </w:tbl>
    <w:p w14:paraId="76D2BC77" w14:textId="6CA925F3" w:rsidR="001D3292" w:rsidRPr="00A13835" w:rsidRDefault="00A13835" w:rsidP="00A13835">
      <w:pPr>
        <w:tabs>
          <w:tab w:val="left" w:pos="2805"/>
        </w:tabs>
        <w:ind w:right="-1039"/>
        <w:jc w:val="right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 w:hint="cs"/>
          <w:b/>
          <w:bCs/>
          <w:szCs w:val="22"/>
          <w:cs/>
        </w:rPr>
        <w:t>หน้า...ของจำนวน.....หน้า</w:t>
      </w:r>
    </w:p>
    <w:p w14:paraId="0714DB5A" w14:textId="065F843A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1960679C" w14:textId="3C8B4F17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2F279A91" w14:textId="7F681D27" w:rsidR="001D3292" w:rsidRDefault="001D3292" w:rsidP="001D3292">
      <w:pPr>
        <w:tabs>
          <w:tab w:val="left" w:pos="280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B82172" w14:textId="5A56CF19" w:rsidR="001D3292" w:rsidRDefault="001D3292" w:rsidP="001D3292">
      <w:pPr>
        <w:tabs>
          <w:tab w:val="left" w:pos="280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53CC12" w14:textId="77777777" w:rsidR="001D3292" w:rsidRDefault="001D3292" w:rsidP="001D3292">
      <w:pPr>
        <w:tabs>
          <w:tab w:val="left" w:pos="280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99BBC4" w14:textId="258B3270" w:rsidR="00773AA6" w:rsidRDefault="00773AA6" w:rsidP="001D3292">
      <w:pPr>
        <w:tabs>
          <w:tab w:val="left" w:pos="2805"/>
        </w:tabs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4766062A" w14:textId="0DDFF1FF" w:rsidR="001D3292" w:rsidRPr="00773AA6" w:rsidRDefault="001D3292" w:rsidP="001D3292">
      <w:pPr>
        <w:tabs>
          <w:tab w:val="left" w:pos="2805"/>
        </w:tabs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773AA6">
        <w:rPr>
          <w:rFonts w:ascii="TH SarabunIT๙" w:hAnsi="TH SarabunIT๙" w:cs="TH SarabunIT๙" w:hint="cs"/>
          <w:b/>
          <w:bCs/>
          <w:sz w:val="80"/>
          <w:szCs w:val="80"/>
          <w:cs/>
        </w:rPr>
        <w:t>ภาคผนวก</w:t>
      </w:r>
    </w:p>
    <w:p w14:paraId="186BE0C1" w14:textId="791FA2D3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4DB67376" w14:textId="32387150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3A5FEB3F" w14:textId="7F930B0E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471C1C2F" w14:textId="1403C181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6F233F43" w14:textId="4F9BB632" w:rsidR="001D3292" w:rsidRDefault="001D3292" w:rsidP="00987AD9">
      <w:pPr>
        <w:tabs>
          <w:tab w:val="left" w:pos="280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243C5CDE" w14:textId="6AECB08C" w:rsidR="004757C2" w:rsidRDefault="004757C2">
      <w:pPr>
        <w:rPr>
          <w:rFonts w:ascii="TH SarabunIT๙" w:hAnsi="TH SarabunIT๙" w:cs="TH SarabunIT๙"/>
          <w:b/>
          <w:bCs/>
          <w:sz w:val="40"/>
          <w:szCs w:val="40"/>
          <w:cs/>
        </w:rPr>
        <w:sectPr w:rsidR="004757C2" w:rsidSect="00A13835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F298385" w14:textId="6C99F430" w:rsidR="004757C2" w:rsidRPr="001C270A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พระราชบัญญัติ</w:t>
      </w:r>
    </w:p>
    <w:p w14:paraId="36A753D8" w14:textId="77777777" w:rsidR="004757C2" w:rsidRPr="001C270A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ลิขสิทธิ์</w:t>
      </w: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(</w:t>
      </w:r>
      <w:r w:rsidRPr="001C270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ฉบับที่ ๔</w:t>
      </w: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4C4846BB" w14:textId="77777777" w:rsidR="004757C2" w:rsidRPr="001C270A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พ.</w:t>
      </w:r>
      <w:r w:rsidRPr="001C270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ศ</w:t>
      </w: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</w:t>
      </w:r>
      <w:r w:rsidRPr="001C270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 </w:t>
      </w:r>
      <w:r w:rsidRPr="001C270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๒๕๖๑</w:t>
      </w:r>
    </w:p>
    <w:p w14:paraId="0BCE55CB" w14:textId="77777777"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7C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5BE08C4" w14:textId="31A98B00"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630DA2" w14:textId="19893526" w:rsidR="004757C2" w:rsidRPr="001C270A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สมเด็จพระเจ้าอยู่หัวมหา</w:t>
      </w:r>
      <w:proofErr w:type="spellStart"/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วชิ</w:t>
      </w:r>
      <w:proofErr w:type="spellEnd"/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ราลงกรณ </w:t>
      </w:r>
      <w:r w:rsidR="001C270A" w:rsidRPr="001C270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บดินทรเทพ</w:t>
      </w:r>
      <w:proofErr w:type="spellStart"/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ยว</w:t>
      </w:r>
      <w:proofErr w:type="spellEnd"/>
      <w:r w:rsidRPr="001C27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รางกูร</w:t>
      </w:r>
    </w:p>
    <w:p w14:paraId="010EF62B" w14:textId="6FA19F4A" w:rsidR="004757C2" w:rsidRPr="001C270A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ให้ไว้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๘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</w:t>
      </w:r>
      <w:r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C27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๒๕๖๑</w:t>
      </w:r>
    </w:p>
    <w:p w14:paraId="36067BD4" w14:textId="7F91DD4B" w:rsidR="004757C2" w:rsidRPr="001C270A" w:rsidRDefault="004757C2" w:rsidP="004757C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เป็นปีที่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๓ </w:t>
      </w:r>
      <w:r w:rsidR="001C270A" w:rsidRPr="001C27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ในรัชกาลปัจจุบัน</w:t>
      </w:r>
    </w:p>
    <w:p w14:paraId="2040CD52" w14:textId="77777777" w:rsidR="0000676D" w:rsidRPr="0000676D" w:rsidRDefault="0000676D" w:rsidP="00006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7621BBA1" w14:textId="06A01817" w:rsidR="004757C2" w:rsidRPr="00EE2EA3" w:rsidRDefault="0000676D" w:rsidP="003A231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ab/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สมเด็จพระเจ้าอยู่หัวมหา</w:t>
      </w:r>
      <w:proofErr w:type="spellStart"/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วชิ</w:t>
      </w:r>
      <w:proofErr w:type="spellEnd"/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ราลงกรณ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บดินทรเทพ</w:t>
      </w:r>
      <w:proofErr w:type="spellStart"/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ยว</w:t>
      </w:r>
      <w:proofErr w:type="spellEnd"/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รางกูร</w:t>
      </w:r>
      <w:r w:rsidR="002C30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มีพระราชโองการโปรด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เกล้าฯ</w:t>
      </w:r>
      <w:r w:rsidR="003A23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ให้ประกาศว่า</w:t>
      </w:r>
    </w:p>
    <w:p w14:paraId="164D5139" w14:textId="77777777" w:rsidR="0000676D" w:rsidRPr="00E11A95" w:rsidRDefault="0000676D" w:rsidP="0000676D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16"/>
          <w:szCs w:val="16"/>
        </w:rPr>
      </w:pPr>
    </w:p>
    <w:p w14:paraId="27844453" w14:textId="0ED7456B" w:rsidR="004757C2" w:rsidRPr="00EE2EA3" w:rsidRDefault="004757C2" w:rsidP="004757C2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โดยที่เป็นการสมควรแก้ไขเพิ่มเติมกฎหมายว่าด้วยลิขสิทธิ์</w:t>
      </w:r>
    </w:p>
    <w:p w14:paraId="738ED13E" w14:textId="77777777" w:rsidR="0000676D" w:rsidRPr="001C270A" w:rsidRDefault="0000676D" w:rsidP="004757C2">
      <w:pPr>
        <w:spacing w:after="0" w:line="240" w:lineRule="auto"/>
        <w:jc w:val="both"/>
        <w:rPr>
          <w:rFonts w:ascii="Times New Roman" w:eastAsia="Times New Roman" w:hAnsi="Times New Roman" w:hint="cs"/>
          <w:color w:val="000000"/>
          <w:sz w:val="16"/>
          <w:szCs w:val="16"/>
        </w:rPr>
      </w:pPr>
    </w:p>
    <w:p w14:paraId="183DEE09" w14:textId="482B0745" w:rsidR="004757C2" w:rsidRPr="00EE2EA3" w:rsidRDefault="004757C2" w:rsidP="004757C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พระราชบัญญัตินี้มีบทบัญญัติบางประการเกี่ยวกับการจำกัดสิทธิและเสรีภาพของบุคคล</w:t>
      </w:r>
      <w:r w:rsidR="003A23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ซึ่งมาตรา ๒๖ ประกอบกับมาตรา ๓๗ ของรัฐธรรมนูญแห่งราชอาณาจักรไทย บัญญัติให้กระทำได้</w:t>
      </w:r>
      <w:r w:rsidR="003A23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โดยอาศัยอำนาจตามบทบัญญัติแห่งกฎหมาย</w:t>
      </w:r>
    </w:p>
    <w:p w14:paraId="1AE1867F" w14:textId="3297CA20" w:rsidR="004757C2" w:rsidRPr="001C270A" w:rsidRDefault="004757C2" w:rsidP="004757C2">
      <w:pPr>
        <w:spacing w:after="0" w:line="240" w:lineRule="auto"/>
        <w:jc w:val="both"/>
        <w:rPr>
          <w:rFonts w:ascii="Times New Roman" w:eastAsia="Times New Roman" w:hAnsi="Times New Roman" w:hint="cs"/>
          <w:color w:val="000000"/>
          <w:sz w:val="10"/>
          <w:szCs w:val="10"/>
        </w:rPr>
      </w:pPr>
    </w:p>
    <w:p w14:paraId="58F16497" w14:textId="37FE09E3" w:rsidR="004757C2" w:rsidRPr="00EE2EA3" w:rsidRDefault="004757C2" w:rsidP="004757C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เหตุผลและความจำเป็นในการจำกัดสิทธิและเสรีภาพของบุคคลตามพระราชบัญญัตินี้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คนพิการซึ่งไม่สามารถเข้าถึงงานอันมีลิขสิทธิ์ อันเนื่องมาจาก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ความบกพร่องทางการเห็น การได้ยิน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การเคลื่อนไหว สติปัญญา หรือการเรียนรู้ หรือความบกพร่องอื่น ได้รับโอกาสอย่างเท่าเทียมกับบุคคลอื่น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ในการเข้าถึงงานอันมีลิขสิทธิ์ ซึ่งการตราพระราชบัญญัตินี้สอดคล้องกับ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เงื่อนไขที่บัญญัติไว้ในมาตรา ๒๖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ของรัฐธรรมนูญแห่งราชอาณาจักรไทยแล้ว</w:t>
      </w:r>
    </w:p>
    <w:p w14:paraId="3FACE65F" w14:textId="48C77CDB" w:rsidR="004757C2" w:rsidRPr="001C270A" w:rsidRDefault="004757C2" w:rsidP="004757C2">
      <w:pPr>
        <w:spacing w:after="0" w:line="240" w:lineRule="auto"/>
        <w:jc w:val="both"/>
        <w:rPr>
          <w:rFonts w:ascii="Times New Roman" w:eastAsia="Times New Roman" w:hAnsi="Times New Roman" w:hint="cs"/>
          <w:color w:val="000000"/>
          <w:sz w:val="16"/>
          <w:szCs w:val="16"/>
        </w:rPr>
      </w:pPr>
    </w:p>
    <w:p w14:paraId="38D4F615" w14:textId="4B0D858F" w:rsidR="004757C2" w:rsidRDefault="004757C2" w:rsidP="001C270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จึงทรงพระกรุณาโปรดเกล้าฯ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ให้ตราพระราชบัญญัติขึ้นไว้โดยคำแนะนำและยินยอมของ</w:t>
      </w:r>
      <w:r w:rsidR="002C30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สภานิติบัญญัติแห่งชาติทำหน้าที่รัฐสภา ดังต่อไปนี้</w:t>
      </w:r>
    </w:p>
    <w:p w14:paraId="60C9ABF8" w14:textId="77777777" w:rsidR="001C270A" w:rsidRPr="00E11A95" w:rsidRDefault="001C270A" w:rsidP="001C270A">
      <w:pPr>
        <w:spacing w:after="0" w:line="240" w:lineRule="auto"/>
        <w:jc w:val="thaiDistribute"/>
        <w:rPr>
          <w:rFonts w:ascii="Times New Roman" w:eastAsia="Times New Roman" w:hAnsi="Times New Roman" w:cs="Times New Roman" w:hint="cs"/>
          <w:color w:val="000000"/>
          <w:sz w:val="16"/>
          <w:szCs w:val="16"/>
        </w:rPr>
      </w:pPr>
    </w:p>
    <w:p w14:paraId="315C849F" w14:textId="354EAC9A" w:rsidR="004757C2" w:rsidRPr="00E11A95" w:rsidRDefault="004757C2" w:rsidP="001C270A">
      <w:pPr>
        <w:spacing w:after="0" w:line="240" w:lineRule="auto"/>
        <w:jc w:val="thaiDistribute"/>
        <w:rPr>
          <w:rFonts w:ascii="Times New Roman" w:eastAsia="Times New Roman" w:hAnsi="Times New Roman"/>
          <w:color w:val="000000"/>
          <w:sz w:val="16"/>
          <w:szCs w:val="16"/>
        </w:rPr>
      </w:pPr>
      <w:bookmarkStart w:id="0" w:name="S1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๑</w:t>
      </w:r>
      <w:bookmarkEnd w:id="0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พระราชบัญญัติลิขสิทธิ์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๔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๒๕๖๑”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</w:p>
    <w:p w14:paraId="45589E3B" w14:textId="3140D2B8" w:rsidR="004757C2" w:rsidRPr="00EE2EA3" w:rsidRDefault="004757C2" w:rsidP="001C270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S2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</w:t>
      </w:r>
      <w:r w:rsidR="00B71E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bookmarkEnd w:id="1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พระราชบัญญัตินี้ให้ใช้บังคับเมื่อพ้นกำหนดหนึ่งร้อยยี่สิบวันนับแต่วันประกาศใน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ราชกิจจา</w:t>
      </w:r>
      <w:proofErr w:type="spellStart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73BB086F" w14:textId="2732E489" w:rsidR="004757C2" w:rsidRPr="00E11A95" w:rsidRDefault="004757C2" w:rsidP="001C270A">
      <w:pPr>
        <w:spacing w:after="0" w:line="240" w:lineRule="auto"/>
        <w:jc w:val="thaiDistribute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C2480D7" w14:textId="79307478" w:rsidR="00B71E61" w:rsidRPr="00B71E61" w:rsidRDefault="004757C2" w:rsidP="001C270A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</w:rPr>
      </w:pPr>
      <w:bookmarkStart w:id="2" w:name="S3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๓</w:t>
      </w:r>
      <w:bookmarkEnd w:id="2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71E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71E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ของวรรคสองของมาตรา</w:t>
      </w:r>
      <w:r w:rsidR="00B71E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๓๒</w:t>
      </w:r>
      <w:r w:rsidR="00B71E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แห่งพระราชบัญญัติลิขสิทธิ์</w:t>
      </w:r>
      <w:r w:rsidR="001C27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B71E61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พ.</w:t>
      </w:r>
      <w:r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ศ</w:t>
      </w:r>
      <w:r w:rsidRPr="00B71E61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.</w:t>
      </w:r>
      <w:r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 xml:space="preserve"> ๒๕๓๗ ซึ่งแก้ไขเพิ่มเติมโดยพระราชบัญญัติลิขสิทธิ์</w:t>
      </w:r>
      <w:r w:rsidR="00DD3110"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Pr="00B71E61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</w:t>
      </w:r>
      <w:r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ฉบับที่ ๓</w:t>
      </w:r>
      <w:r w:rsidRPr="00B71E61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)</w:t>
      </w:r>
      <w:r w:rsidR="001C270A"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พ</w:t>
      </w:r>
      <w:r w:rsidRPr="00B71E61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.</w:t>
      </w:r>
      <w:r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ศ</w:t>
      </w:r>
      <w:r w:rsidRPr="00B71E61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.</w:t>
      </w:r>
      <w:r w:rsidR="001C270A"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Pr="00B71E61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๒๕๕๘</w:t>
      </w:r>
      <w:bookmarkStart w:id="3" w:name="S4"/>
    </w:p>
    <w:p w14:paraId="75AC12A8" w14:textId="77777777" w:rsidR="003E2374" w:rsidRPr="001C270A" w:rsidRDefault="003E2374" w:rsidP="001C270A">
      <w:pPr>
        <w:spacing w:after="0" w:line="240" w:lineRule="auto"/>
        <w:jc w:val="thaiDistribute"/>
        <w:rPr>
          <w:rFonts w:ascii="Times New Roman" w:eastAsia="Times New Roman" w:hAnsi="Times New Roman" w:hint="cs"/>
          <w:color w:val="000000"/>
          <w:sz w:val="16"/>
          <w:szCs w:val="16"/>
        </w:rPr>
      </w:pPr>
    </w:p>
    <w:p w14:paraId="7F242955" w14:textId="0062DCD6" w:rsidR="004757C2" w:rsidRPr="00EE2EA3" w:rsidRDefault="004757C2" w:rsidP="001C270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imes New Roman" w:eastAsia="Times New Roman" w:hAnsi="Times New Roman"/>
          <w:color w:val="000000"/>
          <w:sz w:val="27"/>
          <w:szCs w:val="27"/>
          <w:cs/>
        </w:rPr>
        <w:tab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bookmarkEnd w:id="3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มาตรา ๓๒/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แห่งพระราชบัญญัติลิขสิทธิ์ พ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๒๕๓๗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“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๓๒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 การกระทำ</w:t>
      </w:r>
      <w:proofErr w:type="spellStart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ใดๆ</w:t>
      </w:r>
      <w:proofErr w:type="spellEnd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ดังต่อไปนี้ โดยองค์กรที่ได้รับอนุญาตหรือได้รับการยอมรับ</w:t>
      </w:r>
      <w:r w:rsidR="002C30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เพื่อประโยชน์ของคนพิการซึ่งไม่สามารถเข้าถึงงานอันมีลิขสิทธิ์ตามพระราชบัญญัตินี้ อันเนื่องมาจาก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ความบกพร่องทางการเห็น การได้ยิน การเคลื่อนไหว สติปัญญา หรือการเรียนรู้ หรือความบกพร่องอื่น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ตามที่รัฐมนตรีประกาศกำหนดในราชกิจจา</w:t>
      </w:r>
      <w:proofErr w:type="spellStart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นุเ</w:t>
      </w:r>
      <w:proofErr w:type="spellEnd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บกษา มิให้ถือว่าเป็นการละเมิดลิขสิทธิ์ หากไม่มี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วัตถุประสงค์เพื่อหากำไร และได้ปฏิบัติตามมาตรา ๓๒ วรรคหนึ่ง</w:t>
      </w:r>
    </w:p>
    <w:p w14:paraId="29528F80" w14:textId="31C7941D" w:rsidR="004757C2" w:rsidRPr="00EE2EA3" w:rsidRDefault="004757C2" w:rsidP="004757C2">
      <w:pPr>
        <w:spacing w:after="0" w:line="240" w:lineRule="auto"/>
        <w:ind w:firstLine="709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ทำซ้ำหรือดัดแปลงงานอันมีลิขสิทธิ์ที่ได้มีการโฆษณาหรือเผยแพร่ต่อสาธารณชนแล้ว</w:t>
      </w:r>
      <w:r w:rsidR="002C30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และได้มาโดยชอบด้วยกฎหมาย</w:t>
      </w:r>
    </w:p>
    <w:p w14:paraId="4BD69B59" w14:textId="338E2BDF" w:rsidR="004757C2" w:rsidRPr="00EE2EA3" w:rsidRDefault="004757C2" w:rsidP="004757C2">
      <w:pPr>
        <w:spacing w:after="0" w:line="240" w:lineRule="auto"/>
        <w:ind w:firstLine="709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เผยแพร่ต่อสาธารณชนซึ่งสำเนางานอันมีลิขสิทธิ์ที่ทำซ้ำหรือดัดแปลงตาม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เนางานอันมีลิขสิทธิ์ที่ได้รับจากองค์กรที่ได้รับอนุญาตหรือได้รับการยอมรับในประเทศหรือต่างประเทศ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องค์กรที่ได้รับอนุญาตหรือได้รับการยอมรับ รูปแบบการทำซ้ำหรือดัดแปลงตามความจำเป็น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ของคนพิการ รวมทั้งหลักเกณฑ์และวิธีการดำเนินการเพื่อทำซ้ำหรือดัดแปลงและเผยแพร่ต่อสาธารณชน</w:t>
      </w:r>
      <w:r w:rsidR="00EE2EA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ตามวรรคหนึ่ง ให้เป็นไปตามที่รัฐมนตรีประกาศกำหนดในราชกิจจา</w:t>
      </w:r>
      <w:proofErr w:type="spellStart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บกษา”</w:t>
      </w:r>
    </w:p>
    <w:p w14:paraId="0312859E" w14:textId="0EB10C60" w:rsidR="004757C2" w:rsidRPr="00E11A95" w:rsidRDefault="004757C2" w:rsidP="004757C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CE2C21" w14:textId="77777777" w:rsidR="00B71E61" w:rsidRDefault="004757C2" w:rsidP="00B71E6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4" w:name="S5"/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มาตรา ๕</w:t>
      </w:r>
      <w:bookmarkEnd w:id="4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ให้ยกเลิกความในมาตรา ๕๓ แห่งพระราชบัญญัติลิขสิทธิ์ พ.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๒๕๓๗ 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ซึ่งแก้ไขเพิ่มเติมโดยพระราชบัญญัติลิขสิทธิ์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๒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๒๕๕๘ และให้ใช้ความต่อไปนี้แทน</w:t>
      </w:r>
    </w:p>
    <w:p w14:paraId="75F221A7" w14:textId="121BF718" w:rsidR="00DD3110" w:rsidRPr="00EE2EA3" w:rsidRDefault="00B71E61" w:rsidP="00B71E6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="004757C2"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๕๓  ให้นำมาตรา ๓๒ มาตรา ๓๒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="004757C2"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มาตรา</w:t>
      </w:r>
      <w:bookmarkStart w:id="5" w:name="_GoBack"/>
      <w:bookmarkEnd w:id="5"/>
      <w:r w:rsidR="004757C2"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๓๒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="004757C2"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มาตรา ๓๒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="004757C2"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๔ มาตรา ๓๓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๓๔ มาตรา ๓๖ มาตรา ๔๒ และ มาตรา ๔๓ มาใช้บังคับแก่สิทธิของนักแสดงโดยอนุโลม”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77937720" w14:textId="61D7ACFB" w:rsidR="004757C2" w:rsidRPr="00EE2EA3" w:rsidRDefault="0000676D" w:rsidP="0000676D">
      <w:pPr>
        <w:spacing w:after="0" w:line="240" w:lineRule="auto"/>
        <w:ind w:right="108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ผู้รับสนองพระราชโองการ</w:t>
      </w:r>
    </w:p>
    <w:p w14:paraId="6F4DEF26" w14:textId="3EA6A032" w:rsidR="004757C2" w:rsidRPr="00EE2EA3" w:rsidRDefault="004757C2" w:rsidP="0000676D">
      <w:pPr>
        <w:spacing w:after="0" w:line="240" w:lineRule="auto"/>
        <w:ind w:right="108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ประยุทธ์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จันทร์โอชา</w:t>
      </w:r>
    </w:p>
    <w:p w14:paraId="52A54AD1" w14:textId="354998BB" w:rsidR="004757C2" w:rsidRPr="00EE2EA3" w:rsidRDefault="0000676D" w:rsidP="00DD3110">
      <w:pPr>
        <w:spacing w:after="0" w:line="240" w:lineRule="auto"/>
        <w:ind w:right="108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4757C2"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726697D2" w14:textId="56A0E70A" w:rsidR="004757C2" w:rsidRDefault="004757C2" w:rsidP="0047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CC618B" w14:textId="5E28CD8D" w:rsidR="00EE2EA3" w:rsidRDefault="00EE2EA3" w:rsidP="0047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5A7D82" w14:textId="1E3B58F8" w:rsidR="00EE2EA3" w:rsidRDefault="00EE2EA3" w:rsidP="0047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A39D83" w14:textId="7686C312" w:rsidR="00EE2EA3" w:rsidRDefault="00EE2EA3" w:rsidP="0047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AA8FED" w14:textId="3FF5723E" w:rsidR="00EE2EA3" w:rsidRPr="00EE2EA3" w:rsidRDefault="00EE2EA3" w:rsidP="0047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AEB783" w14:textId="616DAA28" w:rsidR="004757C2" w:rsidRPr="00EE2EA3" w:rsidRDefault="004757C2" w:rsidP="004757C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A231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EE2EA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:-</w:t>
      </w:r>
      <w:r w:rsidRPr="00EE2EA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เหตุผลในการประกาศใช้พระราชบัญญัติฉบับนี้ คือ โดยที่ประเทศไทยจะเข้าเป็นภาคีแห่งสนธิสัญญามาร์รา</w:t>
      </w:r>
      <w:proofErr w:type="spellStart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</w:t>
      </w:r>
      <w:proofErr w:type="spellEnd"/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 เพื่ออำนวยความสะดวกในการเข้าถึงงานที่มีการโฆษณาแล้ว สำหรับคนตาบอด</w:t>
      </w:r>
      <w:r w:rsidR="002C30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คนพิการทางการเห็น หรือคนพิการทางสื่อสิ่งพิมพ์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Marrakesh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Treaty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to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Facilitate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Access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to</w:t>
      </w:r>
      <w:r w:rsidR="002C30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Published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Works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for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Persons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Who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Are</w:t>
      </w:r>
      <w:r w:rsidR="002C30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Blind,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Visually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Impaired,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or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Otherwise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Print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</w:rPr>
        <w:t>Disabled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โดยสนธิสัญญาดังกล่าวกำหนดให้รัฐภาคีบัญญัติกฎหมายภายในเพื่อรองรับข้อยกเว้นการละเมิดลิขสิทธิ์</w:t>
      </w:r>
      <w:r w:rsidR="00B71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เพื่อให้คนตาบอด คนพิการทางการเห็น และคนพิการทางสื่อสิ่งพิมพ์ ได้รับโอกาสอย่างเท่าเทียมกับบุคคลอื่นในการเข้าถึงงานอันมีลิขสิทธิ์ สมควรแก้ไขเพิ่มเติมข้อยกเว้นการละเมิดลิขสิทธิ์เพื่อประโยชน์ของคนพิการ</w:t>
      </w:r>
      <w:r w:rsidR="002C30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ตามพระราชบัญญัติลิขสิทธิ์ พ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EE2E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E2E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๒๕๓๗ เพื่อให้สอดคล้องกับสนธิสัญญาดังกล่าว จึงจำเป็นต้องตราพระราชบัญญัตินี้</w:t>
      </w:r>
    </w:p>
    <w:p w14:paraId="228C1DDB" w14:textId="095CA703" w:rsidR="004757C2" w:rsidRDefault="004757C2" w:rsidP="004757C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C2B8928" w14:textId="77777777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  <w:cs/>
        </w:rPr>
        <w:sectPr w:rsidR="0000676D" w:rsidSect="004757C2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3DD70E80" w14:textId="30C5D1A5" w:rsidR="00EE2EA3" w:rsidRPr="00EE2EA3" w:rsidRDefault="00EE2EA3" w:rsidP="00EE2EA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2EA3">
        <w:rPr>
          <w:rFonts w:ascii="TH SarabunPSK" w:eastAsia="Calibri" w:hAnsi="TH SarabunPSK" w:cs="TH SarabunPSK"/>
          <w:noProof/>
        </w:rPr>
        <w:lastRenderedPageBreak/>
        <w:drawing>
          <wp:anchor distT="0" distB="0" distL="114300" distR="114300" simplePos="0" relativeHeight="251816960" behindDoc="0" locked="0" layoutInCell="1" allowOverlap="1" wp14:anchorId="5D55C0EC" wp14:editId="4BBD1B1C">
            <wp:simplePos x="0" y="0"/>
            <wp:positionH relativeFrom="column">
              <wp:posOffset>2347595</wp:posOffset>
            </wp:positionH>
            <wp:positionV relativeFrom="paragraph">
              <wp:posOffset>0</wp:posOffset>
            </wp:positionV>
            <wp:extent cx="1104900" cy="1089660"/>
            <wp:effectExtent l="0" t="0" r="0" b="0"/>
            <wp:wrapSquare wrapText="righ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2C7F" w14:textId="77777777" w:rsidR="00EE2EA3" w:rsidRPr="00EE2EA3" w:rsidRDefault="00EE2EA3" w:rsidP="00EE2E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3C08D5" w14:textId="77777777" w:rsidR="00EE2EA3" w:rsidRPr="00EE2EA3" w:rsidRDefault="00EE2EA3" w:rsidP="00EE2E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2BC797" w14:textId="77777777" w:rsidR="00EE2EA3" w:rsidRPr="00EE2EA3" w:rsidRDefault="00EE2EA3" w:rsidP="00EE2E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94E192" w14:textId="77777777" w:rsidR="00EE2EA3" w:rsidRPr="00EE2EA3" w:rsidRDefault="00EE2EA3" w:rsidP="00EE2EA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9E5F3B" w14:textId="77777777" w:rsidR="00EE2EA3" w:rsidRPr="00EE2EA3" w:rsidRDefault="00EE2EA3" w:rsidP="00EE2E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2EA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ประกาศกระทรวงพาณิชย์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E2EA3" w:rsidRPr="00EE2EA3" w14:paraId="004D484A" w14:textId="77777777" w:rsidTr="00EE2EA3">
        <w:trPr>
          <w:trHeight w:val="863"/>
        </w:trPr>
        <w:tc>
          <w:tcPr>
            <w:tcW w:w="9180" w:type="dxa"/>
          </w:tcPr>
          <w:p w14:paraId="32B80EF6" w14:textId="77777777" w:rsidR="00EE2EA3" w:rsidRPr="00EE2EA3" w:rsidRDefault="00EE2EA3" w:rsidP="00EE2EA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2EA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 การใช้ข้อยกเว้นการละเมิดลิขสิทธิ์เพื่อประโยชน์ของคนพิการที่ไม่สามารถเข้าถึงงานอันมีลิขสิทธิ์ได้</w:t>
            </w:r>
          </w:p>
          <w:p w14:paraId="5A22B381" w14:textId="77777777" w:rsidR="00EE2EA3" w:rsidRPr="00EE2EA3" w:rsidRDefault="00EE2EA3" w:rsidP="00EE2EA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E2EA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พ.ศ. ๒๕๖๒</w:t>
            </w:r>
          </w:p>
        </w:tc>
      </w:tr>
    </w:tbl>
    <w:p w14:paraId="2FDAEBFE" w14:textId="77777777" w:rsidR="00EE2EA3" w:rsidRPr="00EE2EA3" w:rsidRDefault="00EE2EA3" w:rsidP="00EE2E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EE2EA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EE2EA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EE2EA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</w:p>
    <w:p w14:paraId="7C9C3016" w14:textId="77777777" w:rsidR="00EE2EA3" w:rsidRPr="00EE2EA3" w:rsidRDefault="00EE2EA3" w:rsidP="00EE2E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0EEDA8CB" w14:textId="4A486284" w:rsidR="00EE2EA3" w:rsidRPr="00EE2EA3" w:rsidRDefault="00EE2EA3" w:rsidP="009830DF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  <w:t>โดยที่กฎหมายว่าด้วยลิขสิทธิ์ได้บัญญัติข้อยกเว้นการละเมิดลิขสิทธิ์เกี่ยวกับการทำซ้ำ</w:t>
      </w:r>
      <w:r w:rsidR="00B71E6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หรือดัดแปลงและการเผยแพร่ต่อสาธารณชน เพื่ออำนวยความสะดวกให้คนพิการสามารถเข้าถึง</w:t>
      </w:r>
      <w:r w:rsidRPr="00EE2EA3">
        <w:rPr>
          <w:rFonts w:ascii="TH SarabunPSK" w:eastAsia="Calibri" w:hAnsi="TH SarabunPSK" w:cs="TH SarabunPSK"/>
          <w:spacing w:val="4"/>
          <w:sz w:val="32"/>
          <w:szCs w:val="32"/>
          <w:cs/>
        </w:rPr>
        <w:t>งานอันมีลิขสิทธิ์ได้อย่างเท่าเทียมกับบุคคลอื่น</w:t>
      </w:r>
      <w:r w:rsidRPr="00EE2EA3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4"/>
          <w:sz w:val="32"/>
          <w:szCs w:val="32"/>
          <w:cs/>
        </w:rPr>
        <w:t>ซึ่งจะต้องกำหนดองค์กรที่ได้รับอนุญาตหรือได้รับการยอมรับ</w:t>
      </w:r>
      <w:r w:rsidRPr="00EE2EA3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4"/>
          <w:sz w:val="32"/>
          <w:szCs w:val="32"/>
          <w:cs/>
        </w:rPr>
        <w:t>รูปแบบการทำซ้ำหรือดัดแปลงตามความจำเป็นของคนพิการ รวมทั้งหลักเกณฑ์และวิธีการเพื่อทำซ้ำ</w:t>
      </w:r>
      <w:r w:rsidR="00B71E61">
        <w:rPr>
          <w:rFonts w:ascii="TH SarabunPSK" w:eastAsia="Calibri" w:hAnsi="TH SarabunPSK" w:cs="TH SarabunPSK"/>
          <w:spacing w:val="4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4"/>
          <w:sz w:val="32"/>
          <w:szCs w:val="32"/>
          <w:cs/>
        </w:rPr>
        <w:t>หรือดัดแปลงและเผยแพร่ต่อสาธารณชน</w:t>
      </w:r>
    </w:p>
    <w:p w14:paraId="7AD9D40F" w14:textId="1EA05DEE" w:rsidR="00EE2EA3" w:rsidRPr="00B71E61" w:rsidRDefault="00EE2EA3" w:rsidP="00B71E61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อาศัยอำนาจตามความในมาตรา</w:t>
      </w:r>
      <w:r w:rsidRPr="00EE2EA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๓๒/๔ แห่งพระราชบัญญัติลิขสิทธิ์</w:t>
      </w:r>
      <w:r w:rsidRPr="00EE2EA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พ.ศ.</w:t>
      </w:r>
      <w:r w:rsidRPr="00EE2EA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๒๕๓๗ ซึ่งแก้ไข</w:t>
      </w:r>
      <w:r w:rsidR="00B71E61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เพิ่มเติม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โดยพระราชบัญญัติลิขสิทธิ์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(ฉบับที่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๔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๒๕๖๑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รัฐมนตรีว่าการกระทรวงพาณิชย์</w:t>
      </w:r>
      <w:r w:rsidR="00B71E6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จึงออกประกาศไว้ดังต่อไปนี้</w:t>
      </w:r>
    </w:p>
    <w:p w14:paraId="222E3687" w14:textId="3BB8432F" w:rsidR="00EE2EA3" w:rsidRPr="00B71E61" w:rsidRDefault="00EE2EA3" w:rsidP="00B71E61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ให้ยกเลิกประกาศกระทรวงพาณิชย์ เรื่อง การทำซ้ำหรือดัดแปลงงานอันมีลิขสิทธิ์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เพื่อประโยชน์ของคนพิการที่ไม่สามารถเข้าถึงงานอันมีลิขสิทธิ์ได้ตามความจำเป็น พ.ศ.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๒๕๕๘ ลงวันที่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เมษายน พ.ศ. ๒๕๕๘</w:t>
      </w:r>
    </w:p>
    <w:p w14:paraId="61EEA11F" w14:textId="73A2F1FD" w:rsidR="00EE2EA3" w:rsidRPr="00EE2EA3" w:rsidRDefault="00EE2EA3" w:rsidP="009830DF">
      <w:pPr>
        <w:tabs>
          <w:tab w:val="left" w:pos="2127"/>
        </w:tabs>
        <w:spacing w:after="0" w:line="216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ข้อ </w:t>
      </w:r>
      <w:r w:rsidRPr="00EE2EA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๒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องค์กรที่ได้รับอนุญาตหรือได้รับการยอมรับ หมายความว่า องค์กรที่มีหน้าที่</w:t>
      </w:r>
      <w:r w:rsidR="00B71E6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จัดการศึกษา การฝึกอบรมเกี่ยวกับการสอน การอ่านเชิงประยุกต์ หรือการเข้าถึงข้อมูลให้แก่คนพิการทางการเห็น การได้ยิน 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การเคลื่อนไหว สติปัญญา</w:t>
      </w:r>
      <w:r w:rsidRPr="00EE2EA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หรือการเรียนรู้</w:t>
      </w:r>
      <w:r w:rsidRPr="00EE2EA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บนพื้นฐานการไม่แสวงหากำไร</w:t>
      </w:r>
      <w:r w:rsidR="00B71E61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และให้หมายความรวมถึงหน่วยงานของรัฐ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หรือองค์กรไม่แสวงหากำไรอื่นที่มีวัตถุประสงค์หรือกิจกรรม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หลักในการให้บริการอย่างเดียวกัน</w:t>
      </w:r>
    </w:p>
    <w:p w14:paraId="49ED51B1" w14:textId="5BF10E11" w:rsidR="00ED3DF6" w:rsidRPr="006A0777" w:rsidRDefault="00EE2EA3" w:rsidP="006A0777">
      <w:pPr>
        <w:tabs>
          <w:tab w:val="left" w:pos="2127"/>
        </w:tabs>
        <w:spacing w:after="0" w:line="216" w:lineRule="auto"/>
        <w:ind w:firstLine="1134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4"/>
          <w:sz w:val="32"/>
          <w:szCs w:val="32"/>
          <w:cs/>
        </w:rPr>
        <w:t>องค์กรที่ได้รับอนุญาตหรือได้รับการยอมรับตามวรรคหนึ่ง ให้มีรายชื่อตามบัญชีท้ายประกาศนี้</w:t>
      </w:r>
      <w:r w:rsidRPr="00EE2EA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ซึ่งพิจารณาจากรายชื่อที่เสนอโดยองค์การคนพิการแต่ละประเภท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ตามกฎหมายว่าด้วยการส่งเสริม</w:t>
      </w:r>
      <w:r w:rsidR="006A037F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และพัฒนาคุณภาพชีวิตคนพิการ</w:t>
      </w:r>
      <w:r w:rsidRPr="00EE2EA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ในกรณีที่เห็นสมควรปรับปรุงรา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t>ยชื่อตามบัญชีท้ายประกาศดังกล่าว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ให้รับฟังความคิดเห็นของผู้เกี่ยวข้องประกอบด้วยเพื่อให้การทบทวนรายชื่อมีความเหมาะสม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และสอดคล้อง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t>กับความจำเป็น</w:t>
      </w:r>
    </w:p>
    <w:p w14:paraId="363709F6" w14:textId="51035922" w:rsidR="00EE2EA3" w:rsidRPr="00E11A95" w:rsidRDefault="00EE2EA3" w:rsidP="009830DF">
      <w:pPr>
        <w:tabs>
          <w:tab w:val="left" w:pos="2127"/>
        </w:tabs>
        <w:spacing w:after="0" w:line="216" w:lineRule="auto"/>
        <w:ind w:firstLine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ข้อ 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 รูปแบบการทำซ้ำหรือดัดแปลงงานอันมีลิขสิทธิ์ตามความจำเป็นของคนพิการ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ที่ไม่สามารถเข้าถึงงานอันมีลิขสิทธิ์อันเนื่องมาจากความบกพร่องทางการเห็น การได้ยิน การเคลื่อนไหว สติปัญญา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หรือการเรียนรู้มีดังต่อไปนี้ </w:t>
      </w:r>
    </w:p>
    <w:p w14:paraId="7885E4C0" w14:textId="02632037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หนังสืออักษร</w:t>
      </w:r>
      <w:proofErr w:type="spellStart"/>
      <w:r w:rsidRPr="00E11A95">
        <w:rPr>
          <w:rFonts w:ascii="TH SarabunPSK" w:eastAsia="Calibri" w:hAnsi="TH SarabunPSK" w:cs="TH SarabunPSK"/>
          <w:sz w:val="32"/>
          <w:szCs w:val="32"/>
          <w:cs/>
        </w:rPr>
        <w:t>เบรลล์</w:t>
      </w:r>
      <w:proofErr w:type="spellEnd"/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 เช่น หนังสืออักษร</w:t>
      </w:r>
      <w:proofErr w:type="spellStart"/>
      <w:r w:rsidRPr="00E11A95">
        <w:rPr>
          <w:rFonts w:ascii="TH SarabunPSK" w:eastAsia="Calibri" w:hAnsi="TH SarabunPSK" w:cs="TH SarabunPSK"/>
          <w:sz w:val="32"/>
          <w:szCs w:val="32"/>
          <w:cs/>
        </w:rPr>
        <w:t>เบรลล์</w:t>
      </w:r>
      <w:proofErr w:type="spellEnd"/>
      <w:r w:rsidRPr="00E11A95">
        <w:rPr>
          <w:rFonts w:ascii="TH SarabunPSK" w:eastAsia="Calibri" w:hAnsi="TH SarabunPSK" w:cs="TH SarabunPSK"/>
          <w:sz w:val="32"/>
          <w:szCs w:val="32"/>
          <w:cs/>
        </w:rPr>
        <w:t>ที่พิมพ์ลงในกระดาษธรรมดาหรือกระดาษชนิดพิเศษ หรือจัดพิมพ์ในรูปสื่ออิเล็กทรอนิกส์หรือในวัสดุอื่น เป็นต้น ซึ่งได้ทำซ้ำหรือดัดแปลงขึ้น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เพื่อคนพิการทางการเห็น</w:t>
      </w:r>
    </w:p>
    <w:p w14:paraId="43A59768" w14:textId="77777777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สื่อเสียง เช่น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หนังสือเสียง หรือ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เสียงบรรยายภาพ 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ไม่ว่าได้จัดเก็บใน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แถบเสียง แผ่นเสียง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แผ่นซีดี 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ในวัสดุอื่น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ใด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 ซึ่งได้ทำซ้ำหรือดัดแปลงขึ้นเพื่อคนพิการทางการเห็น การเคลื่อนไหว สติปัญญา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หรือการเรียนรู้</w:t>
      </w:r>
    </w:p>
    <w:p w14:paraId="66060B1A" w14:textId="77777777" w:rsidR="006A0777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หนังสือหรือภาพขยายใหญ่ เช่น สิ่งพิมพ์หรือภาพขยายใหญ่ที่พิมพ์ลงในกระดาษธรรมดา</w:t>
      </w:r>
      <w:r w:rsidRPr="00E11A95">
        <w:rPr>
          <w:rFonts w:ascii="TH SarabunPSK" w:eastAsia="Calibri" w:hAnsi="TH SarabunPSK" w:cs="TH SarabunPSK"/>
          <w:spacing w:val="-2"/>
          <w:sz w:val="32"/>
          <w:szCs w:val="32"/>
          <w:cs/>
        </w:rPr>
        <w:t>หรือกระดาษชนิดพิเศษ หรือจัดพิมพ์ในรูปสื่ออิเล็กทรอนิกส์หรือในวัสดุอื่น เป็นต้น</w:t>
      </w:r>
      <w:r w:rsidRPr="00E11A9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pacing w:val="-2"/>
          <w:sz w:val="32"/>
          <w:szCs w:val="32"/>
          <w:cs/>
        </w:rPr>
        <w:t>ซึ่งได้ทำซ้ำ</w:t>
      </w:r>
      <w:r w:rsidR="006A0777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pacing w:val="-2"/>
          <w:sz w:val="32"/>
          <w:szCs w:val="32"/>
          <w:cs/>
        </w:rPr>
        <w:t>หรือดัดแปลงขึ้น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เพื่อคนพิการทางการเห็น หรือการเคลื่อนไหว</w:t>
      </w:r>
    </w:p>
    <w:p w14:paraId="3138610B" w14:textId="0EBF900D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A037F">
        <w:rPr>
          <w:rFonts w:ascii="TH SarabunPSK" w:eastAsia="Calibri" w:hAnsi="TH SarabunPSK" w:cs="TH SarabunPSK"/>
          <w:spacing w:val="-4"/>
          <w:sz w:val="32"/>
          <w:szCs w:val="32"/>
          <w:cs/>
        </w:rPr>
        <w:t>(</w:t>
      </w:r>
      <w:r w:rsidRPr="006A037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</w:t>
      </w:r>
      <w:r w:rsidRPr="006A037F">
        <w:rPr>
          <w:rFonts w:ascii="TH SarabunPSK" w:eastAsia="Calibri" w:hAnsi="TH SarabunPSK" w:cs="TH SarabunPSK"/>
          <w:spacing w:val="-4"/>
          <w:sz w:val="32"/>
          <w:szCs w:val="32"/>
          <w:cs/>
        </w:rPr>
        <w:t>) ตัวหนังสือนูน แผนภาพนูน เช่น ภาพที่อยู่บนแผ่นกระดาษธรรมดา แผ่นกระดาษชนิด</w:t>
      </w:r>
      <w:r w:rsidR="006A0777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6A037F">
        <w:rPr>
          <w:rFonts w:ascii="TH SarabunPSK" w:eastAsia="Calibri" w:hAnsi="TH SarabunPSK" w:cs="TH SarabunPSK"/>
          <w:spacing w:val="-4"/>
          <w:sz w:val="32"/>
          <w:szCs w:val="32"/>
          <w:cs/>
        </w:rPr>
        <w:t>พิเศษ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 และวัสดุอื่นที่สามารถสัมผัสได้ เป็นต้น ซึ่งได้ทำซ้ำหรือดัดแปลงขึ้นเพื่อคนพิการทางการเห็น</w:t>
      </w:r>
    </w:p>
    <w:p w14:paraId="5AEFA05C" w14:textId="77777777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) รูปจำลอง ซึ่งได้ทำซ้ำหรือดัดแปลงขึ้นเพื่อคนพิการทางการเห็น </w:t>
      </w:r>
    </w:p>
    <w:p w14:paraId="35E7E08F" w14:textId="36139D81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) สื่ออิเล็กทรอนิกส์ตามมาตรฐานสากล เช่น </w:t>
      </w:r>
      <w:r w:rsidRPr="00E11A95">
        <w:rPr>
          <w:rFonts w:ascii="TH SarabunPSK" w:eastAsia="Calibri" w:hAnsi="TH SarabunPSK" w:cs="TH SarabunPSK"/>
          <w:sz w:val="32"/>
          <w:szCs w:val="32"/>
        </w:rPr>
        <w:t>e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11A95">
        <w:rPr>
          <w:rFonts w:ascii="TH SarabunPSK" w:eastAsia="Calibri" w:hAnsi="TH SarabunPSK" w:cs="TH SarabunPSK"/>
          <w:sz w:val="32"/>
          <w:szCs w:val="32"/>
        </w:rPr>
        <w:t>book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</w:rPr>
        <w:t>for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</w:rPr>
        <w:t>all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เป็นต้น ซึ่งได้ทำซ้ำ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หรือดัดแปลงขึ้นเพื่อคนพิการทางการเห็น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การได้ยิน การเคลื่อนไหว สติปัญญา หรือการเรียนรู้</w:t>
      </w:r>
    </w:p>
    <w:p w14:paraId="1B9EA073" w14:textId="77777777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สื่อที่มีลักษณะเป็นสื่อผสม ซึ่งได้ทำซ้ำหรือดัดแปลงขึ้นเพื่อคนพิการทางการเห็น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การได้ยิน 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การเคลื่อนไหว สติปัญญา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หรือการเรียนรู้ </w:t>
      </w:r>
    </w:p>
    <w:p w14:paraId="2F7E0EBB" w14:textId="77777777" w:rsidR="00EE2EA3" w:rsidRPr="00E11A95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สื่อภาษามือ ซึ่งได้ทำซ้ำหรือดัดแปลงขึ้นเพื่อคนพิการทางการได้ยิน</w:t>
      </w:r>
    </w:p>
    <w:p w14:paraId="1207E332" w14:textId="77777777" w:rsidR="00EE2EA3" w:rsidRPr="00EE2EA3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) คำบรรยายแทนเสียง ซึ่งได้ทำซ้ำหรือดัดแปลงขึ้นเพื่อคนพิการทางการได้ยิน </w:t>
      </w:r>
    </w:p>
    <w:p w14:paraId="53A39EAC" w14:textId="05E46C99" w:rsidR="00EE2EA3" w:rsidRPr="00EE2EA3" w:rsidRDefault="00EE2EA3" w:rsidP="009830DF">
      <w:pPr>
        <w:tabs>
          <w:tab w:val="left" w:pos="1260"/>
        </w:tabs>
        <w:spacing w:after="0" w:line="216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r w:rsidRPr="00EE2EA3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๑๐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) สื่อการสอนรูปทรงเรขาคณิต เช่น แผนผัง กราฟ ตาราง รูป</w:t>
      </w:r>
      <w:proofErr w:type="spellStart"/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จําลอง</w:t>
      </w:r>
      <w:proofErr w:type="spellEnd"/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และรูปที่มีพื้นผิว</w:t>
      </w:r>
      <w:r w:rsidR="006A0777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ต่างชนิด เป็นต้น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ซึ่งได้ทำซ้ำหรือดัดแปลงขึ้นเพื่อคนพิการทางการเห็น </w:t>
      </w:r>
    </w:p>
    <w:p w14:paraId="470B1E73" w14:textId="4D9ED8E3" w:rsidR="00EE2EA3" w:rsidRPr="00E11A95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สื่อเพื่อการเรียนรู้และพัฒนาทักษะ เช่น รูปภาพหรือภาพถ่าย กระดานสื่อสาร บัตร</w:t>
      </w:r>
      <w:proofErr w:type="spellStart"/>
      <w:r w:rsidRPr="00E11A95">
        <w:rPr>
          <w:rFonts w:ascii="TH SarabunPSK" w:eastAsia="Calibri" w:hAnsi="TH SarabunPSK" w:cs="TH SarabunPSK"/>
          <w:sz w:val="32"/>
          <w:szCs w:val="32"/>
          <w:cs/>
        </w:rPr>
        <w:t>คํา</w:t>
      </w:r>
      <w:proofErr w:type="spellEnd"/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บัตรภาพ และสมุดภาพคำศัพท์ เป็นต้น ซึ่งได้ทำซ้ำหรือดัดแปลงขึ้นเพื่อคนพิการทางการได้ยิน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สติปัญญา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หรือการเรียนรู้</w:t>
      </w:r>
    </w:p>
    <w:p w14:paraId="109C062F" w14:textId="77777777" w:rsidR="00EE2EA3" w:rsidRPr="00E11A95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p w14:paraId="4CA5FBD6" w14:textId="77777777" w:rsidR="00EE2EA3" w:rsidRPr="00E11A95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kern w:val="16"/>
          <w:sz w:val="32"/>
          <w:szCs w:val="32"/>
        </w:rPr>
      </w:pPr>
      <w:r w:rsidRPr="00E11A95">
        <w:rPr>
          <w:rFonts w:ascii="TH SarabunPSK" w:eastAsia="Calibri" w:hAnsi="TH SarabunPSK" w:cs="TH SarabunPSK"/>
          <w:kern w:val="16"/>
          <w:sz w:val="32"/>
          <w:szCs w:val="32"/>
          <w:cs/>
        </w:rPr>
        <w:tab/>
      </w:r>
      <w:r w:rsidRPr="006A0777">
        <w:rPr>
          <w:rFonts w:ascii="TH SarabunPSK" w:eastAsia="Calibri" w:hAnsi="TH SarabunPSK" w:cs="TH SarabunPSK"/>
          <w:spacing w:val="-6"/>
          <w:kern w:val="16"/>
          <w:sz w:val="32"/>
          <w:szCs w:val="32"/>
          <w:cs/>
        </w:rPr>
        <w:t xml:space="preserve">ข้อ </w:t>
      </w:r>
      <w:r w:rsidRPr="006A0777">
        <w:rPr>
          <w:rFonts w:ascii="TH SarabunPSK" w:eastAsia="Calibri" w:hAnsi="TH SarabunPSK" w:cs="TH SarabunPSK" w:hint="cs"/>
          <w:spacing w:val="-6"/>
          <w:kern w:val="16"/>
          <w:sz w:val="32"/>
          <w:szCs w:val="32"/>
          <w:cs/>
        </w:rPr>
        <w:t>๔</w:t>
      </w:r>
      <w:r w:rsidRPr="006A0777">
        <w:rPr>
          <w:rFonts w:ascii="TH SarabunPSK" w:eastAsia="Calibri" w:hAnsi="TH SarabunPSK" w:cs="TH SarabunPSK"/>
          <w:spacing w:val="-6"/>
          <w:kern w:val="16"/>
          <w:sz w:val="32"/>
          <w:szCs w:val="32"/>
          <w:cs/>
        </w:rPr>
        <w:t xml:space="preserve"> การทำซ้ำหรือดัดแปลงงานอันมีลิขสิทธิ์</w:t>
      </w:r>
      <w:r w:rsidRPr="006A0777">
        <w:rPr>
          <w:rFonts w:ascii="TH SarabunIT๙" w:eastAsia="Calibri" w:hAnsi="TH SarabunIT๙" w:cs="TH SarabunIT๙"/>
          <w:spacing w:val="-6"/>
          <w:kern w:val="16"/>
          <w:sz w:val="32"/>
          <w:szCs w:val="32"/>
          <w:cs/>
        </w:rPr>
        <w:t xml:space="preserve">ตามมาตรา </w:t>
      </w:r>
      <w:r w:rsidRPr="006A0777">
        <w:rPr>
          <w:rFonts w:ascii="TH SarabunIT๙" w:eastAsia="Calibri" w:hAnsi="TH SarabunIT๙" w:cs="TH SarabunIT๙"/>
          <w:spacing w:val="-6"/>
          <w:kern w:val="16"/>
          <w:sz w:val="32"/>
          <w:szCs w:val="32"/>
        </w:rPr>
        <w:t>32</w:t>
      </w:r>
      <w:r w:rsidRPr="006A0777">
        <w:rPr>
          <w:rFonts w:ascii="TH SarabunIT๙" w:eastAsia="Calibri" w:hAnsi="TH SarabunIT๙" w:cs="TH SarabunIT๙"/>
          <w:spacing w:val="-6"/>
          <w:kern w:val="16"/>
          <w:sz w:val="32"/>
          <w:szCs w:val="32"/>
          <w:cs/>
        </w:rPr>
        <w:t>/</w:t>
      </w:r>
      <w:r w:rsidRPr="006A0777">
        <w:rPr>
          <w:rFonts w:ascii="TH SarabunIT๙" w:eastAsia="Calibri" w:hAnsi="TH SarabunIT๙" w:cs="TH SarabunIT๙"/>
          <w:spacing w:val="-6"/>
          <w:kern w:val="16"/>
          <w:sz w:val="32"/>
          <w:szCs w:val="32"/>
        </w:rPr>
        <w:t>4</w:t>
      </w:r>
      <w:r w:rsidRPr="006A0777">
        <w:rPr>
          <w:rFonts w:ascii="TH SarabunIT๙" w:eastAsia="Calibri" w:hAnsi="TH SarabunIT๙" w:cs="TH SarabunIT๙" w:hint="cs"/>
          <w:spacing w:val="-6"/>
          <w:kern w:val="16"/>
          <w:sz w:val="32"/>
          <w:szCs w:val="32"/>
          <w:cs/>
        </w:rPr>
        <w:t xml:space="preserve"> </w:t>
      </w:r>
      <w:r w:rsidRPr="006A0777">
        <w:rPr>
          <w:rFonts w:ascii="TH SarabunIT๙" w:eastAsia="Calibri" w:hAnsi="TH SarabunIT๙" w:cs="TH SarabunIT๙"/>
          <w:spacing w:val="-6"/>
          <w:kern w:val="16"/>
          <w:sz w:val="32"/>
          <w:szCs w:val="32"/>
          <w:cs/>
        </w:rPr>
        <w:t>(๑)</w:t>
      </w:r>
      <w:r w:rsidRPr="006A0777">
        <w:rPr>
          <w:rFonts w:ascii="TH SarabunIT๙" w:eastAsia="Calibri" w:hAnsi="TH SarabunIT๙" w:cs="TH SarabunIT๙" w:hint="cs"/>
          <w:spacing w:val="-6"/>
          <w:kern w:val="16"/>
          <w:sz w:val="32"/>
          <w:szCs w:val="32"/>
          <w:cs/>
        </w:rPr>
        <w:t xml:space="preserve"> </w:t>
      </w:r>
      <w:r w:rsidRPr="006A0777">
        <w:rPr>
          <w:rFonts w:ascii="TH SarabunIT๙" w:eastAsia="Calibri" w:hAnsi="TH SarabunIT๙" w:cs="TH SarabunIT๙"/>
          <w:spacing w:val="-6"/>
          <w:kern w:val="16"/>
          <w:sz w:val="32"/>
          <w:szCs w:val="32"/>
          <w:cs/>
        </w:rPr>
        <w:t xml:space="preserve">แห่งพระราชบัญญัติลิขสิทธิ์ </w:t>
      </w:r>
      <w:r w:rsidRPr="00E11A95">
        <w:rPr>
          <w:rFonts w:ascii="TH SarabunIT๙" w:eastAsia="Calibri" w:hAnsi="TH SarabunIT๙" w:cs="TH SarabunIT๙"/>
          <w:kern w:val="16"/>
          <w:sz w:val="32"/>
          <w:szCs w:val="32"/>
          <w:cs/>
        </w:rPr>
        <w:t xml:space="preserve">พ.ศ. </w:t>
      </w:r>
      <w:r w:rsidRPr="00E11A95">
        <w:rPr>
          <w:rFonts w:ascii="TH SarabunIT๙" w:eastAsia="Calibri" w:hAnsi="TH SarabunIT๙" w:cs="TH SarabunIT๙"/>
          <w:kern w:val="16"/>
          <w:sz w:val="32"/>
          <w:szCs w:val="32"/>
        </w:rPr>
        <w:t>2537</w:t>
      </w:r>
      <w:r w:rsidRPr="00E11A95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ซึ่งแก้ไขเพิ่มเติม</w:t>
      </w:r>
      <w:r w:rsidRPr="00E11A95">
        <w:rPr>
          <w:rFonts w:ascii="TH SarabunIT๙" w:eastAsia="Calibri" w:hAnsi="TH SarabunIT๙" w:cs="TH SarabunIT๙"/>
          <w:kern w:val="16"/>
          <w:sz w:val="32"/>
          <w:szCs w:val="32"/>
          <w:cs/>
        </w:rPr>
        <w:t>โดยพระราชบัญญัติลิขสิทธิ์</w:t>
      </w:r>
      <w:r w:rsidRPr="00E11A95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</w:t>
      </w:r>
      <w:r w:rsidRPr="00E11A95">
        <w:rPr>
          <w:rFonts w:ascii="TH SarabunIT๙" w:eastAsia="Calibri" w:hAnsi="TH SarabunIT๙" w:cs="TH SarabunIT๙"/>
          <w:kern w:val="16"/>
          <w:sz w:val="32"/>
          <w:szCs w:val="32"/>
          <w:cs/>
        </w:rPr>
        <w:t>(ฉบับที่</w:t>
      </w:r>
      <w:r w:rsidRPr="00E11A95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๔</w:t>
      </w:r>
      <w:r w:rsidRPr="00E11A95">
        <w:rPr>
          <w:rFonts w:ascii="TH SarabunIT๙" w:eastAsia="Calibri" w:hAnsi="TH SarabunIT๙" w:cs="TH SarabunIT๙"/>
          <w:kern w:val="16"/>
          <w:sz w:val="32"/>
          <w:szCs w:val="32"/>
          <w:cs/>
        </w:rPr>
        <w:t>)</w:t>
      </w:r>
      <w:r w:rsidRPr="00E11A95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</w:t>
      </w:r>
      <w:r w:rsidRPr="00E11A95">
        <w:rPr>
          <w:rFonts w:ascii="TH SarabunIT๙" w:eastAsia="Calibri" w:hAnsi="TH SarabunIT๙" w:cs="TH SarabunIT๙"/>
          <w:kern w:val="16"/>
          <w:sz w:val="32"/>
          <w:szCs w:val="32"/>
          <w:cs/>
        </w:rPr>
        <w:t>พ.ศ.</w:t>
      </w:r>
      <w:r w:rsidRPr="00E11A95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๒๕๖๑ </w:t>
      </w:r>
      <w:r w:rsidRPr="00E11A95">
        <w:rPr>
          <w:rFonts w:ascii="TH SarabunPSK" w:eastAsia="Calibri" w:hAnsi="TH SarabunPSK" w:cs="TH SarabunPSK"/>
          <w:kern w:val="16"/>
          <w:sz w:val="32"/>
          <w:szCs w:val="32"/>
          <w:cs/>
        </w:rPr>
        <w:t>จะต้องดำเนินการ</w:t>
      </w:r>
      <w:r w:rsidRPr="00E11A95">
        <w:rPr>
          <w:rFonts w:ascii="TH SarabunPSK" w:eastAsia="Calibri" w:hAnsi="TH SarabunPSK" w:cs="TH SarabunPSK" w:hint="cs"/>
          <w:kern w:val="16"/>
          <w:sz w:val="32"/>
          <w:szCs w:val="32"/>
          <w:cs/>
        </w:rPr>
        <w:t xml:space="preserve">                </w:t>
      </w:r>
      <w:r w:rsidRPr="00E11A95">
        <w:rPr>
          <w:rFonts w:ascii="TH SarabunPSK" w:eastAsia="Calibri" w:hAnsi="TH SarabunPSK" w:cs="TH SarabunPSK"/>
          <w:kern w:val="16"/>
          <w:sz w:val="32"/>
          <w:szCs w:val="32"/>
          <w:cs/>
        </w:rPr>
        <w:t>ตามหลักเกณฑ์และวิธีการ</w:t>
      </w:r>
      <w:r w:rsidRPr="00E11A95">
        <w:rPr>
          <w:rFonts w:ascii="TH SarabunPSK" w:eastAsia="Calibri" w:hAnsi="TH SarabunPSK" w:cs="TH SarabunPSK" w:hint="cs"/>
          <w:kern w:val="16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kern w:val="16"/>
          <w:sz w:val="32"/>
          <w:szCs w:val="32"/>
          <w:cs/>
        </w:rPr>
        <w:t>ดังต่อไปนี้</w:t>
      </w:r>
    </w:p>
    <w:p w14:paraId="16BB1484" w14:textId="5BCE239D" w:rsidR="00EE2EA3" w:rsidRPr="00E11A95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งานอันมีลิขสิทธิ์ที่นำมาทำซ้ำหรือดัดแปลงเพื่อประโยชน์ของคนพิการจะต้องเป็นงาน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ที่นำออกโฆษณาหรือเผยแพร่ต่อสาธารณชนแล้ว และองค์กรที่ได้รับอนุญาตหรือได้รับการยอมรับ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ต้องได้งานนั้นมาโดยชอบด้วยกฎหมาย </w:t>
      </w:r>
    </w:p>
    <w:p w14:paraId="220EC247" w14:textId="6699CCED" w:rsidR="00EE2EA3" w:rsidRPr="00EE2EA3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2EA3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๒</w:t>
      </w:r>
      <w:r w:rsidRPr="00EE2EA3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) </w:t>
      </w:r>
      <w:r w:rsidRPr="00EE2EA3">
        <w:rPr>
          <w:rFonts w:ascii="TH SarabunPSK" w:eastAsia="Calibri" w:hAnsi="TH SarabunPSK" w:cs="TH SarabunPSK"/>
          <w:spacing w:val="4"/>
          <w:kern w:val="16"/>
          <w:sz w:val="32"/>
          <w:szCs w:val="32"/>
          <w:cs/>
        </w:rPr>
        <w:t>การทำซ้ำหรือดัดแปลง</w:t>
      </w:r>
      <w:r w:rsidRPr="00EE2EA3">
        <w:rPr>
          <w:rFonts w:ascii="TH SarabunPSK" w:eastAsia="Calibri" w:hAnsi="TH SarabunPSK" w:cs="TH SarabunPSK"/>
          <w:spacing w:val="4"/>
          <w:sz w:val="32"/>
          <w:szCs w:val="32"/>
          <w:cs/>
        </w:rPr>
        <w:t>ต้องมีวัตถุประสงค์เพื่อประโยชน์ของคนพิการที่ไม่สามารถเข้าถึง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งานอันมีลิขสิทธิ์ตามลักษณะความบกพร่องและความจำเป็นของคนพิการประเภทนั้นเท่านั้น</w:t>
      </w:r>
      <w:r w:rsidRPr="00EE2EA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และไม่เป็น</w:t>
      </w:r>
      <w:r w:rsidR="006A0777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การกระทำ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เพื่อหากำไร</w:t>
      </w:r>
    </w:p>
    <w:p w14:paraId="4B142707" w14:textId="77777777" w:rsidR="006A0777" w:rsidRPr="006A0777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ab/>
      </w:r>
      <w:r w:rsidRPr="00EE2EA3">
        <w:rPr>
          <w:rFonts w:ascii="TH SarabunPSK" w:eastAsia="Calibri" w:hAnsi="TH SarabunPSK" w:cs="TH SarabunPSK"/>
          <w:spacing w:val="-2"/>
          <w:sz w:val="32"/>
          <w:szCs w:val="32"/>
          <w:cs/>
        </w:rPr>
        <w:t>(</w:t>
      </w:r>
      <w:r w:rsidRPr="00EE2EA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๓</w:t>
      </w:r>
      <w:r w:rsidRPr="00EE2EA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EE2EA3">
        <w:rPr>
          <w:rFonts w:ascii="TH SarabunPSK" w:eastAsia="Calibri" w:hAnsi="TH SarabunPSK" w:cs="TH SarabunPSK"/>
          <w:spacing w:val="-2"/>
          <w:kern w:val="16"/>
          <w:sz w:val="32"/>
          <w:szCs w:val="32"/>
          <w:cs/>
        </w:rPr>
        <w:t>การทำซ้ำหรือดัดแปลงต้อง</w:t>
      </w:r>
      <w:r w:rsidRPr="00EE2EA3">
        <w:rPr>
          <w:rFonts w:ascii="TH SarabunPSK" w:eastAsia="Calibri" w:hAnsi="TH SarabunPSK" w:cs="TH SarabunPSK"/>
          <w:spacing w:val="-2"/>
          <w:sz w:val="32"/>
          <w:szCs w:val="32"/>
          <w:cs/>
        </w:rPr>
        <w:t>มีการรับรู้ถึงความเป็นเจ้</w:t>
      </w:r>
      <w:r w:rsidR="006A0777">
        <w:rPr>
          <w:rFonts w:ascii="TH SarabunPSK" w:eastAsia="Calibri" w:hAnsi="TH SarabunPSK" w:cs="TH SarabunPSK"/>
          <w:spacing w:val="-2"/>
          <w:sz w:val="32"/>
          <w:szCs w:val="32"/>
          <w:cs/>
        </w:rPr>
        <w:t>าของลิขสิทธิ์ในงานอันมีลิขสิทธิ์</w:t>
      </w:r>
      <w:r w:rsidR="006A037F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2"/>
          <w:sz w:val="32"/>
          <w:szCs w:val="32"/>
          <w:cs/>
        </w:rPr>
        <w:t>ที่จะทำซ้ำหรือดัดแปลง เช่น</w:t>
      </w:r>
      <w:r w:rsidRPr="00EE2EA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pacing w:val="-2"/>
          <w:sz w:val="32"/>
          <w:szCs w:val="32"/>
          <w:cs/>
        </w:rPr>
        <w:t>ระบุชื่องาน ชื่อเจ้าของลิขสิทธิ์ ชื่อผู้สร้างสรรค์ ปีที่ผลิต วัน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เดือนปี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ที่ทำซ้ำหรือดัดแปลง</w:t>
      </w:r>
      <w:r w:rsidRPr="00EE2EA3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วันที่โฆษณางานต้นฉบับ รูปแบบที่ผลิต เป็นต้น และให้ระบุด้วยว่าสำเนางาน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ดังกล่าวได้จัดทำขึ้นเพื่อประโยชน์ของ</w:t>
      </w:r>
      <w:r w:rsidRPr="00EE2EA3">
        <w:rPr>
          <w:rFonts w:ascii="TH SarabunPSK" w:eastAsia="Calibri" w:hAnsi="TH SarabunPSK" w:cs="TH SarabunPSK"/>
          <w:spacing w:val="-8"/>
          <w:sz w:val="32"/>
          <w:szCs w:val="32"/>
          <w:cs/>
        </w:rPr>
        <w:t>คนพิการเท่านั้น เว้นแต่ในกรณีที่รูปแบบของสื่อมีข้อจำกัด</w:t>
      </w:r>
      <w:r w:rsidR="006A0777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Pr="006A0777">
        <w:rPr>
          <w:rFonts w:ascii="TH SarabunPSK" w:eastAsia="Calibri" w:hAnsi="TH SarabunPSK" w:cs="TH SarabunPSK"/>
          <w:sz w:val="32"/>
          <w:szCs w:val="32"/>
          <w:cs/>
        </w:rPr>
        <w:t>ให้ไม่สามารถระบุได้</w:t>
      </w:r>
    </w:p>
    <w:p w14:paraId="7302D073" w14:textId="0B5B5D3A" w:rsidR="00EE2EA3" w:rsidRPr="00EE2EA3" w:rsidRDefault="00EE2EA3" w:rsidP="009830DF">
      <w:pPr>
        <w:tabs>
          <w:tab w:val="left" w:pos="1260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การเผยแพร่ต่อสาธารณชน</w:t>
      </w:r>
      <w:r w:rsidRPr="00EE2EA3">
        <w:rPr>
          <w:rFonts w:ascii="TH SarabunIT๙" w:eastAsia="Calibri" w:hAnsi="TH SarabunIT๙" w:cs="TH SarabunIT๙"/>
          <w:sz w:val="32"/>
          <w:szCs w:val="32"/>
          <w:cs/>
        </w:rPr>
        <w:t xml:space="preserve">ตามมาตรา </w:t>
      </w:r>
      <w:r w:rsidRPr="00EE2EA3">
        <w:rPr>
          <w:rFonts w:ascii="TH SarabunIT๙" w:eastAsia="Calibri" w:hAnsi="TH SarabunIT๙" w:cs="TH SarabunIT๙"/>
          <w:sz w:val="32"/>
          <w:szCs w:val="32"/>
        </w:rPr>
        <w:t>32</w:t>
      </w:r>
      <w:r w:rsidRPr="00EE2EA3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EE2EA3">
        <w:rPr>
          <w:rFonts w:ascii="TH SarabunIT๙" w:eastAsia="Calibri" w:hAnsi="TH SarabunIT๙" w:cs="TH SarabunIT๙"/>
          <w:sz w:val="32"/>
          <w:szCs w:val="32"/>
        </w:rPr>
        <w:t>4</w:t>
      </w:r>
      <w:r w:rsidRPr="00EE2E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2EA3">
        <w:rPr>
          <w:rFonts w:ascii="TH SarabunIT๙" w:eastAsia="Calibri" w:hAnsi="TH SarabunIT๙" w:cs="TH SarabunIT๙"/>
          <w:sz w:val="32"/>
          <w:szCs w:val="32"/>
          <w:cs/>
        </w:rPr>
        <w:t xml:space="preserve">(๒) แห่งพระราชบัญญัติลิขสิทธิ์ </w:t>
      </w:r>
      <w:r w:rsidRPr="00EE2EA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E2EA3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EE2EA3">
        <w:rPr>
          <w:rFonts w:ascii="TH SarabunIT๙" w:eastAsia="Calibri" w:hAnsi="TH SarabunIT๙" w:cs="TH SarabunIT๙"/>
          <w:sz w:val="32"/>
          <w:szCs w:val="32"/>
        </w:rPr>
        <w:t>2537</w:t>
      </w:r>
      <w:r w:rsidRPr="00EE2E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2EA3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>ซึ่งแก้ไขเพิ่มเติม</w:t>
      </w:r>
      <w:r w:rsidRPr="00EE2EA3">
        <w:rPr>
          <w:rFonts w:ascii="TH SarabunIT๙" w:eastAsia="Calibri" w:hAnsi="TH SarabunIT๙" w:cs="TH SarabunIT๙"/>
          <w:kern w:val="16"/>
          <w:sz w:val="32"/>
          <w:szCs w:val="32"/>
          <w:cs/>
        </w:rPr>
        <w:t>โดยพระราชบัญญัติลิขสิทธิ์</w:t>
      </w:r>
      <w:r w:rsidRPr="00EE2EA3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</w:t>
      </w:r>
      <w:r w:rsidRPr="00EE2EA3">
        <w:rPr>
          <w:rFonts w:ascii="TH SarabunIT๙" w:eastAsia="Calibri" w:hAnsi="TH SarabunIT๙" w:cs="TH SarabunIT๙"/>
          <w:kern w:val="16"/>
          <w:sz w:val="32"/>
          <w:szCs w:val="32"/>
          <w:cs/>
        </w:rPr>
        <w:t>(ฉบับที่</w:t>
      </w:r>
      <w:r w:rsidRPr="00EE2EA3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๔</w:t>
      </w:r>
      <w:r w:rsidRPr="00EE2EA3">
        <w:rPr>
          <w:rFonts w:ascii="TH SarabunIT๙" w:eastAsia="Calibri" w:hAnsi="TH SarabunIT๙" w:cs="TH SarabunIT๙"/>
          <w:kern w:val="16"/>
          <w:sz w:val="32"/>
          <w:szCs w:val="32"/>
          <w:cs/>
        </w:rPr>
        <w:t>)</w:t>
      </w:r>
      <w:r w:rsidRPr="00EE2EA3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</w:t>
      </w:r>
      <w:r w:rsidRPr="00EE2EA3">
        <w:rPr>
          <w:rFonts w:ascii="TH SarabunIT๙" w:eastAsia="Calibri" w:hAnsi="TH SarabunIT๙" w:cs="TH SarabunIT๙"/>
          <w:kern w:val="16"/>
          <w:sz w:val="32"/>
          <w:szCs w:val="32"/>
          <w:cs/>
        </w:rPr>
        <w:t>พ.ศ.</w:t>
      </w:r>
      <w:r w:rsidRPr="00EE2EA3">
        <w:rPr>
          <w:rFonts w:ascii="TH SarabunIT๙" w:eastAsia="Calibri" w:hAnsi="TH SarabunIT๙" w:cs="TH SarabunIT๙" w:hint="cs"/>
          <w:kern w:val="16"/>
          <w:sz w:val="32"/>
          <w:szCs w:val="32"/>
          <w:cs/>
        </w:rPr>
        <w:t xml:space="preserve"> ๒๕๖๑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จะต้องดำเนินการ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ตามหลักเกณฑ์และวิธีการ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ดังต่อไปนี้</w:t>
      </w:r>
    </w:p>
    <w:p w14:paraId="2A28147C" w14:textId="77777777" w:rsidR="006A0777" w:rsidRDefault="00EE2EA3" w:rsidP="009830DF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  <w:t>(</w:t>
      </w:r>
      <w:r w:rsidRPr="00EE2EA3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๑</w:t>
      </w:r>
      <w:r w:rsidRPr="00EE2EA3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)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การเผยแพร่</w:t>
      </w:r>
      <w:r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>ต้องมีวัตถุประสงค์เพื่อประโยชน์ของคนพิการที่ไม่สามารถ</w:t>
      </w:r>
      <w:r w:rsidRPr="00EE2EA3">
        <w:rPr>
          <w:rFonts w:ascii="TH SarabunPSK" w:eastAsia="Calibri" w:hAnsi="TH SarabunPSK" w:cs="TH SarabunPSK"/>
          <w:spacing w:val="-4"/>
          <w:sz w:val="32"/>
          <w:szCs w:val="32"/>
          <w:cs/>
        </w:rPr>
        <w:t>เข้าถึงงาน</w:t>
      </w:r>
      <w:r w:rsidR="006A0777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4"/>
          <w:sz w:val="32"/>
          <w:szCs w:val="32"/>
          <w:cs/>
        </w:rPr>
        <w:t>อันมีลิขสิทธิ์ตามลักษณะความบกพร่องและความจำเป็นของคนพิการประเภทนั้น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เท่านั้น และไม่เป็นการ</w:t>
      </w:r>
      <w:r w:rsidR="006A0777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กระทำเพื่อหากำไร</w:t>
      </w:r>
      <w:r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</w:p>
    <w:p w14:paraId="0389E45D" w14:textId="162E4543" w:rsidR="00EE2EA3" w:rsidRPr="00E11A95" w:rsidRDefault="006A0777" w:rsidP="009830DF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/>
          <w:color w:val="FF0000"/>
          <w:spacing w:val="2"/>
          <w:sz w:val="32"/>
          <w:szCs w:val="32"/>
        </w:rPr>
      </w:pPr>
      <w:r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 w:rsidR="00EE2EA3"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>(</w:t>
      </w:r>
      <w:r w:rsidR="00EE2EA3" w:rsidRPr="00EE2EA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๒</w:t>
      </w:r>
      <w:r w:rsidR="00EE2EA3"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>) สำเนางานที่จะนำมาเผยแพร่ต้องเป็นสำเนางานที่ได้จัดทำขึ้นเอง</w:t>
      </w:r>
      <w:r w:rsidR="00EE2EA3" w:rsidRPr="00EE2EA3">
        <w:rPr>
          <w:rFonts w:ascii="TH SarabunPSK" w:eastAsia="Calibri" w:hAnsi="TH SarabunPSK" w:cs="TH SarabunPSK"/>
          <w:sz w:val="32"/>
          <w:szCs w:val="32"/>
          <w:cs/>
        </w:rPr>
        <w:t>ตามรูปแบบที่กำหนด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="00EE2EA3"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ในข้อ ๓ </w:t>
      </w:r>
      <w:r w:rsidR="00EE2EA3" w:rsidRPr="00E11A95">
        <w:rPr>
          <w:rFonts w:ascii="TH SarabunPSK" w:eastAsia="Calibri" w:hAnsi="TH SarabunPSK" w:cs="TH SarabunPSK"/>
          <w:spacing w:val="2"/>
          <w:sz w:val="32"/>
          <w:szCs w:val="32"/>
          <w:cs/>
        </w:rPr>
        <w:t>หรือเป็นสำเนางานที่ได้รับมาจากองค์กรที่ได้รับอนุญาตหรือได้รับการยอมรับอื่นในประเทศ</w:t>
      </w:r>
      <w:r>
        <w:rPr>
          <w:rFonts w:ascii="TH SarabunPSK" w:eastAsia="Calibri" w:hAnsi="TH SarabunPSK" w:cs="TH SarabunPSK"/>
          <w:spacing w:val="2"/>
          <w:sz w:val="32"/>
          <w:szCs w:val="32"/>
          <w:cs/>
        </w:rPr>
        <w:br/>
      </w:r>
      <w:r w:rsidR="00EE2EA3" w:rsidRPr="00E11A95">
        <w:rPr>
          <w:rFonts w:ascii="TH SarabunPSK" w:eastAsia="Calibri" w:hAnsi="TH SarabunPSK" w:cs="TH SarabunPSK"/>
          <w:spacing w:val="2"/>
          <w:sz w:val="32"/>
          <w:szCs w:val="32"/>
          <w:cs/>
        </w:rPr>
        <w:t>หรือต่างประเทศ</w:t>
      </w:r>
    </w:p>
    <w:p w14:paraId="5C0A7FBA" w14:textId="4DC795CF" w:rsidR="00EE2EA3" w:rsidRPr="00E11A95" w:rsidRDefault="00EE2EA3" w:rsidP="009830DF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องค์กรที่ได้รับอนุญาตหรือได้รับการยอมรับต้องเผยแพร่สำเนางานต่อคนพิการ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ที่ไม่สามารถเข้าถึงงานอันมีลิขสิทธิ์ได้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หรือต่อองค์กรที่ได้รับอนุญาตหรือได้รับการยอมรับอื่นในประเทศ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หรือต่างประเทศเมื่อได้รับการร้องขอ</w:t>
      </w:r>
    </w:p>
    <w:p w14:paraId="40FA535E" w14:textId="2CC360F5" w:rsidR="00E11A95" w:rsidRPr="00E11A95" w:rsidRDefault="00EE2EA3" w:rsidP="009830DF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16"/>
          <w:szCs w:val="16"/>
        </w:rPr>
      </w:pPr>
      <w:r w:rsidRPr="00EE2EA3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) องค์กรที่ได้รับอนุญาตหรือได้รับการยอมรับต้องมีระบบหรือมาตรการในการป้องกัน</w:t>
      </w:r>
      <w:r w:rsidR="00E11A95">
        <w:rPr>
          <w:rFonts w:ascii="TH SarabunPSK" w:eastAsia="Calibri" w:hAnsi="TH SarabunPSK" w:cs="TH SarabunPSK"/>
          <w:sz w:val="32"/>
          <w:szCs w:val="32"/>
        </w:rPr>
        <w:br/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มิให้บุคคลอื่นนอกเหนือจากคนพิการเข้าถึงสำเนางานอันมีลิขสิทธิ์ที่จัดทำขึ้นเพื่อประโยชน์ของคนพิการ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๖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เพื่อประโยชน์ในการบริหารจัดการข้อมูลการใช้ข้อยกเว้นการละเมิดลิขสิทธิ์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เพื่อประโยชน์ของคนพิการและส่งเสริมการแลกเปลี่ยนสำเนางานอันมีลิขสิทธิ์ที่อยู่ในรูปแบบที่คนพิการสามารถเข้าถึงได้ระหว่างประเทศ เมื่อมีการใช้ข้อยกเว้น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ให้องค์กรที่ได้รับอนุญาตหรือได้รับการยอมรับ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ตามข้อ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แจ้งข้อมูล</w:t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เกี่ยวกับการทำซ้ำหรือดัดแปลงงานอันมีลิขสิทธิ์ การเผยแพร่ต่อสาธารณชน</w:t>
      </w:r>
      <w:r w:rsidR="006A0777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Pr="00EE2EA3">
        <w:rPr>
          <w:rFonts w:ascii="TH SarabunPSK" w:eastAsia="Calibri" w:hAnsi="TH SarabunPSK" w:cs="TH SarabunPSK"/>
          <w:spacing w:val="-6"/>
          <w:sz w:val="32"/>
          <w:szCs w:val="32"/>
          <w:cs/>
        </w:rPr>
        <w:t>หรือการนำเข้าสำเนางานอันมีลิขสิทธิ์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ที่อยู่ในรูปแบบที่คนพิการสามารถเข้าถึงได้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ต่อกรมท</w:t>
      </w:r>
      <w:proofErr w:type="spellStart"/>
      <w:r w:rsidRPr="00E11A95">
        <w:rPr>
          <w:rFonts w:ascii="TH SarabunPSK" w:eastAsia="Calibri" w:hAnsi="TH SarabunPSK" w:cs="TH SarabunPSK"/>
          <w:sz w:val="32"/>
          <w:szCs w:val="32"/>
          <w:cs/>
        </w:rPr>
        <w:t>รัพย์</w:t>
      </w:r>
      <w:proofErr w:type="spellEnd"/>
      <w:r w:rsidRPr="00E11A95">
        <w:rPr>
          <w:rFonts w:ascii="TH SarabunPSK" w:eastAsia="Calibri" w:hAnsi="TH SarabunPSK" w:cs="TH SarabunPSK"/>
          <w:sz w:val="32"/>
          <w:szCs w:val="32"/>
          <w:cs/>
        </w:rPr>
        <w:t>สินทางปัญญา ตามแบบ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 xml:space="preserve">ลส. 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๓๒</w:t>
      </w:r>
      <w:r w:rsidRPr="00E11A95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11A95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E11A95">
        <w:rPr>
          <w:rFonts w:ascii="TH SarabunPSK" w:eastAsia="Calibri" w:hAnsi="TH SarabunPSK" w:cs="TH SarabunPSK"/>
          <w:sz w:val="32"/>
          <w:szCs w:val="32"/>
          <w:cs/>
        </w:rPr>
        <w:t xml:space="preserve"> ท้ายประกาศนี</w:t>
      </w:r>
      <w:r w:rsidR="00E11A95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14:paraId="072D5F48" w14:textId="5564DA23" w:rsidR="003A2310" w:rsidRPr="0041080E" w:rsidRDefault="00EE2EA3" w:rsidP="0041080E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16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310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3A231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3A2310">
        <w:rPr>
          <w:rFonts w:ascii="TH SarabunPSK" w:eastAsia="Calibri" w:hAnsi="TH SarabunPSK" w:cs="TH SarabunPSK"/>
          <w:sz w:val="32"/>
          <w:szCs w:val="32"/>
          <w:cs/>
        </w:rPr>
        <w:t xml:space="preserve"> การทำซ้ำหรือดัดแปลงงานอันมีลิขสิทธิ์และการเผยแพร่ต่อสาธารณชนซึ่งสำเนา</w:t>
      </w:r>
      <w:r w:rsidR="006A03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A2310">
        <w:rPr>
          <w:rFonts w:ascii="TH SarabunPSK" w:eastAsia="Calibri" w:hAnsi="TH SarabunPSK" w:cs="TH SarabunPSK"/>
          <w:sz w:val="32"/>
          <w:szCs w:val="32"/>
          <w:cs/>
        </w:rPr>
        <w:t>งานอันมีลิขสิทธิ์ที่อยู่ในรูปแบบที่คนพิการสามารถเข้าถึงได้ตามประกาศนี้</w:t>
      </w:r>
      <w:r w:rsidRPr="003A23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2310">
        <w:rPr>
          <w:rFonts w:ascii="TH SarabunPSK" w:eastAsia="Calibri" w:hAnsi="TH SarabunPSK" w:cs="TH SarabunPSK"/>
          <w:sz w:val="32"/>
          <w:szCs w:val="32"/>
          <w:cs/>
        </w:rPr>
        <w:t>จะต้องไม่ขัดต่อการแสวงหาประโยชน์จากงานอันมีลิขสิทธิ์ตามปกติของเจ้าของลิขสิทธิ์และไม่กระทบกระเทือนถึงสิทธิอันชอบ</w:t>
      </w:r>
      <w:r w:rsidR="006A077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A2310">
        <w:rPr>
          <w:rFonts w:ascii="TH SarabunPSK" w:eastAsia="Calibri" w:hAnsi="TH SarabunPSK" w:cs="TH SarabunPSK"/>
          <w:sz w:val="32"/>
          <w:szCs w:val="32"/>
          <w:cs/>
        </w:rPr>
        <w:t>ด้วยกฎหมายของเจ้าของลิขสิทธิ์เกินสมควร</w:t>
      </w:r>
    </w:p>
    <w:p w14:paraId="7EC65D2D" w14:textId="4E540BCE" w:rsidR="00E11A95" w:rsidRDefault="00EE2EA3" w:rsidP="006A0777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pacing w:val="-10"/>
          <w:sz w:val="32"/>
          <w:szCs w:val="32"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ประกาศนี้ให้ใช้บังคับตั้งแต่วันที่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มีนาคม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เป็นต้นไป</w:t>
      </w:r>
    </w:p>
    <w:p w14:paraId="0955CB3C" w14:textId="77777777" w:rsidR="006A0777" w:rsidRPr="00EE2EA3" w:rsidRDefault="006A0777" w:rsidP="006A0777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434D262E" w14:textId="174F8288" w:rsidR="00EE2EA3" w:rsidRDefault="00EE2EA3" w:rsidP="009830DF">
      <w:pPr>
        <w:autoSpaceDE w:val="0"/>
        <w:autoSpaceDN w:val="0"/>
        <w:adjustRightInd w:val="0"/>
        <w:spacing w:after="0" w:line="21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ประกาศ  ณ  วันที่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11A9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11A95" w:rsidRPr="00E11A95">
        <w:rPr>
          <w:rFonts w:ascii="TH SarabunIT๙" w:eastAsia="Calibri" w:hAnsi="TH SarabunIT๙" w:cs="TH SarabunIT๙"/>
          <w:sz w:val="32"/>
          <w:szCs w:val="32"/>
        </w:rPr>
        <w:t xml:space="preserve">28 </w:t>
      </w:r>
      <w:r w:rsidR="00E11A9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กุมภาพันธ์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๒๕๖๒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8AFECE1" w14:textId="1C0C0FCD" w:rsidR="00E11A95" w:rsidRDefault="00E11A95" w:rsidP="009830DF">
      <w:pPr>
        <w:autoSpaceDE w:val="0"/>
        <w:autoSpaceDN w:val="0"/>
        <w:adjustRightInd w:val="0"/>
        <w:spacing w:after="0" w:line="21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C6DBBB" w14:textId="77777777" w:rsidR="00E11A95" w:rsidRPr="00EE2EA3" w:rsidRDefault="00E11A95" w:rsidP="009830DF">
      <w:pPr>
        <w:autoSpaceDE w:val="0"/>
        <w:autoSpaceDN w:val="0"/>
        <w:adjustRightInd w:val="0"/>
        <w:spacing w:after="0" w:line="21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BE903A" w14:textId="77777777" w:rsidR="00EE2EA3" w:rsidRPr="00EE2EA3" w:rsidRDefault="00EE2EA3" w:rsidP="009830DF">
      <w:pPr>
        <w:autoSpaceDE w:val="0"/>
        <w:autoSpaceDN w:val="0"/>
        <w:adjustRightInd w:val="0"/>
        <w:spacing w:after="0" w:line="21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นางสาวชุติมา  บุณยประ</w:t>
      </w:r>
      <w:proofErr w:type="spellStart"/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ภั</w:t>
      </w:r>
      <w:proofErr w:type="spellEnd"/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ศร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6AFA890" w14:textId="77777777" w:rsidR="00EE2EA3" w:rsidRPr="00EE2EA3" w:rsidRDefault="00EE2EA3" w:rsidP="009830DF">
      <w:pPr>
        <w:autoSpaceDE w:val="0"/>
        <w:autoSpaceDN w:val="0"/>
        <w:adjustRightInd w:val="0"/>
        <w:spacing w:after="0" w:line="21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รัฐมนตรี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>ช่วย</w:t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>ว่าการกระทรวงพาณิชย์</w:t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รักษาราชการแทน</w:t>
      </w:r>
    </w:p>
    <w:p w14:paraId="1BE2453A" w14:textId="77777777" w:rsidR="00EE2EA3" w:rsidRPr="00EE2EA3" w:rsidRDefault="00EE2EA3" w:rsidP="009830DF">
      <w:pPr>
        <w:autoSpaceDE w:val="0"/>
        <w:autoSpaceDN w:val="0"/>
        <w:adjustRightInd w:val="0"/>
        <w:spacing w:after="0" w:line="21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2EA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รัฐมนตรีว่าการกระทรวงพาณิชย์</w:t>
      </w:r>
    </w:p>
    <w:p w14:paraId="6B59781B" w14:textId="12CC0E32" w:rsidR="009830DF" w:rsidRDefault="009830DF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9496264" w14:textId="77777777" w:rsidR="006A0777" w:rsidRPr="001E02F0" w:rsidRDefault="006A0777" w:rsidP="001E02F0">
      <w:pPr>
        <w:spacing w:after="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14:paraId="38388532" w14:textId="77777777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บัญชีรายชื่อองค์กรที่ได้รับอนุญาตหรือได้รับการยอมรับ</w:t>
      </w:r>
    </w:p>
    <w:p w14:paraId="6B5A9E49" w14:textId="77777777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แนบท้ายประกาศกระทรวงพาณิชย์ </w:t>
      </w:r>
    </w:p>
    <w:p w14:paraId="0E774F88" w14:textId="31D5F769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A037F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เรื่อง การใช้ข้อยกเว้นการละเมิดลิขสิทธิ์เพื่อประโยชน์ของคนพิการที่ไม่สามารถเข้าถึงงานอันมีลิขสิทธิ์ได้ </w:t>
      </w:r>
      <w:r w:rsidR="006A037F" w:rsidRPr="006A037F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พ.ศ.</w:t>
      </w:r>
      <w:r w:rsidRPr="006A037F">
        <w:rPr>
          <w:rFonts w:ascii="TH SarabunIT๙" w:hAnsi="TH SarabunIT๙" w:cs="TH SarabunIT๙"/>
          <w:color w:val="000000"/>
          <w:spacing w:val="-10"/>
          <w:sz w:val="32"/>
          <w:szCs w:val="32"/>
        </w:rPr>
        <w:t>2562</w:t>
      </w:r>
      <w:r w:rsidR="003A23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๒๘ กุมภาพันธ์ พ.ศ. </w:t>
      </w:r>
      <w:r w:rsidR="006A037F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1232D55F" w14:textId="77777777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 </w:t>
      </w:r>
      <w:r w:rsidRPr="001E02F0">
        <w:rPr>
          <w:rFonts w:ascii="TH SarabunIT๙" w:hAnsi="TH SarabunIT๙" w:cs="TH SarabunIT๙"/>
          <w:color w:val="000000"/>
          <w:sz w:val="32"/>
          <w:szCs w:val="32"/>
          <w:u w:val="single"/>
        </w:rPr>
        <w:t>                  </w:t>
      </w:r>
    </w:p>
    <w:p w14:paraId="4330637F" w14:textId="77777777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265CBA4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สมาคมคนตาบอดแห่งประเทศไทย</w:t>
      </w:r>
    </w:p>
    <w:p w14:paraId="06421784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มูลนิธิคนตาบอดไทย</w:t>
      </w:r>
    </w:p>
    <w:p w14:paraId="308CDAA0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มูลนิธิช่วยคนตาบอดแห่งประเทศไทย ในพระบรมราชินูปถัมภ์</w:t>
      </w:r>
    </w:p>
    <w:p w14:paraId="26AC0464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มูลนิธิธรรมิกชนเพื่อคนตาบอดในประเทศไทย ในพระบรมราชูปถัมภ์</w:t>
      </w:r>
    </w:p>
    <w:p w14:paraId="3031491F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มูลนิธิคอล</w:t>
      </w:r>
      <w:proofErr w:type="spellStart"/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ฟิ</w:t>
      </w:r>
      <w:proofErr w:type="spellEnd"/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ลด์เพื่อคนตาบอด ในพระราชูปถัมภ์ สมเด็จพระเทพรัตนราชสุดาฯ</w:t>
      </w:r>
    </w:p>
    <w:p w14:paraId="6DCEE71A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สยามบรมราชกุมารี</w:t>
      </w:r>
    </w:p>
    <w:p w14:paraId="3584BD2B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วิทยาลัยราชสุดา มหาวิทยาลัยมหิดล</w:t>
      </w:r>
    </w:p>
    <w:p w14:paraId="4059E3AD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สมาคมคนหูหนวกแห่งประเทศไทย</w:t>
      </w:r>
    </w:p>
    <w:p w14:paraId="53804182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สมาคมผู้ปกครองคนพิการทางสติปัญญาแห่งประเทศไทย</w:t>
      </w:r>
    </w:p>
    <w:p w14:paraId="7A5DF403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สมาคมผู้ปกครองบุคคลออ</w:t>
      </w:r>
      <w:proofErr w:type="spellStart"/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ทิ</w:t>
      </w:r>
      <w:proofErr w:type="spellEnd"/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ซึม (ไทย) </w:t>
      </w:r>
    </w:p>
    <w:p w14:paraId="0167047D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มูลนิธิออ</w:t>
      </w:r>
      <w:proofErr w:type="spellStart"/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ทิ</w:t>
      </w:r>
      <w:proofErr w:type="spellEnd"/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สติกไทย</w:t>
      </w:r>
    </w:p>
    <w:p w14:paraId="6823EA60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สมาคมคนพิการแห่งประเทศไทย</w:t>
      </w:r>
    </w:p>
    <w:p w14:paraId="44E36335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สำนักบริหารงานการศึกษาพิเศษ</w:t>
      </w:r>
    </w:p>
    <w:p w14:paraId="6261B0A2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13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ศูนย์บริการสนับสนุนนักศึกษาพิการระดับอุดมศึกษา </w:t>
      </w:r>
    </w:p>
    <w:p w14:paraId="58C22286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(</w:t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Disability Support Services Center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14:paraId="2AB34932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E02F0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1E02F0">
        <w:rPr>
          <w:rFonts w:ascii="TH SarabunIT๙" w:hAnsi="TH SarabunIT๙" w:cs="TH SarabunIT๙"/>
          <w:color w:val="000000"/>
          <w:sz w:val="32"/>
          <w:szCs w:val="32"/>
          <w:cs/>
        </w:rPr>
        <w:t>. กรมส่งเสริมและพัฒนาคุณภาพชีวิตคนพิการ</w:t>
      </w:r>
    </w:p>
    <w:p w14:paraId="3B0BC6D3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DD76751" w14:textId="77777777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E02F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 </w:t>
      </w:r>
      <w:r w:rsidRPr="001E02F0">
        <w:rPr>
          <w:rFonts w:ascii="TH SarabunIT๙" w:hAnsi="TH SarabunIT๙" w:cs="TH SarabunIT๙"/>
          <w:color w:val="000000"/>
          <w:sz w:val="32"/>
          <w:szCs w:val="32"/>
          <w:u w:val="single"/>
        </w:rPr>
        <w:t>                  </w:t>
      </w:r>
    </w:p>
    <w:p w14:paraId="5BA36005" w14:textId="77777777" w:rsidR="001E02F0" w:rsidRPr="001E02F0" w:rsidRDefault="001E02F0" w:rsidP="001E02F0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5A7989A" w14:textId="77777777" w:rsidR="001E02F0" w:rsidRPr="001E02F0" w:rsidRDefault="001E02F0" w:rsidP="001E02F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15A9E41" w14:textId="6C760744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0701ABE0" w14:textId="662B60B4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929B94D" w14:textId="40B685A1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35315658" w14:textId="40CA342D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84083C2" w14:textId="6920CD04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A65FA28" w14:textId="72BC6693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40B80831" w14:textId="2F0BAB7C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6DBE77EE" w14:textId="4B64133D" w:rsidR="0000676D" w:rsidRDefault="0000676D" w:rsidP="0000676D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4A8C40F4" w14:textId="77777777" w:rsidR="00003454" w:rsidRPr="009E2805" w:rsidRDefault="00003454" w:rsidP="00003454">
      <w:pPr>
        <w:tabs>
          <w:tab w:val="left" w:pos="1134"/>
        </w:tabs>
        <w:spacing w:after="0" w:line="240" w:lineRule="auto"/>
        <w:ind w:right="-1039"/>
        <w:jc w:val="right"/>
        <w:rPr>
          <w:rFonts w:ascii="TH SarabunIT๙" w:hAnsi="TH SarabunIT๙" w:cs="TH SarabunIT๙"/>
          <w:b/>
          <w:bCs/>
          <w:szCs w:val="22"/>
          <w:u w:val="single"/>
        </w:rPr>
      </w:pPr>
      <w:r w:rsidRPr="009E2805">
        <w:rPr>
          <w:rFonts w:ascii="TH SarabunIT๙" w:hAnsi="TH SarabunIT๙" w:cs="TH SarabunIT๙"/>
          <w:b/>
          <w:bCs/>
          <w:szCs w:val="22"/>
          <w:cs/>
        </w:rPr>
        <w:lastRenderedPageBreak/>
        <w:t>แบบ ลส. 32/4</w:t>
      </w:r>
    </w:p>
    <w:tbl>
      <w:tblPr>
        <w:tblpPr w:leftFromText="180" w:rightFromText="180" w:vertAnchor="text" w:horzAnchor="margin" w:tblpXSpec="center" w:tblpY="132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4054"/>
      </w:tblGrid>
      <w:tr w:rsidR="00003454" w:rsidRPr="009E2805" w14:paraId="069A8D50" w14:textId="77777777" w:rsidTr="00003454">
        <w:trPr>
          <w:trHeight w:val="1902"/>
        </w:trPr>
        <w:tc>
          <w:tcPr>
            <w:tcW w:w="7046" w:type="dxa"/>
            <w:vMerge w:val="restart"/>
            <w:shd w:val="clear" w:color="auto" w:fill="auto"/>
          </w:tcPr>
          <w:p w14:paraId="01A4B473" w14:textId="77777777" w:rsidR="00003454" w:rsidRPr="009E2805" w:rsidRDefault="00003454" w:rsidP="00003454">
            <w:pPr>
              <w:spacing w:after="0" w:line="36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noProof/>
                <w:szCs w:val="22"/>
              </w:rPr>
              <w:drawing>
                <wp:inline distT="0" distB="0" distL="0" distR="0" wp14:anchorId="3452764D" wp14:editId="5A9125CA">
                  <wp:extent cx="600075" cy="643890"/>
                  <wp:effectExtent l="0" t="0" r="9525" b="3810"/>
                  <wp:docPr id="7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B5128" w14:textId="77777777" w:rsidR="00003454" w:rsidRPr="009E2805" w:rsidRDefault="00003454" w:rsidP="00003454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แบบการแจ้งข้อมูลการใช้ข้อยกเว้นการละเมิดลิขสิทธิ์</w:t>
            </w:r>
          </w:p>
          <w:p w14:paraId="155539E9" w14:textId="77777777" w:rsidR="00003454" w:rsidRPr="009E2805" w:rsidRDefault="00003454" w:rsidP="00003454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เพื่อประโยชน์ของคนพิการที่ไม่สามารถเข้าถึงงานอันมีลิขสิทธิ์ได้ </w:t>
            </w:r>
          </w:p>
          <w:p w14:paraId="019B5E7A" w14:textId="77777777" w:rsidR="00003454" w:rsidRPr="009E2805" w:rsidRDefault="00003454" w:rsidP="00003454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ประเภทสื่อ</w:t>
            </w:r>
          </w:p>
          <w:p w14:paraId="40841A57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หนังสืออักษร</w:t>
            </w:r>
            <w:proofErr w:type="spellStart"/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เบรลล์</w:t>
            </w:r>
            <w:proofErr w:type="spellEnd"/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สื่อที่มีลักษณะเป็นสื่อผสม</w:t>
            </w:r>
          </w:p>
          <w:p w14:paraId="26F35DA7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สื่อเสียง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สื่อภาษามือ</w:t>
            </w:r>
          </w:p>
          <w:p w14:paraId="615C956D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หนังสือหรือภาพขยายใหญ่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คำบรรยายแทนเสียง</w:t>
            </w:r>
          </w:p>
          <w:p w14:paraId="37DD548F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ตัวหนังสือนูน แผนภาพนูน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สื่อการสอนรูปทรงเรขาคณิต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</w:p>
          <w:p w14:paraId="4101C33F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รูปจำลอง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สื่อเพื่อการเรียนรู้และพัฒนาทักษะ      </w:t>
            </w:r>
          </w:p>
          <w:p w14:paraId="7BAC24CB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Cs w:val="22"/>
                <w:highlight w:val="yellow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สื่ออิเล็กทรอนิกส์ตามมาตรฐานสากล </w:t>
            </w:r>
          </w:p>
          <w:p w14:paraId="160C88F1" w14:textId="77777777" w:rsidR="00003454" w:rsidRPr="009E2805" w:rsidRDefault="00003454" w:rsidP="00003454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Cs w:val="22"/>
                <w:highlight w:val="yellow"/>
                <w:cs/>
              </w:rPr>
            </w:pP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หมายเหตุ : การกรอกแบบฟอร์มให้ใช้วิธีการพิมพ์เท่านั้น</w:t>
            </w:r>
          </w:p>
        </w:tc>
        <w:tc>
          <w:tcPr>
            <w:tcW w:w="4054" w:type="dxa"/>
            <w:shd w:val="clear" w:color="auto" w:fill="auto"/>
          </w:tcPr>
          <w:p w14:paraId="79EE4F80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(สำหรับเจ้าหน้าที่)</w:t>
            </w:r>
          </w:p>
          <w:p w14:paraId="466CEC6B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5BB695B8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วันที่ยื่น</w:t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</w:p>
        </w:tc>
      </w:tr>
      <w:tr w:rsidR="00003454" w:rsidRPr="009E2805" w14:paraId="4C70557C" w14:textId="77777777" w:rsidTr="00003454">
        <w:trPr>
          <w:trHeight w:val="1897"/>
        </w:trPr>
        <w:tc>
          <w:tcPr>
            <w:tcW w:w="7046" w:type="dxa"/>
            <w:vMerge/>
            <w:shd w:val="clear" w:color="auto" w:fill="auto"/>
          </w:tcPr>
          <w:p w14:paraId="722BE4E4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</w:tc>
        <w:tc>
          <w:tcPr>
            <w:tcW w:w="4054" w:type="dxa"/>
            <w:shd w:val="clear" w:color="auto" w:fill="auto"/>
          </w:tcPr>
          <w:p w14:paraId="18F8ECD3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20A22702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07BF2EBA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เลขที่แจ้ง </w:t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szCs w:val="22"/>
                <w:u w:val="dotted"/>
              </w:rPr>
              <w:tab/>
            </w:r>
          </w:p>
        </w:tc>
      </w:tr>
      <w:tr w:rsidR="00003454" w:rsidRPr="009E2805" w14:paraId="7D886D24" w14:textId="77777777" w:rsidTr="00003454">
        <w:trPr>
          <w:trHeight w:hRule="exact" w:val="424"/>
        </w:trPr>
        <w:tc>
          <w:tcPr>
            <w:tcW w:w="11100" w:type="dxa"/>
            <w:gridSpan w:val="2"/>
            <w:shd w:val="clear" w:color="auto" w:fill="auto"/>
          </w:tcPr>
          <w:p w14:paraId="0C8C4D91" w14:textId="77777777" w:rsidR="00003454" w:rsidRPr="009E2805" w:rsidRDefault="00003454" w:rsidP="00003454">
            <w:pPr>
              <w:spacing w:before="60" w:after="60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>1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. ชื่อองค์กร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7441D659" w14:textId="77777777" w:rsidTr="00003454">
        <w:trPr>
          <w:trHeight w:hRule="exact" w:val="1150"/>
        </w:trPr>
        <w:tc>
          <w:tcPr>
            <w:tcW w:w="11100" w:type="dxa"/>
            <w:gridSpan w:val="2"/>
            <w:shd w:val="clear" w:color="auto" w:fill="auto"/>
          </w:tcPr>
          <w:p w14:paraId="492F6CE6" w14:textId="6F2D42F0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2. ชื่อผู้แจ้ง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3B718766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ที่อยู่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แขวง/ตำบล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เขต/อำเภอ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จังหวัด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0D6437B6" w14:textId="122FECE8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รหัสไปรษณีย์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โทรศัพท์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โทรศัพท์เคลื่อนที่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 </w:t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โทรสาร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58BA0AEC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อีเมล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36BF9AAE" w14:textId="77777777" w:rsidTr="00003454">
        <w:trPr>
          <w:trHeight w:hRule="exact" w:val="1407"/>
        </w:trPr>
        <w:tc>
          <w:tcPr>
            <w:tcW w:w="1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31F11" w14:textId="48D2325D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3. ชื่อผลงานต้นฉบับ (ภาษาไทยหรือภาษาอังกฤษเท่านั้น)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37CBBAA0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เลขทะเบียนการรับแจ้งข้อมูลลิขสิทธิ์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(ถ้ามี)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1DC351BC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ชื่อเจ้าของลิขสิทธิ์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69236951" w14:textId="77777777" w:rsidR="00003454" w:rsidRPr="009E2805" w:rsidRDefault="00003454" w:rsidP="00003454">
            <w:pPr>
              <w:spacing w:after="0"/>
              <w:rPr>
                <w:rFonts w:ascii="TH SarabunIT๙" w:eastAsia="Cordia New" w:hAnsi="TH SarabunIT๙" w:cs="TH SarabunIT๙"/>
                <w:strike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ชื่อผู้สร้างสรรค์ผลงาน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0E8C4855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  <w:cs/>
              </w:rPr>
            </w:pP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</w:t>
            </w: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หมายเหตุ : หากมีรายละเอียดเพิ่มเติมเกี่ยวกับผลงาน โปรดระบุในใบต่อท้าย ตัวอย่างเช่น เลขมาตรฐานสากลประจำหนังสือ/วารสาร (</w:t>
            </w:r>
            <w:r w:rsidRPr="009E2805">
              <w:rPr>
                <w:rFonts w:ascii="TH SarabunIT๙" w:eastAsia="Cordia New" w:hAnsi="TH SarabunIT๙" w:cs="TH SarabunIT๙"/>
                <w:szCs w:val="22"/>
              </w:rPr>
              <w:t>ISBN</w:t>
            </w: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szCs w:val="22"/>
              </w:rPr>
              <w:t>ISSN</w:t>
            </w:r>
            <w:r w:rsidRPr="009E2805">
              <w:rPr>
                <w:rFonts w:ascii="TH SarabunIT๙" w:eastAsia="Cordia New" w:hAnsi="TH SarabunIT๙" w:cs="TH SarabunIT๙"/>
                <w:szCs w:val="22"/>
                <w:cs/>
              </w:rPr>
              <w:t>)  เป็นต้น</w:t>
            </w:r>
          </w:p>
        </w:tc>
      </w:tr>
      <w:tr w:rsidR="00003454" w:rsidRPr="009E2805" w14:paraId="2DDAEF5A" w14:textId="77777777" w:rsidTr="00003454">
        <w:trPr>
          <w:trHeight w:val="1137"/>
        </w:trPr>
        <w:tc>
          <w:tcPr>
            <w:tcW w:w="11100" w:type="dxa"/>
            <w:gridSpan w:val="2"/>
            <w:shd w:val="clear" w:color="auto" w:fill="auto"/>
          </w:tcPr>
          <w:p w14:paraId="6F9DC8B8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4. ประเภทของงานอันมีลิขสิทธิ์ (ต้นฉบับ)</w:t>
            </w:r>
          </w:p>
          <w:p w14:paraId="132A2DF0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4.1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วรรณกรรม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4.2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นาฏกรรม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4.3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ศิลปกรรม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4.4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ดนตรีกรรม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4.5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โสตทัศนวัสดุ</w:t>
            </w:r>
          </w:p>
          <w:p w14:paraId="543103AA" w14:textId="021F939D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4.6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ภาพยนตร์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4.7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สิ่งบันทึกเสียง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4.8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งานแพร่เสียงแพร่ภาพ</w:t>
            </w:r>
          </w:p>
          <w:p w14:paraId="7766626D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4.9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งานอื่นใดในแผนกวรรณคดี แผนกวิทยาศาสตร์ หรือแผนกศิลปะ  </w:t>
            </w:r>
          </w:p>
        </w:tc>
      </w:tr>
      <w:tr w:rsidR="00003454" w:rsidRPr="009E2805" w14:paraId="31946AE4" w14:textId="77777777" w:rsidTr="00003454">
        <w:trPr>
          <w:trHeight w:val="3096"/>
        </w:trPr>
        <w:tc>
          <w:tcPr>
            <w:tcW w:w="11100" w:type="dxa"/>
            <w:gridSpan w:val="2"/>
            <w:shd w:val="clear" w:color="auto" w:fill="auto"/>
          </w:tcPr>
          <w:p w14:paraId="4F14925B" w14:textId="6D716AA2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5. ข้อมูลการใช้ประโยชน์จากข้อยกเว้นการละเมิดลิขสิทธิ์เพื่อประโยชน์ของคนพิการ</w:t>
            </w:r>
          </w:p>
          <w:p w14:paraId="633F9B47" w14:textId="5854B01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5.1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ทำซ้ำ/ดัดแปลง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1A34D40D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จำนวน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77B7C7B8" w14:textId="1F86CD0F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 xml:space="preserve">2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นำเข้าสำเนางาน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6075C53E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จำนวน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มาจากองค์กร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ประเทศ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211CCED7" w14:textId="68745FA3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5.3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เผยแพร่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เมื่อวันที่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เดือน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Cs w:val="22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พ.ศ.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  <w:p w14:paraId="6937D67C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สำเนางานนำมาจาก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ทำซ้ำ/ดัดแปลงเอง ตามข้อ 5.1 </w:t>
            </w:r>
          </w:p>
          <w:p w14:paraId="1E2C3EB9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นำเข้าสำเนางาน ตามข้อ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>5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.2</w:t>
            </w:r>
          </w:p>
          <w:p w14:paraId="226EF35C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sym w:font="Webdings" w:char="F063"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pacing w:val="-8"/>
                <w:szCs w:val="22"/>
                <w:cs/>
              </w:rPr>
              <w:t xml:space="preserve">รับสำเนางานมาจากองค์กรที่ได้รับอนุญาตหรือได้รับการยอมรับตามบัญชีที่ประกาศกำหนด </w:t>
            </w:r>
          </w:p>
          <w:p w14:paraId="157AD416" w14:textId="77777777" w:rsidR="00003454" w:rsidRPr="009E2805" w:rsidRDefault="00003454" w:rsidP="00003454">
            <w:pPr>
              <w:tabs>
                <w:tab w:val="left" w:pos="426"/>
                <w:tab w:val="left" w:pos="851"/>
                <w:tab w:val="left" w:pos="326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(โปรดระบุชื่อ)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2427044B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จำนวน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</w:p>
          <w:p w14:paraId="07DC82D9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 xml:space="preserve">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-  วิธีการและช่องทางเผยแพร่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0A7CACBB" w14:textId="77777777" w:rsidTr="00003454">
        <w:trPr>
          <w:trHeight w:val="404"/>
        </w:trPr>
        <w:tc>
          <w:tcPr>
            <w:tcW w:w="11100" w:type="dxa"/>
            <w:gridSpan w:val="2"/>
            <w:shd w:val="clear" w:color="auto" w:fill="auto"/>
          </w:tcPr>
          <w:p w14:paraId="25D57F2D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before="60" w:after="60" w:line="240" w:lineRule="auto"/>
              <w:ind w:left="288" w:hanging="288"/>
              <w:jc w:val="thaiDistribute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6. กลุ่มคนพิการที่ได้รับประโยชน์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</w:p>
        </w:tc>
      </w:tr>
      <w:tr w:rsidR="00003454" w:rsidRPr="009E2805" w14:paraId="3F637220" w14:textId="77777777" w:rsidTr="00003454">
        <w:trPr>
          <w:trHeight w:val="1532"/>
        </w:trPr>
        <w:tc>
          <w:tcPr>
            <w:tcW w:w="11100" w:type="dxa"/>
            <w:gridSpan w:val="2"/>
            <w:shd w:val="clear" w:color="auto" w:fill="auto"/>
          </w:tcPr>
          <w:p w14:paraId="6BFB2B11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</w:p>
          <w:p w14:paraId="1DB020AA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240" w:line="240" w:lineRule="auto"/>
              <w:ind w:left="288" w:hanging="288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ab/>
              <w:t>ข้าพเจ้าขอรับรองว่าข้อความข้างต้นเป็นความจริงทุกประการ</w:t>
            </w:r>
          </w:p>
          <w:p w14:paraId="08E1EC68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ลงชื่อ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ผู้แจ้ง</w:t>
            </w:r>
          </w:p>
          <w:p w14:paraId="5E3712AB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0" w:line="240" w:lineRule="auto"/>
              <w:ind w:left="284" w:hanging="284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(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) </w:t>
            </w:r>
          </w:p>
          <w:p w14:paraId="01D40F81" w14:textId="77777777" w:rsidR="00003454" w:rsidRPr="009E2805" w:rsidRDefault="00003454" w:rsidP="00003454">
            <w:pPr>
              <w:tabs>
                <w:tab w:val="left" w:pos="426"/>
                <w:tab w:val="left" w:pos="851"/>
              </w:tabs>
              <w:spacing w:after="60" w:line="240" w:lineRule="auto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 xml:space="preserve">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 xml:space="preserve">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Cs w:val="22"/>
                <w:u w:val="dotted"/>
                <w:cs/>
              </w:rPr>
              <w:tab/>
              <w:t xml:space="preserve">        </w:t>
            </w:r>
          </w:p>
        </w:tc>
      </w:tr>
    </w:tbl>
    <w:p w14:paraId="651DFA2F" w14:textId="77777777" w:rsidR="00003454" w:rsidRPr="009E2805" w:rsidRDefault="00003454" w:rsidP="00003454">
      <w:pPr>
        <w:tabs>
          <w:tab w:val="left" w:pos="1134"/>
        </w:tabs>
        <w:spacing w:before="120" w:after="0"/>
        <w:ind w:right="-965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9E2805">
        <w:rPr>
          <w:rFonts w:ascii="TH SarabunIT๙" w:hAnsi="TH SarabunIT๙" w:cs="TH SarabunIT๙"/>
          <w:szCs w:val="22"/>
          <w:cs/>
        </w:rPr>
        <w:tab/>
      </w:r>
      <w:r w:rsidRPr="009E2805">
        <w:rPr>
          <w:rFonts w:ascii="TH SarabunIT๙" w:hAnsi="TH SarabunIT๙" w:cs="TH SarabunIT๙"/>
          <w:szCs w:val="22"/>
          <w:cs/>
        </w:rPr>
        <w:tab/>
      </w:r>
      <w:r w:rsidRPr="009E2805">
        <w:rPr>
          <w:rFonts w:ascii="TH SarabunIT๙" w:hAnsi="TH SarabunIT๙" w:cs="TH SarabunIT๙"/>
          <w:b/>
          <w:bCs/>
          <w:szCs w:val="22"/>
          <w:cs/>
        </w:rPr>
        <w:tab/>
        <w:t>หน้า</w:t>
      </w:r>
      <w:r w:rsidRPr="009E2805">
        <w:rPr>
          <w:rFonts w:ascii="TH SarabunIT๙" w:hAnsi="TH SarabunIT๙" w:cs="TH SarabunIT๙"/>
          <w:b/>
          <w:bCs/>
          <w:szCs w:val="22"/>
          <w:u w:val="dotted"/>
          <w:cs/>
        </w:rPr>
        <w:t xml:space="preserve">     </w:t>
      </w:r>
      <w:r w:rsidRPr="009E2805">
        <w:rPr>
          <w:rFonts w:ascii="TH SarabunIT๙" w:hAnsi="TH SarabunIT๙" w:cs="TH SarabunIT๙"/>
          <w:b/>
          <w:bCs/>
          <w:szCs w:val="22"/>
          <w:cs/>
        </w:rPr>
        <w:t>ของจำนวน</w:t>
      </w:r>
      <w:r w:rsidRPr="009E2805">
        <w:rPr>
          <w:rFonts w:ascii="TH SarabunIT๙" w:hAnsi="TH SarabunIT๙" w:cs="TH SarabunIT๙"/>
          <w:b/>
          <w:bCs/>
          <w:szCs w:val="22"/>
          <w:u w:val="dotted"/>
          <w:cs/>
        </w:rPr>
        <w:t xml:space="preserve">     </w:t>
      </w:r>
      <w:r w:rsidRPr="009E2805">
        <w:rPr>
          <w:rFonts w:ascii="TH SarabunIT๙" w:hAnsi="TH SarabunIT๙" w:cs="TH SarabunIT๙"/>
          <w:b/>
          <w:bCs/>
          <w:szCs w:val="22"/>
          <w:cs/>
        </w:rPr>
        <w:t>หน้า</w:t>
      </w:r>
      <w:r w:rsidRPr="009E2805">
        <w:rPr>
          <w:rFonts w:ascii="TH SarabunIT๙" w:hAnsi="TH SarabunIT๙" w:cs="TH SarabunIT๙"/>
          <w:b/>
          <w:bCs/>
          <w:sz w:val="24"/>
          <w:szCs w:val="24"/>
          <w:cs/>
        </w:rPr>
        <w:br w:type="page"/>
      </w:r>
    </w:p>
    <w:tbl>
      <w:tblPr>
        <w:tblpPr w:leftFromText="180" w:rightFromText="180" w:vertAnchor="page" w:horzAnchor="margin" w:tblpXSpec="center" w:tblpY="13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003454" w:rsidRPr="009E2805" w14:paraId="7E0637E8" w14:textId="77777777" w:rsidTr="00003454">
        <w:trPr>
          <w:trHeight w:val="1330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D5A2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4"/>
                <w:szCs w:val="4"/>
              </w:rPr>
            </w:pPr>
          </w:p>
          <w:p w14:paraId="75F78BA7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"/>
                <w:szCs w:val="2"/>
              </w:rPr>
            </w:pPr>
          </w:p>
          <w:p w14:paraId="34B583C6" w14:textId="77777777" w:rsidR="00003454" w:rsidRPr="009E2805" w:rsidRDefault="00003454" w:rsidP="000034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10"/>
                <w:szCs w:val="10"/>
              </w:rPr>
            </w:pPr>
          </w:p>
          <w:tbl>
            <w:tblPr>
              <w:tblW w:w="112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11"/>
            </w:tblGrid>
            <w:tr w:rsidR="00003454" w:rsidRPr="009E2805" w14:paraId="1D01D002" w14:textId="77777777" w:rsidTr="00003454">
              <w:trPr>
                <w:trHeight w:val="10998"/>
              </w:trPr>
              <w:tc>
                <w:tcPr>
                  <w:tcW w:w="1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1161" w14:textId="77777777" w:rsidR="00003454" w:rsidRPr="009E2805" w:rsidRDefault="00003454" w:rsidP="001C270A">
                  <w:pPr>
                    <w:framePr w:hSpace="180" w:wrap="around" w:vAnchor="page" w:hAnchor="margin" w:xAlign="center" w:y="1321"/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ใบต่อท้าย</w:t>
                  </w:r>
                </w:p>
                <w:p w14:paraId="68E096E5" w14:textId="77777777" w:rsidR="00003454" w:rsidRPr="009E2805" w:rsidRDefault="00003454" w:rsidP="001C270A">
                  <w:pPr>
                    <w:framePr w:hSpace="180" w:wrap="around" w:vAnchor="page" w:hAnchor="margin" w:xAlign="center" w:y="1321"/>
                    <w:spacing w:after="0" w:line="240" w:lineRule="auto"/>
                    <w:ind w:right="250"/>
                    <w:jc w:val="thaiDistribute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</w:p>
                <w:p w14:paraId="614E899A" w14:textId="77DC3378" w:rsidR="00003454" w:rsidRPr="00003454" w:rsidRDefault="00003454" w:rsidP="001C270A">
                  <w:pPr>
                    <w:framePr w:hSpace="180" w:wrap="around" w:vAnchor="page" w:hAnchor="margin" w:xAlign="center" w:y="1321"/>
                    <w:spacing w:after="0" w:line="240" w:lineRule="auto"/>
                    <w:ind w:right="-249"/>
                    <w:jc w:val="thaiDistribute"/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ตัวอย่างเช่น เลขมาตรฐานสากลประจำหนังสือ/วารสาร (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</w:rPr>
                    <w:t>ISBN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/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</w:rPr>
                    <w:t>ISSN</w:t>
                  </w:r>
                  <w:r w:rsidRPr="009E2805"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) เป็นต้น</w:t>
                  </w:r>
                </w:p>
              </w:tc>
            </w:tr>
          </w:tbl>
          <w:p w14:paraId="2C4E3DB5" w14:textId="0D2E8668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14:paraId="50A20299" w14:textId="77777777" w:rsidR="00003454" w:rsidRPr="009E2805" w:rsidRDefault="00003454" w:rsidP="0000345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  <w:p w14:paraId="724A8A1C" w14:textId="77777777" w:rsidR="00003454" w:rsidRPr="009E2805" w:rsidRDefault="00003454" w:rsidP="0000345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ab/>
            </w:r>
          </w:p>
          <w:p w14:paraId="30A14EE8" w14:textId="2484FEC0" w:rsidR="00003454" w:rsidRPr="009E2805" w:rsidRDefault="00003454" w:rsidP="00003454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ลงชื่อ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ab/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 ผู้แจ้ง</w:t>
            </w:r>
          </w:p>
          <w:p w14:paraId="375CE223" w14:textId="512221F9" w:rsidR="00003454" w:rsidRPr="009E2805" w:rsidRDefault="00003454" w:rsidP="00003454">
            <w:pPr>
              <w:spacing w:after="0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    (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</w:p>
          <w:p w14:paraId="015C39FA" w14:textId="77777777" w:rsidR="00003454" w:rsidRPr="009E2805" w:rsidRDefault="00003454" w:rsidP="00003454">
            <w:pPr>
              <w:spacing w:after="0"/>
              <w:ind w:left="1026"/>
              <w:jc w:val="thaiDistribute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</w:pP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          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/</w:t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</w:rPr>
              <w:tab/>
            </w:r>
            <w:r w:rsidRPr="009E280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dotted"/>
                <w:cs/>
              </w:rPr>
              <w:t xml:space="preserve">        </w:t>
            </w:r>
          </w:p>
          <w:p w14:paraId="4A28D674" w14:textId="77777777" w:rsidR="00003454" w:rsidRPr="009E2805" w:rsidRDefault="00003454" w:rsidP="00003454">
            <w:pPr>
              <w:spacing w:after="0" w:line="240" w:lineRule="auto"/>
              <w:ind w:left="1026"/>
              <w:jc w:val="thaiDistribute"/>
              <w:rPr>
                <w:rFonts w:ascii="TH SarabunIT๙" w:eastAsia="Cordia New" w:hAnsi="TH SarabunIT๙" w:cs="TH SarabunIT๙"/>
                <w:sz w:val="10"/>
                <w:szCs w:val="10"/>
              </w:rPr>
            </w:pPr>
          </w:p>
          <w:p w14:paraId="1BB8078C" w14:textId="77777777" w:rsidR="00003454" w:rsidRPr="009E2805" w:rsidRDefault="00003454" w:rsidP="00003454">
            <w:pPr>
              <w:spacing w:after="0" w:line="240" w:lineRule="auto"/>
              <w:ind w:left="1026"/>
              <w:jc w:val="thaiDistribute"/>
              <w:rPr>
                <w:rFonts w:ascii="TH SarabunIT๙" w:eastAsia="Cordia New" w:hAnsi="TH SarabunIT๙" w:cs="TH SarabunIT๙"/>
                <w:sz w:val="10"/>
                <w:szCs w:val="10"/>
              </w:rPr>
            </w:pPr>
          </w:p>
        </w:tc>
      </w:tr>
    </w:tbl>
    <w:p w14:paraId="3990EE2B" w14:textId="6647DAF2" w:rsidR="00003454" w:rsidRPr="00003454" w:rsidRDefault="00003454" w:rsidP="00003454">
      <w:pPr>
        <w:tabs>
          <w:tab w:val="left" w:pos="1134"/>
          <w:tab w:val="center" w:pos="5031"/>
          <w:tab w:val="right" w:pos="10063"/>
        </w:tabs>
        <w:spacing w:before="120" w:after="0"/>
        <w:ind w:right="-1037"/>
        <w:rPr>
          <w:rFonts w:ascii="TH SarabunIT๙" w:hAnsi="TH SarabunIT๙" w:cs="TH SarabunIT๙"/>
          <w:b/>
          <w:bCs/>
          <w:szCs w:val="22"/>
          <w:cs/>
        </w:rPr>
        <w:sectPr w:rsidR="00003454" w:rsidRPr="00003454" w:rsidSect="004757C2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IT๙" w:hAnsi="TH SarabunIT๙" w:cs="TH SarabunIT๙"/>
          <w:b/>
          <w:bCs/>
          <w:szCs w:val="22"/>
          <w:cs/>
        </w:rPr>
        <w:tab/>
      </w:r>
      <w:r>
        <w:rPr>
          <w:rFonts w:ascii="TH SarabunIT๙" w:hAnsi="TH SarabunIT๙" w:cs="TH SarabunIT๙"/>
          <w:b/>
          <w:bCs/>
          <w:szCs w:val="22"/>
          <w:cs/>
        </w:rPr>
        <w:tab/>
      </w:r>
      <w:r w:rsidRPr="009E2805">
        <w:rPr>
          <w:rFonts w:ascii="TH SarabunIT๙" w:hAnsi="TH SarabunIT๙" w:cs="TH SarabunIT๙"/>
          <w:b/>
          <w:bCs/>
          <w:szCs w:val="22"/>
          <w:cs/>
        </w:rPr>
        <w:tab/>
      </w:r>
      <w:r w:rsidRPr="00003454">
        <w:rPr>
          <w:rFonts w:ascii="TH SarabunIT๙" w:hAnsi="TH SarabunIT๙" w:cs="TH SarabunIT๙"/>
          <w:b/>
          <w:bCs/>
          <w:szCs w:val="22"/>
          <w:cs/>
        </w:rPr>
        <w:t>หน้า..........ของจำนวน...........หน้า</w:t>
      </w:r>
    </w:p>
    <w:p w14:paraId="06D67DF7" w14:textId="615BC264" w:rsidR="0000676D" w:rsidRPr="004757C2" w:rsidRDefault="0000676D" w:rsidP="006A0777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00676D" w:rsidRPr="004757C2" w:rsidSect="004757C2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7838" w14:textId="77777777" w:rsidR="006A0777" w:rsidRDefault="006A0777" w:rsidP="00435344">
      <w:pPr>
        <w:spacing w:after="0" w:line="240" w:lineRule="auto"/>
      </w:pPr>
      <w:r>
        <w:separator/>
      </w:r>
    </w:p>
  </w:endnote>
  <w:endnote w:type="continuationSeparator" w:id="0">
    <w:p w14:paraId="6ED2F50E" w14:textId="77777777" w:rsidR="006A0777" w:rsidRDefault="006A0777" w:rsidP="004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9E99" w14:textId="77777777" w:rsidR="006A0777" w:rsidRDefault="006A0777" w:rsidP="00435344">
      <w:pPr>
        <w:spacing w:after="0" w:line="240" w:lineRule="auto"/>
      </w:pPr>
      <w:r>
        <w:separator/>
      </w:r>
    </w:p>
  </w:footnote>
  <w:footnote w:type="continuationSeparator" w:id="0">
    <w:p w14:paraId="04315E0C" w14:textId="77777777" w:rsidR="006A0777" w:rsidRDefault="006A0777" w:rsidP="004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40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9AB07C4" w14:textId="2B953DB8" w:rsidR="006A0777" w:rsidRPr="00131FD1" w:rsidRDefault="006A077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31FD1">
          <w:rPr>
            <w:rFonts w:hint="cs"/>
            <w:cs/>
          </w:rPr>
          <w:t xml:space="preserve"> -</w:t>
        </w:r>
        <w:r>
          <w:rPr>
            <w:rFonts w:hint="cs"/>
            <w:cs/>
          </w:rPr>
          <w:t xml:space="preserve"> </w:t>
        </w:r>
        <w:r w:rsidRPr="00131FD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31FD1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131FD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131FD1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131FD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1080E">
          <w:rPr>
            <w:rFonts w:ascii="TH SarabunIT๙" w:hAnsi="TH SarabunIT๙" w:cs="TH SarabunIT๙"/>
            <w:noProof/>
            <w:sz w:val="32"/>
            <w:szCs w:val="32"/>
          </w:rPr>
          <w:t>18</w:t>
        </w:r>
        <w:r w:rsidRPr="00131FD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</w:t>
        </w:r>
        <w:r w:rsidRPr="00131FD1"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</w:sdtContent>
  </w:sdt>
  <w:p w14:paraId="7155CBC2" w14:textId="77777777" w:rsidR="006A0777" w:rsidRDefault="006A0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A4C"/>
    <w:multiLevelType w:val="multilevel"/>
    <w:tmpl w:val="810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50CC"/>
    <w:multiLevelType w:val="hybridMultilevel"/>
    <w:tmpl w:val="C7325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561287"/>
    <w:multiLevelType w:val="hybridMultilevel"/>
    <w:tmpl w:val="DD6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185B"/>
    <w:multiLevelType w:val="multilevel"/>
    <w:tmpl w:val="FAE6CFD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F7066E"/>
    <w:multiLevelType w:val="hybridMultilevel"/>
    <w:tmpl w:val="D604F0F6"/>
    <w:lvl w:ilvl="0" w:tplc="040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5" w15:restartNumberingAfterBreak="0">
    <w:nsid w:val="30AE4106"/>
    <w:multiLevelType w:val="hybridMultilevel"/>
    <w:tmpl w:val="823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69C"/>
    <w:multiLevelType w:val="multilevel"/>
    <w:tmpl w:val="E4B0B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BD5C20"/>
    <w:multiLevelType w:val="hybridMultilevel"/>
    <w:tmpl w:val="ECC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2F51"/>
    <w:multiLevelType w:val="hybridMultilevel"/>
    <w:tmpl w:val="D0FA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60ED6"/>
    <w:multiLevelType w:val="hybridMultilevel"/>
    <w:tmpl w:val="954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C66"/>
    <w:multiLevelType w:val="hybridMultilevel"/>
    <w:tmpl w:val="65947F36"/>
    <w:lvl w:ilvl="0" w:tplc="C6449CD0">
      <w:start w:val="4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1A93572"/>
    <w:multiLevelType w:val="hybridMultilevel"/>
    <w:tmpl w:val="3EB2C6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28C41EC"/>
    <w:multiLevelType w:val="hybridMultilevel"/>
    <w:tmpl w:val="8AE6390C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3" w15:restartNumberingAfterBreak="0">
    <w:nsid w:val="7C9002DE"/>
    <w:multiLevelType w:val="hybridMultilevel"/>
    <w:tmpl w:val="7E6E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77825" style="mso-position-horizontal-relative:margin;mso-width-relative:margin;mso-height-relative:margin" fillcolor="none [3209]" stroke="f">
      <v:fill color="none [3209]"/>
      <v:stroke on="f"/>
      <o:colormru v:ext="edit" colors="#3cf,#60f,#60c,#93f,fuchsia,#f3c,#f39,#f6f"/>
      <o:colormenu v:ext="edit" fillcolor="none [3212]" strokecolor="none [1944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B"/>
    <w:rsid w:val="000005F6"/>
    <w:rsid w:val="00003454"/>
    <w:rsid w:val="000034C6"/>
    <w:rsid w:val="000036CB"/>
    <w:rsid w:val="0000676D"/>
    <w:rsid w:val="00006CC6"/>
    <w:rsid w:val="00007E65"/>
    <w:rsid w:val="000107A1"/>
    <w:rsid w:val="000171A3"/>
    <w:rsid w:val="00021E05"/>
    <w:rsid w:val="00026FA6"/>
    <w:rsid w:val="00031120"/>
    <w:rsid w:val="000346BC"/>
    <w:rsid w:val="00046124"/>
    <w:rsid w:val="00047F19"/>
    <w:rsid w:val="00047F97"/>
    <w:rsid w:val="00050C49"/>
    <w:rsid w:val="00051C5C"/>
    <w:rsid w:val="000531F9"/>
    <w:rsid w:val="000574FA"/>
    <w:rsid w:val="000608AC"/>
    <w:rsid w:val="000615C6"/>
    <w:rsid w:val="00063636"/>
    <w:rsid w:val="0006759F"/>
    <w:rsid w:val="00067EE0"/>
    <w:rsid w:val="00070AF2"/>
    <w:rsid w:val="0007136A"/>
    <w:rsid w:val="00076239"/>
    <w:rsid w:val="00076AA5"/>
    <w:rsid w:val="00077443"/>
    <w:rsid w:val="000837AE"/>
    <w:rsid w:val="0008561A"/>
    <w:rsid w:val="00090E23"/>
    <w:rsid w:val="00091821"/>
    <w:rsid w:val="00093EA8"/>
    <w:rsid w:val="0009466E"/>
    <w:rsid w:val="00095619"/>
    <w:rsid w:val="00096211"/>
    <w:rsid w:val="00097E7A"/>
    <w:rsid w:val="000A38CC"/>
    <w:rsid w:val="000A6922"/>
    <w:rsid w:val="000B0B53"/>
    <w:rsid w:val="000B3951"/>
    <w:rsid w:val="000B5005"/>
    <w:rsid w:val="000C52A5"/>
    <w:rsid w:val="000C5F55"/>
    <w:rsid w:val="000D27D9"/>
    <w:rsid w:val="000D39C3"/>
    <w:rsid w:val="000D4A86"/>
    <w:rsid w:val="000D4FAA"/>
    <w:rsid w:val="000D5EC9"/>
    <w:rsid w:val="000E25AA"/>
    <w:rsid w:val="000E3494"/>
    <w:rsid w:val="000F40B9"/>
    <w:rsid w:val="001013D1"/>
    <w:rsid w:val="0010385B"/>
    <w:rsid w:val="0010505A"/>
    <w:rsid w:val="00105278"/>
    <w:rsid w:val="0010748A"/>
    <w:rsid w:val="001111FC"/>
    <w:rsid w:val="00111BD9"/>
    <w:rsid w:val="00113AF6"/>
    <w:rsid w:val="00114772"/>
    <w:rsid w:val="00123152"/>
    <w:rsid w:val="00123F94"/>
    <w:rsid w:val="0012463F"/>
    <w:rsid w:val="001268DF"/>
    <w:rsid w:val="00131FD1"/>
    <w:rsid w:val="0013348A"/>
    <w:rsid w:val="00142489"/>
    <w:rsid w:val="00152C46"/>
    <w:rsid w:val="00155227"/>
    <w:rsid w:val="001606F1"/>
    <w:rsid w:val="0016312E"/>
    <w:rsid w:val="00163533"/>
    <w:rsid w:val="001668A9"/>
    <w:rsid w:val="00174506"/>
    <w:rsid w:val="00175C30"/>
    <w:rsid w:val="00175CE5"/>
    <w:rsid w:val="0017608C"/>
    <w:rsid w:val="00187184"/>
    <w:rsid w:val="001915E5"/>
    <w:rsid w:val="00195D54"/>
    <w:rsid w:val="001A6C17"/>
    <w:rsid w:val="001A740C"/>
    <w:rsid w:val="001A7E95"/>
    <w:rsid w:val="001B7B46"/>
    <w:rsid w:val="001C147E"/>
    <w:rsid w:val="001C270A"/>
    <w:rsid w:val="001D05CE"/>
    <w:rsid w:val="001D2CE4"/>
    <w:rsid w:val="001D2ED3"/>
    <w:rsid w:val="001D2FDF"/>
    <w:rsid w:val="001D3292"/>
    <w:rsid w:val="001D3F88"/>
    <w:rsid w:val="001D451C"/>
    <w:rsid w:val="001E02F0"/>
    <w:rsid w:val="001E6488"/>
    <w:rsid w:val="001F69F0"/>
    <w:rsid w:val="00200301"/>
    <w:rsid w:val="0020184D"/>
    <w:rsid w:val="00205760"/>
    <w:rsid w:val="00205C0F"/>
    <w:rsid w:val="00206CA5"/>
    <w:rsid w:val="00214452"/>
    <w:rsid w:val="0021477D"/>
    <w:rsid w:val="00217295"/>
    <w:rsid w:val="0022054A"/>
    <w:rsid w:val="00222EB4"/>
    <w:rsid w:val="00226984"/>
    <w:rsid w:val="0023052A"/>
    <w:rsid w:val="00230541"/>
    <w:rsid w:val="00232748"/>
    <w:rsid w:val="00234344"/>
    <w:rsid w:val="00234978"/>
    <w:rsid w:val="00243063"/>
    <w:rsid w:val="0024445D"/>
    <w:rsid w:val="00244FE0"/>
    <w:rsid w:val="00251989"/>
    <w:rsid w:val="00251A1A"/>
    <w:rsid w:val="002626D6"/>
    <w:rsid w:val="0026277F"/>
    <w:rsid w:val="00264CC8"/>
    <w:rsid w:val="00266BE1"/>
    <w:rsid w:val="0027349E"/>
    <w:rsid w:val="002759C0"/>
    <w:rsid w:val="002804EB"/>
    <w:rsid w:val="00282A11"/>
    <w:rsid w:val="002852DA"/>
    <w:rsid w:val="00285728"/>
    <w:rsid w:val="00290BA7"/>
    <w:rsid w:val="00291124"/>
    <w:rsid w:val="002A11D0"/>
    <w:rsid w:val="002A213C"/>
    <w:rsid w:val="002A3F9F"/>
    <w:rsid w:val="002A4135"/>
    <w:rsid w:val="002A4977"/>
    <w:rsid w:val="002A5D1A"/>
    <w:rsid w:val="002A5FAD"/>
    <w:rsid w:val="002A622D"/>
    <w:rsid w:val="002A6314"/>
    <w:rsid w:val="002A7631"/>
    <w:rsid w:val="002A779A"/>
    <w:rsid w:val="002B019E"/>
    <w:rsid w:val="002B01EC"/>
    <w:rsid w:val="002B0F30"/>
    <w:rsid w:val="002B1920"/>
    <w:rsid w:val="002B31B0"/>
    <w:rsid w:val="002B68CA"/>
    <w:rsid w:val="002C30CB"/>
    <w:rsid w:val="002C7A91"/>
    <w:rsid w:val="002C7F84"/>
    <w:rsid w:val="002D293E"/>
    <w:rsid w:val="002D2E24"/>
    <w:rsid w:val="002D3BA6"/>
    <w:rsid w:val="002D77B3"/>
    <w:rsid w:val="002E261A"/>
    <w:rsid w:val="002F173A"/>
    <w:rsid w:val="002F2AEE"/>
    <w:rsid w:val="002F4829"/>
    <w:rsid w:val="002F4FD7"/>
    <w:rsid w:val="003000CB"/>
    <w:rsid w:val="00304097"/>
    <w:rsid w:val="0030424D"/>
    <w:rsid w:val="00307757"/>
    <w:rsid w:val="00311D8A"/>
    <w:rsid w:val="003126DF"/>
    <w:rsid w:val="00317584"/>
    <w:rsid w:val="00320952"/>
    <w:rsid w:val="00322403"/>
    <w:rsid w:val="00326DDD"/>
    <w:rsid w:val="00327447"/>
    <w:rsid w:val="00327FB7"/>
    <w:rsid w:val="00330B38"/>
    <w:rsid w:val="00331564"/>
    <w:rsid w:val="0033168D"/>
    <w:rsid w:val="00335187"/>
    <w:rsid w:val="0033658A"/>
    <w:rsid w:val="003404A6"/>
    <w:rsid w:val="0034186D"/>
    <w:rsid w:val="00344AB4"/>
    <w:rsid w:val="00344AFF"/>
    <w:rsid w:val="00346E0F"/>
    <w:rsid w:val="00347FC7"/>
    <w:rsid w:val="00355652"/>
    <w:rsid w:val="003567E4"/>
    <w:rsid w:val="00356C32"/>
    <w:rsid w:val="0035718E"/>
    <w:rsid w:val="00360D7D"/>
    <w:rsid w:val="00360FF7"/>
    <w:rsid w:val="00364F99"/>
    <w:rsid w:val="00367DE4"/>
    <w:rsid w:val="0037195D"/>
    <w:rsid w:val="00373A06"/>
    <w:rsid w:val="00376039"/>
    <w:rsid w:val="00381060"/>
    <w:rsid w:val="003816BF"/>
    <w:rsid w:val="003836E2"/>
    <w:rsid w:val="003857E5"/>
    <w:rsid w:val="00385F43"/>
    <w:rsid w:val="003861A7"/>
    <w:rsid w:val="003879D3"/>
    <w:rsid w:val="00387E5C"/>
    <w:rsid w:val="00396B8C"/>
    <w:rsid w:val="00396C1D"/>
    <w:rsid w:val="003A2310"/>
    <w:rsid w:val="003A36F7"/>
    <w:rsid w:val="003A6DC7"/>
    <w:rsid w:val="003A7235"/>
    <w:rsid w:val="003A7B20"/>
    <w:rsid w:val="003B2770"/>
    <w:rsid w:val="003B4A63"/>
    <w:rsid w:val="003B7071"/>
    <w:rsid w:val="003B71AE"/>
    <w:rsid w:val="003B78B6"/>
    <w:rsid w:val="003C2517"/>
    <w:rsid w:val="003C29B2"/>
    <w:rsid w:val="003C4392"/>
    <w:rsid w:val="003C56EE"/>
    <w:rsid w:val="003D1D42"/>
    <w:rsid w:val="003D2339"/>
    <w:rsid w:val="003D27E9"/>
    <w:rsid w:val="003D2DE3"/>
    <w:rsid w:val="003D3AE0"/>
    <w:rsid w:val="003D73A9"/>
    <w:rsid w:val="003E1048"/>
    <w:rsid w:val="003E1CCA"/>
    <w:rsid w:val="003E2374"/>
    <w:rsid w:val="003F2FDB"/>
    <w:rsid w:val="003F37D4"/>
    <w:rsid w:val="003F3E2D"/>
    <w:rsid w:val="00402D8C"/>
    <w:rsid w:val="00403E5E"/>
    <w:rsid w:val="00405955"/>
    <w:rsid w:val="00405AFC"/>
    <w:rsid w:val="0041080E"/>
    <w:rsid w:val="00410962"/>
    <w:rsid w:val="0041345F"/>
    <w:rsid w:val="00415185"/>
    <w:rsid w:val="00416B08"/>
    <w:rsid w:val="00416CE5"/>
    <w:rsid w:val="00417388"/>
    <w:rsid w:val="00420A2B"/>
    <w:rsid w:val="0042279C"/>
    <w:rsid w:val="00423452"/>
    <w:rsid w:val="004243B2"/>
    <w:rsid w:val="00432BBD"/>
    <w:rsid w:val="00432E77"/>
    <w:rsid w:val="004337FE"/>
    <w:rsid w:val="00435344"/>
    <w:rsid w:val="00437520"/>
    <w:rsid w:val="0044081E"/>
    <w:rsid w:val="004418AB"/>
    <w:rsid w:val="004526B1"/>
    <w:rsid w:val="00453530"/>
    <w:rsid w:val="004670EE"/>
    <w:rsid w:val="00467A3D"/>
    <w:rsid w:val="004747EB"/>
    <w:rsid w:val="004757C2"/>
    <w:rsid w:val="004860B6"/>
    <w:rsid w:val="004863A9"/>
    <w:rsid w:val="00490ABB"/>
    <w:rsid w:val="00494158"/>
    <w:rsid w:val="00494473"/>
    <w:rsid w:val="004A0EE6"/>
    <w:rsid w:val="004A44ED"/>
    <w:rsid w:val="004A63DE"/>
    <w:rsid w:val="004A68F4"/>
    <w:rsid w:val="004A6FE3"/>
    <w:rsid w:val="004A7426"/>
    <w:rsid w:val="004B18CD"/>
    <w:rsid w:val="004B5EF6"/>
    <w:rsid w:val="004C23F2"/>
    <w:rsid w:val="004C3DDA"/>
    <w:rsid w:val="004C44BD"/>
    <w:rsid w:val="004D21E1"/>
    <w:rsid w:val="004E093E"/>
    <w:rsid w:val="004E16C8"/>
    <w:rsid w:val="004E237D"/>
    <w:rsid w:val="004E2D70"/>
    <w:rsid w:val="004E4C8C"/>
    <w:rsid w:val="004E64A2"/>
    <w:rsid w:val="004E706D"/>
    <w:rsid w:val="004F338D"/>
    <w:rsid w:val="004F68EF"/>
    <w:rsid w:val="0050177B"/>
    <w:rsid w:val="005040B8"/>
    <w:rsid w:val="00504B7B"/>
    <w:rsid w:val="00507E9F"/>
    <w:rsid w:val="005103CB"/>
    <w:rsid w:val="00512691"/>
    <w:rsid w:val="00512C81"/>
    <w:rsid w:val="00513C19"/>
    <w:rsid w:val="0052081C"/>
    <w:rsid w:val="00524869"/>
    <w:rsid w:val="0052694D"/>
    <w:rsid w:val="00527BAC"/>
    <w:rsid w:val="00531791"/>
    <w:rsid w:val="0053485D"/>
    <w:rsid w:val="00535272"/>
    <w:rsid w:val="00537174"/>
    <w:rsid w:val="00545881"/>
    <w:rsid w:val="0055259C"/>
    <w:rsid w:val="005576D7"/>
    <w:rsid w:val="005608B0"/>
    <w:rsid w:val="00561C64"/>
    <w:rsid w:val="005704AA"/>
    <w:rsid w:val="0057161D"/>
    <w:rsid w:val="00571C5A"/>
    <w:rsid w:val="00572B5F"/>
    <w:rsid w:val="005772D0"/>
    <w:rsid w:val="00581970"/>
    <w:rsid w:val="00581E68"/>
    <w:rsid w:val="00582052"/>
    <w:rsid w:val="005863FD"/>
    <w:rsid w:val="00590523"/>
    <w:rsid w:val="00590E07"/>
    <w:rsid w:val="005975C5"/>
    <w:rsid w:val="005A0F77"/>
    <w:rsid w:val="005A41AC"/>
    <w:rsid w:val="005A5B3F"/>
    <w:rsid w:val="005B0293"/>
    <w:rsid w:val="005B38C1"/>
    <w:rsid w:val="005C71AE"/>
    <w:rsid w:val="005C7B10"/>
    <w:rsid w:val="005C7C37"/>
    <w:rsid w:val="005D06A4"/>
    <w:rsid w:val="005D1706"/>
    <w:rsid w:val="005D455B"/>
    <w:rsid w:val="005D6C80"/>
    <w:rsid w:val="005E2AEF"/>
    <w:rsid w:val="005E2DA2"/>
    <w:rsid w:val="005E334C"/>
    <w:rsid w:val="005E4B04"/>
    <w:rsid w:val="005F0BB3"/>
    <w:rsid w:val="005F19D7"/>
    <w:rsid w:val="005F1E0B"/>
    <w:rsid w:val="005F35FD"/>
    <w:rsid w:val="005F4130"/>
    <w:rsid w:val="00602500"/>
    <w:rsid w:val="006026C7"/>
    <w:rsid w:val="00605C7E"/>
    <w:rsid w:val="00610B03"/>
    <w:rsid w:val="006111A6"/>
    <w:rsid w:val="006227E0"/>
    <w:rsid w:val="00622D32"/>
    <w:rsid w:val="00626895"/>
    <w:rsid w:val="00631495"/>
    <w:rsid w:val="00631AFE"/>
    <w:rsid w:val="00631DE4"/>
    <w:rsid w:val="00632740"/>
    <w:rsid w:val="00632CCE"/>
    <w:rsid w:val="006330D8"/>
    <w:rsid w:val="00635786"/>
    <w:rsid w:val="00645E9B"/>
    <w:rsid w:val="00647280"/>
    <w:rsid w:val="0065005A"/>
    <w:rsid w:val="0065161D"/>
    <w:rsid w:val="00652F12"/>
    <w:rsid w:val="00653852"/>
    <w:rsid w:val="00657230"/>
    <w:rsid w:val="00657511"/>
    <w:rsid w:val="0066065B"/>
    <w:rsid w:val="006619BE"/>
    <w:rsid w:val="00664422"/>
    <w:rsid w:val="00671C39"/>
    <w:rsid w:val="006743B6"/>
    <w:rsid w:val="00675DB6"/>
    <w:rsid w:val="00687653"/>
    <w:rsid w:val="00693ECC"/>
    <w:rsid w:val="00695E38"/>
    <w:rsid w:val="006A037F"/>
    <w:rsid w:val="006A0777"/>
    <w:rsid w:val="006A0A35"/>
    <w:rsid w:val="006A60E3"/>
    <w:rsid w:val="006A61A6"/>
    <w:rsid w:val="006A7125"/>
    <w:rsid w:val="006C38AF"/>
    <w:rsid w:val="006C4592"/>
    <w:rsid w:val="006D18BF"/>
    <w:rsid w:val="006D31FF"/>
    <w:rsid w:val="006D3BB0"/>
    <w:rsid w:val="006D4BB9"/>
    <w:rsid w:val="006D4C08"/>
    <w:rsid w:val="006E3751"/>
    <w:rsid w:val="006E3F8B"/>
    <w:rsid w:val="006E5E4F"/>
    <w:rsid w:val="006E6D3B"/>
    <w:rsid w:val="006E7830"/>
    <w:rsid w:val="006F1884"/>
    <w:rsid w:val="006F4919"/>
    <w:rsid w:val="006F7C35"/>
    <w:rsid w:val="00706415"/>
    <w:rsid w:val="00712CE9"/>
    <w:rsid w:val="007130BD"/>
    <w:rsid w:val="007159F3"/>
    <w:rsid w:val="00722EE9"/>
    <w:rsid w:val="00731F56"/>
    <w:rsid w:val="00732C1A"/>
    <w:rsid w:val="00733F9B"/>
    <w:rsid w:val="00735E0F"/>
    <w:rsid w:val="00741A4C"/>
    <w:rsid w:val="0074260D"/>
    <w:rsid w:val="0074520F"/>
    <w:rsid w:val="0074658F"/>
    <w:rsid w:val="00747920"/>
    <w:rsid w:val="00747D41"/>
    <w:rsid w:val="00752CBA"/>
    <w:rsid w:val="00752F3F"/>
    <w:rsid w:val="0075477A"/>
    <w:rsid w:val="00754BA1"/>
    <w:rsid w:val="007553F8"/>
    <w:rsid w:val="00757E0F"/>
    <w:rsid w:val="0076010A"/>
    <w:rsid w:val="00760E47"/>
    <w:rsid w:val="00772A17"/>
    <w:rsid w:val="00772C89"/>
    <w:rsid w:val="00773AA6"/>
    <w:rsid w:val="007757D7"/>
    <w:rsid w:val="00777511"/>
    <w:rsid w:val="00777F2B"/>
    <w:rsid w:val="0078136A"/>
    <w:rsid w:val="00781FCE"/>
    <w:rsid w:val="007858BF"/>
    <w:rsid w:val="007864A9"/>
    <w:rsid w:val="007868AF"/>
    <w:rsid w:val="00787600"/>
    <w:rsid w:val="00793FB7"/>
    <w:rsid w:val="007969A6"/>
    <w:rsid w:val="00797886"/>
    <w:rsid w:val="007978A5"/>
    <w:rsid w:val="007A0F14"/>
    <w:rsid w:val="007A11AE"/>
    <w:rsid w:val="007A11C5"/>
    <w:rsid w:val="007A430B"/>
    <w:rsid w:val="007A585D"/>
    <w:rsid w:val="007A6E9E"/>
    <w:rsid w:val="007A7DFC"/>
    <w:rsid w:val="007B6FE1"/>
    <w:rsid w:val="007C4FB5"/>
    <w:rsid w:val="007C6EBD"/>
    <w:rsid w:val="007C6FF4"/>
    <w:rsid w:val="007C7A6C"/>
    <w:rsid w:val="007C7EC5"/>
    <w:rsid w:val="007D1AEF"/>
    <w:rsid w:val="007E0A3B"/>
    <w:rsid w:val="007E2C7A"/>
    <w:rsid w:val="007E6ED8"/>
    <w:rsid w:val="007F1D60"/>
    <w:rsid w:val="007F25E1"/>
    <w:rsid w:val="00806E40"/>
    <w:rsid w:val="00821ABF"/>
    <w:rsid w:val="008229F0"/>
    <w:rsid w:val="00823E0C"/>
    <w:rsid w:val="00824D50"/>
    <w:rsid w:val="008312A3"/>
    <w:rsid w:val="0083325F"/>
    <w:rsid w:val="00836C2A"/>
    <w:rsid w:val="00837D6B"/>
    <w:rsid w:val="0084190E"/>
    <w:rsid w:val="00844FE8"/>
    <w:rsid w:val="00845B67"/>
    <w:rsid w:val="0084603A"/>
    <w:rsid w:val="00847051"/>
    <w:rsid w:val="00851B42"/>
    <w:rsid w:val="00853569"/>
    <w:rsid w:val="008537C6"/>
    <w:rsid w:val="00853DF2"/>
    <w:rsid w:val="00874E63"/>
    <w:rsid w:val="00874F4C"/>
    <w:rsid w:val="00880D75"/>
    <w:rsid w:val="00883F08"/>
    <w:rsid w:val="008841C7"/>
    <w:rsid w:val="00891C9A"/>
    <w:rsid w:val="00892167"/>
    <w:rsid w:val="0089626E"/>
    <w:rsid w:val="008A398F"/>
    <w:rsid w:val="008B062B"/>
    <w:rsid w:val="008B19AE"/>
    <w:rsid w:val="008B1CC4"/>
    <w:rsid w:val="008B268B"/>
    <w:rsid w:val="008B7769"/>
    <w:rsid w:val="008C0992"/>
    <w:rsid w:val="008C0FA4"/>
    <w:rsid w:val="008D05F0"/>
    <w:rsid w:val="008D0718"/>
    <w:rsid w:val="008D11B1"/>
    <w:rsid w:val="008D1769"/>
    <w:rsid w:val="008D2515"/>
    <w:rsid w:val="008D3464"/>
    <w:rsid w:val="008D35ED"/>
    <w:rsid w:val="008D6FFB"/>
    <w:rsid w:val="008E04B1"/>
    <w:rsid w:val="008E3A52"/>
    <w:rsid w:val="008E6095"/>
    <w:rsid w:val="008E7236"/>
    <w:rsid w:val="008F1AC8"/>
    <w:rsid w:val="008F1E26"/>
    <w:rsid w:val="009064AC"/>
    <w:rsid w:val="00907DDF"/>
    <w:rsid w:val="009137F7"/>
    <w:rsid w:val="00914379"/>
    <w:rsid w:val="00914C3D"/>
    <w:rsid w:val="0091624A"/>
    <w:rsid w:val="00920687"/>
    <w:rsid w:val="0092198C"/>
    <w:rsid w:val="009234A2"/>
    <w:rsid w:val="00925629"/>
    <w:rsid w:val="00927522"/>
    <w:rsid w:val="0093115D"/>
    <w:rsid w:val="00932298"/>
    <w:rsid w:val="00933668"/>
    <w:rsid w:val="00937A20"/>
    <w:rsid w:val="0094222E"/>
    <w:rsid w:val="00944BCE"/>
    <w:rsid w:val="00944F33"/>
    <w:rsid w:val="00947853"/>
    <w:rsid w:val="00960058"/>
    <w:rsid w:val="00962443"/>
    <w:rsid w:val="00963469"/>
    <w:rsid w:val="00963741"/>
    <w:rsid w:val="009654B5"/>
    <w:rsid w:val="0096657C"/>
    <w:rsid w:val="00970DBA"/>
    <w:rsid w:val="00971D15"/>
    <w:rsid w:val="00975950"/>
    <w:rsid w:val="009830DF"/>
    <w:rsid w:val="00987AD9"/>
    <w:rsid w:val="009A095A"/>
    <w:rsid w:val="009A18BE"/>
    <w:rsid w:val="009A3341"/>
    <w:rsid w:val="009A394F"/>
    <w:rsid w:val="009A68EF"/>
    <w:rsid w:val="009A7834"/>
    <w:rsid w:val="009B1999"/>
    <w:rsid w:val="009B206C"/>
    <w:rsid w:val="009C1B3A"/>
    <w:rsid w:val="009C2281"/>
    <w:rsid w:val="009C2EA4"/>
    <w:rsid w:val="009D2132"/>
    <w:rsid w:val="009D2C4D"/>
    <w:rsid w:val="009E0467"/>
    <w:rsid w:val="009E1F00"/>
    <w:rsid w:val="009E5EE7"/>
    <w:rsid w:val="009F109E"/>
    <w:rsid w:val="009F24D1"/>
    <w:rsid w:val="009F5FC6"/>
    <w:rsid w:val="00A0453B"/>
    <w:rsid w:val="00A05B43"/>
    <w:rsid w:val="00A13835"/>
    <w:rsid w:val="00A140AF"/>
    <w:rsid w:val="00A15592"/>
    <w:rsid w:val="00A164BE"/>
    <w:rsid w:val="00A33EDF"/>
    <w:rsid w:val="00A34243"/>
    <w:rsid w:val="00A41248"/>
    <w:rsid w:val="00A4178C"/>
    <w:rsid w:val="00A425BA"/>
    <w:rsid w:val="00A43B0D"/>
    <w:rsid w:val="00A45F98"/>
    <w:rsid w:val="00A46BED"/>
    <w:rsid w:val="00A517A1"/>
    <w:rsid w:val="00A57443"/>
    <w:rsid w:val="00A61418"/>
    <w:rsid w:val="00A638C6"/>
    <w:rsid w:val="00A70461"/>
    <w:rsid w:val="00A758C0"/>
    <w:rsid w:val="00A7654D"/>
    <w:rsid w:val="00A77CF9"/>
    <w:rsid w:val="00A8173E"/>
    <w:rsid w:val="00A83575"/>
    <w:rsid w:val="00A866F1"/>
    <w:rsid w:val="00A9421C"/>
    <w:rsid w:val="00A9712E"/>
    <w:rsid w:val="00A973A1"/>
    <w:rsid w:val="00A975A6"/>
    <w:rsid w:val="00AA2D6F"/>
    <w:rsid w:val="00AA6377"/>
    <w:rsid w:val="00AB0F4E"/>
    <w:rsid w:val="00AB176F"/>
    <w:rsid w:val="00AB4FAC"/>
    <w:rsid w:val="00AB61C5"/>
    <w:rsid w:val="00AC0AA7"/>
    <w:rsid w:val="00AC0E22"/>
    <w:rsid w:val="00AC2188"/>
    <w:rsid w:val="00AC52A1"/>
    <w:rsid w:val="00AD692C"/>
    <w:rsid w:val="00AD7A12"/>
    <w:rsid w:val="00AE0B84"/>
    <w:rsid w:val="00AE1BB7"/>
    <w:rsid w:val="00AE344C"/>
    <w:rsid w:val="00AF0B60"/>
    <w:rsid w:val="00AF11D5"/>
    <w:rsid w:val="00AF556D"/>
    <w:rsid w:val="00AF5E90"/>
    <w:rsid w:val="00AF7272"/>
    <w:rsid w:val="00AF76D6"/>
    <w:rsid w:val="00AF7995"/>
    <w:rsid w:val="00B0001F"/>
    <w:rsid w:val="00B0252D"/>
    <w:rsid w:val="00B02AC5"/>
    <w:rsid w:val="00B02F6C"/>
    <w:rsid w:val="00B04569"/>
    <w:rsid w:val="00B069D5"/>
    <w:rsid w:val="00B1360F"/>
    <w:rsid w:val="00B17AC1"/>
    <w:rsid w:val="00B228EB"/>
    <w:rsid w:val="00B22C33"/>
    <w:rsid w:val="00B35731"/>
    <w:rsid w:val="00B37AD5"/>
    <w:rsid w:val="00B40CBD"/>
    <w:rsid w:val="00B4172E"/>
    <w:rsid w:val="00B41BDC"/>
    <w:rsid w:val="00B433DB"/>
    <w:rsid w:val="00B437A3"/>
    <w:rsid w:val="00B43FC6"/>
    <w:rsid w:val="00B4679E"/>
    <w:rsid w:val="00B51101"/>
    <w:rsid w:val="00B52254"/>
    <w:rsid w:val="00B527BC"/>
    <w:rsid w:val="00B57667"/>
    <w:rsid w:val="00B61D8B"/>
    <w:rsid w:val="00B67E17"/>
    <w:rsid w:val="00B71E61"/>
    <w:rsid w:val="00B730FF"/>
    <w:rsid w:val="00B7386D"/>
    <w:rsid w:val="00B73F4D"/>
    <w:rsid w:val="00B7429A"/>
    <w:rsid w:val="00B74685"/>
    <w:rsid w:val="00B75A1D"/>
    <w:rsid w:val="00B80807"/>
    <w:rsid w:val="00B81BC7"/>
    <w:rsid w:val="00B82C61"/>
    <w:rsid w:val="00B82C67"/>
    <w:rsid w:val="00B82E7C"/>
    <w:rsid w:val="00B83CE5"/>
    <w:rsid w:val="00B85C06"/>
    <w:rsid w:val="00B86AE6"/>
    <w:rsid w:val="00B940B8"/>
    <w:rsid w:val="00B94AF4"/>
    <w:rsid w:val="00B95B9D"/>
    <w:rsid w:val="00B9603D"/>
    <w:rsid w:val="00B96AB0"/>
    <w:rsid w:val="00BA5322"/>
    <w:rsid w:val="00BB2AA4"/>
    <w:rsid w:val="00BB3C2C"/>
    <w:rsid w:val="00BB6D34"/>
    <w:rsid w:val="00BC133B"/>
    <w:rsid w:val="00BC1F03"/>
    <w:rsid w:val="00BD0311"/>
    <w:rsid w:val="00BD0829"/>
    <w:rsid w:val="00BD17F9"/>
    <w:rsid w:val="00BD6B2A"/>
    <w:rsid w:val="00BD77F1"/>
    <w:rsid w:val="00BD7C0A"/>
    <w:rsid w:val="00BE0C73"/>
    <w:rsid w:val="00BE2340"/>
    <w:rsid w:val="00BF420E"/>
    <w:rsid w:val="00C0027C"/>
    <w:rsid w:val="00C0127F"/>
    <w:rsid w:val="00C03199"/>
    <w:rsid w:val="00C118A2"/>
    <w:rsid w:val="00C15D2A"/>
    <w:rsid w:val="00C24082"/>
    <w:rsid w:val="00C2488D"/>
    <w:rsid w:val="00C24F4B"/>
    <w:rsid w:val="00C2608A"/>
    <w:rsid w:val="00C27664"/>
    <w:rsid w:val="00C27C43"/>
    <w:rsid w:val="00C3366C"/>
    <w:rsid w:val="00C3764B"/>
    <w:rsid w:val="00C41D0E"/>
    <w:rsid w:val="00C41E2B"/>
    <w:rsid w:val="00C45B1B"/>
    <w:rsid w:val="00C46B14"/>
    <w:rsid w:val="00C54FC4"/>
    <w:rsid w:val="00C55840"/>
    <w:rsid w:val="00C55F5A"/>
    <w:rsid w:val="00C60AB7"/>
    <w:rsid w:val="00C61A7A"/>
    <w:rsid w:val="00C62DAA"/>
    <w:rsid w:val="00C62F73"/>
    <w:rsid w:val="00C71B1A"/>
    <w:rsid w:val="00C72FE0"/>
    <w:rsid w:val="00C7772D"/>
    <w:rsid w:val="00C80189"/>
    <w:rsid w:val="00C819A2"/>
    <w:rsid w:val="00C81D8C"/>
    <w:rsid w:val="00C924F0"/>
    <w:rsid w:val="00C938B6"/>
    <w:rsid w:val="00C94E84"/>
    <w:rsid w:val="00C9721A"/>
    <w:rsid w:val="00CA361C"/>
    <w:rsid w:val="00CA6FCA"/>
    <w:rsid w:val="00CA70B9"/>
    <w:rsid w:val="00CA7621"/>
    <w:rsid w:val="00CB184D"/>
    <w:rsid w:val="00CB62A8"/>
    <w:rsid w:val="00CC3041"/>
    <w:rsid w:val="00CC4642"/>
    <w:rsid w:val="00CE3F01"/>
    <w:rsid w:val="00CE475B"/>
    <w:rsid w:val="00CE5103"/>
    <w:rsid w:val="00CE65DE"/>
    <w:rsid w:val="00CE728F"/>
    <w:rsid w:val="00CF4DDC"/>
    <w:rsid w:val="00CF5E49"/>
    <w:rsid w:val="00CF6618"/>
    <w:rsid w:val="00D125FB"/>
    <w:rsid w:val="00D14532"/>
    <w:rsid w:val="00D14B3D"/>
    <w:rsid w:val="00D15F59"/>
    <w:rsid w:val="00D206D0"/>
    <w:rsid w:val="00D22E58"/>
    <w:rsid w:val="00D24635"/>
    <w:rsid w:val="00D25941"/>
    <w:rsid w:val="00D27CF4"/>
    <w:rsid w:val="00D306CE"/>
    <w:rsid w:val="00D316DB"/>
    <w:rsid w:val="00D323A7"/>
    <w:rsid w:val="00D41883"/>
    <w:rsid w:val="00D4303E"/>
    <w:rsid w:val="00D4340C"/>
    <w:rsid w:val="00D46F64"/>
    <w:rsid w:val="00D51BAE"/>
    <w:rsid w:val="00D52A80"/>
    <w:rsid w:val="00D56502"/>
    <w:rsid w:val="00D635DB"/>
    <w:rsid w:val="00D64EFB"/>
    <w:rsid w:val="00D74AF8"/>
    <w:rsid w:val="00D75C50"/>
    <w:rsid w:val="00D77FE4"/>
    <w:rsid w:val="00D86427"/>
    <w:rsid w:val="00D87275"/>
    <w:rsid w:val="00D90546"/>
    <w:rsid w:val="00D91017"/>
    <w:rsid w:val="00D97476"/>
    <w:rsid w:val="00D975BB"/>
    <w:rsid w:val="00DA16F2"/>
    <w:rsid w:val="00DA4D90"/>
    <w:rsid w:val="00DA632B"/>
    <w:rsid w:val="00DA6B09"/>
    <w:rsid w:val="00DB1A61"/>
    <w:rsid w:val="00DB2436"/>
    <w:rsid w:val="00DB3BD1"/>
    <w:rsid w:val="00DB4EAD"/>
    <w:rsid w:val="00DB7AE0"/>
    <w:rsid w:val="00DC11C1"/>
    <w:rsid w:val="00DC2366"/>
    <w:rsid w:val="00DC5642"/>
    <w:rsid w:val="00DC6623"/>
    <w:rsid w:val="00DD2B65"/>
    <w:rsid w:val="00DD3110"/>
    <w:rsid w:val="00DD6122"/>
    <w:rsid w:val="00DD7CCD"/>
    <w:rsid w:val="00DE370D"/>
    <w:rsid w:val="00DE4620"/>
    <w:rsid w:val="00DE5041"/>
    <w:rsid w:val="00DF1B55"/>
    <w:rsid w:val="00DF42F5"/>
    <w:rsid w:val="00DF4D52"/>
    <w:rsid w:val="00DF5A72"/>
    <w:rsid w:val="00E11274"/>
    <w:rsid w:val="00E11A95"/>
    <w:rsid w:val="00E11D47"/>
    <w:rsid w:val="00E20C97"/>
    <w:rsid w:val="00E20E6C"/>
    <w:rsid w:val="00E24639"/>
    <w:rsid w:val="00E25994"/>
    <w:rsid w:val="00E3064A"/>
    <w:rsid w:val="00E33486"/>
    <w:rsid w:val="00E33F06"/>
    <w:rsid w:val="00E33F8E"/>
    <w:rsid w:val="00E360F5"/>
    <w:rsid w:val="00E41271"/>
    <w:rsid w:val="00E443EC"/>
    <w:rsid w:val="00E478A1"/>
    <w:rsid w:val="00E47A89"/>
    <w:rsid w:val="00E561CF"/>
    <w:rsid w:val="00E570C6"/>
    <w:rsid w:val="00E57887"/>
    <w:rsid w:val="00E6013E"/>
    <w:rsid w:val="00E64DD1"/>
    <w:rsid w:val="00E67F3B"/>
    <w:rsid w:val="00E76F06"/>
    <w:rsid w:val="00E77BED"/>
    <w:rsid w:val="00EA0D26"/>
    <w:rsid w:val="00EA46C4"/>
    <w:rsid w:val="00EA7077"/>
    <w:rsid w:val="00EB7FBE"/>
    <w:rsid w:val="00EC2E03"/>
    <w:rsid w:val="00EC318A"/>
    <w:rsid w:val="00ED128D"/>
    <w:rsid w:val="00ED22F1"/>
    <w:rsid w:val="00ED280D"/>
    <w:rsid w:val="00ED29B8"/>
    <w:rsid w:val="00ED3DF6"/>
    <w:rsid w:val="00ED4905"/>
    <w:rsid w:val="00ED7017"/>
    <w:rsid w:val="00EE2EA3"/>
    <w:rsid w:val="00EE3217"/>
    <w:rsid w:val="00EE6B74"/>
    <w:rsid w:val="00EE7FF9"/>
    <w:rsid w:val="00EF6A76"/>
    <w:rsid w:val="00EF7632"/>
    <w:rsid w:val="00F02396"/>
    <w:rsid w:val="00F0398B"/>
    <w:rsid w:val="00F07C4F"/>
    <w:rsid w:val="00F1167E"/>
    <w:rsid w:val="00F12738"/>
    <w:rsid w:val="00F12844"/>
    <w:rsid w:val="00F169EF"/>
    <w:rsid w:val="00F208E0"/>
    <w:rsid w:val="00F22D49"/>
    <w:rsid w:val="00F2425F"/>
    <w:rsid w:val="00F2577F"/>
    <w:rsid w:val="00F2638F"/>
    <w:rsid w:val="00F33AA2"/>
    <w:rsid w:val="00F37AFB"/>
    <w:rsid w:val="00F418E4"/>
    <w:rsid w:val="00F44DB0"/>
    <w:rsid w:val="00F47D3F"/>
    <w:rsid w:val="00F51713"/>
    <w:rsid w:val="00F51C13"/>
    <w:rsid w:val="00F51D2C"/>
    <w:rsid w:val="00F52CD5"/>
    <w:rsid w:val="00F52DAC"/>
    <w:rsid w:val="00F6640B"/>
    <w:rsid w:val="00F77B84"/>
    <w:rsid w:val="00F77EFF"/>
    <w:rsid w:val="00F86352"/>
    <w:rsid w:val="00F949A8"/>
    <w:rsid w:val="00F9608D"/>
    <w:rsid w:val="00FA05B4"/>
    <w:rsid w:val="00FA4243"/>
    <w:rsid w:val="00FA677E"/>
    <w:rsid w:val="00FA7690"/>
    <w:rsid w:val="00FC04DA"/>
    <w:rsid w:val="00FC13AD"/>
    <w:rsid w:val="00FC3374"/>
    <w:rsid w:val="00FC3F73"/>
    <w:rsid w:val="00FC4D97"/>
    <w:rsid w:val="00FC56BB"/>
    <w:rsid w:val="00FD08EB"/>
    <w:rsid w:val="00FE2BA8"/>
    <w:rsid w:val="00FE4646"/>
    <w:rsid w:val="00FE7430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style="mso-position-horizontal-relative:margin;mso-width-relative:margin;mso-height-relative:margin" fillcolor="none [3209]" stroke="f">
      <v:fill color="none [3209]"/>
      <v:stroke on="f"/>
      <o:colormru v:ext="edit" colors="#3cf,#60f,#60c,#93f,fuchsia,#f3c,#f39,#f6f"/>
      <o:colormenu v:ext="edit" fillcolor="none [3212]" strokecolor="none [1944]"/>
    </o:shapedefaults>
    <o:shapelayout v:ext="edit">
      <o:idmap v:ext="edit" data="1"/>
    </o:shapelayout>
  </w:shapeDefaults>
  <w:decimalSymbol w:val="."/>
  <w:listSeparator w:val=","/>
  <w14:docId w14:val="5116D993"/>
  <w15:docId w15:val="{44875B6D-9E6D-4346-9188-0BE11C6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534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34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353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39"/>
    <w:pPr>
      <w:spacing w:after="0" w:line="240" w:lineRule="auto"/>
    </w:pPr>
    <w:rPr>
      <w:rFonts w:ascii="Calibri" w:hAnsi="Calibr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39"/>
    <w:rPr>
      <w:rFonts w:ascii="Calibri" w:hAnsi="Calibr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74"/>
  </w:style>
  <w:style w:type="paragraph" w:styleId="Footer">
    <w:name w:val="footer"/>
    <w:basedOn w:val="Normal"/>
    <w:link w:val="FooterChar"/>
    <w:uiPriority w:val="99"/>
    <w:unhideWhenUsed/>
    <w:rsid w:val="00E1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74"/>
  </w:style>
  <w:style w:type="paragraph" w:styleId="ListParagraph">
    <w:name w:val="List Paragraph"/>
    <w:basedOn w:val="Normal"/>
    <w:uiPriority w:val="34"/>
    <w:qFormat/>
    <w:rsid w:val="007C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2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18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A70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E344C"/>
    <w:pPr>
      <w:spacing w:after="0" w:line="240" w:lineRule="auto"/>
    </w:pPr>
  </w:style>
  <w:style w:type="table" w:styleId="TableGrid">
    <w:name w:val="Table Grid"/>
    <w:basedOn w:val="TableNormal"/>
    <w:uiPriority w:val="39"/>
    <w:rsid w:val="00EA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hyperlink" Target="http://www.ipthailand.go.t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7AF1-56DF-4900-BB04-41DD301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507CACC5</Template>
  <TotalTime>318</TotalTime>
  <Pages>34</Pages>
  <Words>5741</Words>
  <Characters>32727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2019-07-02T04:17:00Z</cp:lastPrinted>
  <dcterms:created xsi:type="dcterms:W3CDTF">2019-07-02T04:16:00Z</dcterms:created>
  <dcterms:modified xsi:type="dcterms:W3CDTF">2019-07-03T08:11:00Z</dcterms:modified>
</cp:coreProperties>
</file>