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FF" w:rsidRPr="00DC790E" w:rsidRDefault="00AF274B" w:rsidP="00AF274B">
      <w:pPr>
        <w:jc w:val="right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proofErr w:type="spellStart"/>
      <w:r w:rsidR="004F0549" w:rsidRPr="00DC790E">
        <w:rPr>
          <w:rFonts w:ascii="TH SarabunIT๙" w:hAnsi="TH SarabunIT๙" w:cs="TH SarabunIT๙"/>
          <w:b/>
          <w:bCs/>
          <w:sz w:val="28"/>
          <w:cs/>
        </w:rPr>
        <w:t>ตท</w:t>
      </w:r>
      <w:proofErr w:type="spellEnd"/>
      <w:r w:rsidR="00EE1C1E">
        <w:rPr>
          <w:rFonts w:ascii="TH SarabunIT๙" w:hAnsi="TH SarabunIT๙" w:cs="TH SarabunIT๙" w:hint="cs"/>
          <w:b/>
          <w:bCs/>
          <w:sz w:val="28"/>
          <w:cs/>
        </w:rPr>
        <w:t>.</w:t>
      </w:r>
      <w:r w:rsidR="004F0549" w:rsidRPr="00DC790E">
        <w:rPr>
          <w:rFonts w:ascii="TH SarabunIT๙" w:hAnsi="TH SarabunIT๙" w:cs="TH SarabunIT๙"/>
          <w:b/>
          <w:bCs/>
          <w:sz w:val="28"/>
          <w:cs/>
        </w:rPr>
        <w:t>2</w:t>
      </w:r>
    </w:p>
    <w:tbl>
      <w:tblPr>
        <w:tblStyle w:val="TableGrid"/>
        <w:tblW w:w="1134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380"/>
        <w:gridCol w:w="4961"/>
      </w:tblGrid>
      <w:tr w:rsidR="004F0549" w:rsidTr="00AF274B">
        <w:trPr>
          <w:trHeight w:val="1315"/>
        </w:trPr>
        <w:tc>
          <w:tcPr>
            <w:tcW w:w="6380" w:type="dxa"/>
            <w:vMerge w:val="restart"/>
          </w:tcPr>
          <w:p w:rsidR="00CD5F99" w:rsidRPr="00CD5F99" w:rsidRDefault="00CD5F99" w:rsidP="00E84D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F274B" w:rsidRDefault="00CD5F99" w:rsidP="00CD5F99">
            <w:pPr>
              <w:tabs>
                <w:tab w:val="left" w:pos="370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6F7068">
              <w:rPr>
                <w:rFonts w:ascii="TH SarabunIT๙" w:hAnsi="TH SarabunIT๙" w:cs="TH SarabunIT๙"/>
                <w:sz w:val="28"/>
                <w:cs/>
              </w:rPr>
              <w:object w:dxaOrig="1576" w:dyaOrig="16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5pt;height:68.6pt" o:ole="" fillcolor="window">
                  <v:imagedata r:id="rId4" o:title="" croptop="2032f" cropbottom="2732f" cropleft="2626f" cropright="4568f"/>
                </v:shape>
                <o:OLEObject Type="Embed" ProgID="Word.Picture.8" ShapeID="_x0000_i1025" DrawAspect="Content" ObjectID="_1638268227" r:id="rId5"/>
              </w:object>
            </w:r>
          </w:p>
          <w:p w:rsidR="00CD5F99" w:rsidRDefault="00CD5F99" w:rsidP="00CD5F99">
            <w:pPr>
              <w:tabs>
                <w:tab w:val="left" w:pos="37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F0549" w:rsidRPr="00AF274B" w:rsidRDefault="004F0549" w:rsidP="00E84DF7">
            <w:pPr>
              <w:tabs>
                <w:tab w:val="left" w:pos="370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F274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คำขอแก้ไขเปลี่ยนแปลง</w:t>
            </w:r>
          </w:p>
          <w:p w:rsidR="004F0549" w:rsidRPr="004F0549" w:rsidRDefault="00CD5F99" w:rsidP="00AF274B">
            <w:pPr>
              <w:tabs>
                <w:tab w:val="left" w:pos="37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ข้อมูลตัวแทนดำเนินคดีละเมิดลิขสิทธิ์</w:t>
            </w:r>
          </w:p>
        </w:tc>
        <w:tc>
          <w:tcPr>
            <w:tcW w:w="4961" w:type="dxa"/>
            <w:shd w:val="clear" w:color="auto" w:fill="auto"/>
          </w:tcPr>
          <w:p w:rsidR="00AF274B" w:rsidRPr="00AF274B" w:rsidRDefault="00AF274B" w:rsidP="00E84DF7">
            <w:pPr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CD5F99" w:rsidRPr="00CD5F99" w:rsidRDefault="00CD5F99" w:rsidP="00E84DF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F0549" w:rsidRPr="00BC71B3" w:rsidRDefault="004F0549" w:rsidP="00E84DF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BC71B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สำหรับเจ้าหน้าที่</w:t>
            </w:r>
          </w:p>
          <w:p w:rsidR="004F0549" w:rsidRPr="00AF274B" w:rsidRDefault="004F0549" w:rsidP="00E84DF7">
            <w:pPr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4F0549" w:rsidRPr="00AF274B" w:rsidRDefault="00AF274B" w:rsidP="00E84D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F274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วันที่รับ</w:t>
            </w:r>
            <w:r w:rsidR="00D6757E" w:rsidRPr="00D6757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D6757E" w:rsidRPr="00D6757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D6757E" w:rsidRPr="00D6757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D6757E" w:rsidRPr="00D6757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D6757E" w:rsidRPr="00D6757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D6757E" w:rsidRPr="00D6757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4F0549" w:rsidRPr="00AF274B" w:rsidRDefault="004F0549" w:rsidP="00E84DF7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4F0549" w:rsidRPr="00AF274B" w:rsidRDefault="00AF274B" w:rsidP="00AF27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F274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คำขอเลขที่</w:t>
            </w:r>
            <w:r w:rsidR="00D6757E" w:rsidRPr="00D6757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D6757E" w:rsidRPr="00D6757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D6757E" w:rsidRPr="00D6757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D6757E" w:rsidRPr="00D6757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D6757E" w:rsidRPr="00D6757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AF274B" w:rsidRPr="00CD5F99" w:rsidRDefault="00AF274B" w:rsidP="00AF274B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4F0549" w:rsidTr="00AF274B">
        <w:trPr>
          <w:trHeight w:val="1856"/>
        </w:trPr>
        <w:tc>
          <w:tcPr>
            <w:tcW w:w="6380" w:type="dxa"/>
            <w:vMerge/>
          </w:tcPr>
          <w:p w:rsidR="004F0549" w:rsidRDefault="004F0549" w:rsidP="00E84DF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F274B" w:rsidRPr="00AF274B" w:rsidRDefault="00AF274B" w:rsidP="00E84DF7">
            <w:pPr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4F0549" w:rsidRPr="00BC71B3" w:rsidRDefault="004F0549" w:rsidP="00E84DF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BC71B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เอกสารประกอบการพิจารณา</w:t>
            </w:r>
          </w:p>
          <w:p w:rsidR="004F0549" w:rsidRPr="00AF274B" w:rsidRDefault="004F0549" w:rsidP="00E84DF7">
            <w:pPr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4F0549" w:rsidRPr="00AF274B" w:rsidRDefault="00CD5F99" w:rsidP="00E84D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4F0549" w:rsidRPr="00AF274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หลักฐานเกี่ยวกับรายการที่ขอแกไขเปลี่ยนแปลง</w:t>
            </w:r>
          </w:p>
          <w:p w:rsidR="004F0549" w:rsidRPr="00AF274B" w:rsidRDefault="00CD5F99" w:rsidP="00E84D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4F0549" w:rsidRPr="00AF274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บัตรตัว</w:t>
            </w:r>
            <w:r w:rsidR="00BC71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แทน</w:t>
            </w:r>
            <w:r w:rsidR="004F0549" w:rsidRPr="00AF274B">
              <w:rPr>
                <w:rFonts w:ascii="TH SarabunIT๙" w:hAnsi="TH SarabunIT๙" w:cs="TH SarabunIT๙"/>
                <w:sz w:val="30"/>
                <w:szCs w:val="30"/>
                <w:cs/>
              </w:rPr>
              <w:t>ใบเดิม</w:t>
            </w:r>
          </w:p>
          <w:p w:rsidR="004F0549" w:rsidRPr="00AF274B" w:rsidRDefault="00CD5F99" w:rsidP="00E84D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B751A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แบบ </w:t>
            </w:r>
            <w:proofErr w:type="spellStart"/>
            <w:r w:rsidR="00B751AC">
              <w:rPr>
                <w:rFonts w:ascii="TH SarabunIT๙" w:hAnsi="TH SarabunIT๙" w:cs="TH SarabunIT๙"/>
                <w:sz w:val="30"/>
                <w:szCs w:val="30"/>
                <w:cs/>
              </w:rPr>
              <w:t>ตท</w:t>
            </w:r>
            <w:proofErr w:type="spellEnd"/>
            <w:r w:rsidR="00B751AC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="004F0549" w:rsidRPr="00AF274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  <w:p w:rsidR="004F0549" w:rsidRPr="00AF274B" w:rsidRDefault="00CD5F99" w:rsidP="00E84D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4F0549" w:rsidRPr="00AF274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หลักฐาน</w:t>
            </w:r>
            <w:proofErr w:type="spellStart"/>
            <w:r w:rsidR="004F0549" w:rsidRPr="00AF274B">
              <w:rPr>
                <w:rFonts w:ascii="TH SarabunIT๙" w:hAnsi="TH SarabunIT๙" w:cs="TH SarabunIT๙"/>
                <w:sz w:val="30"/>
                <w:szCs w:val="30"/>
                <w:cs/>
              </w:rPr>
              <w:t>อื่นๆ</w:t>
            </w:r>
            <w:proofErr w:type="spellEnd"/>
            <w:r w:rsidR="004F0549" w:rsidRPr="00AF274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(ถ้ามี)</w:t>
            </w:r>
          </w:p>
          <w:p w:rsidR="00DC790E" w:rsidRPr="00AF274B" w:rsidRDefault="00DC790E" w:rsidP="00E84DF7">
            <w:pPr>
              <w:rPr>
                <w:rFonts w:ascii="TH SarabunIT๙" w:hAnsi="TH SarabunIT๙" w:cs="TH SarabunIT๙"/>
                <w:b/>
                <w:bCs/>
                <w:sz w:val="10"/>
                <w:szCs w:val="10"/>
                <w:cs/>
              </w:rPr>
            </w:pPr>
          </w:p>
        </w:tc>
      </w:tr>
      <w:tr w:rsidR="00E84DF7" w:rsidTr="00AF274B">
        <w:tblPrEx>
          <w:tblLook w:val="0000" w:firstRow="0" w:lastRow="0" w:firstColumn="0" w:lastColumn="0" w:noHBand="0" w:noVBand="0"/>
        </w:tblPrEx>
        <w:trPr>
          <w:trHeight w:val="2962"/>
        </w:trPr>
        <w:tc>
          <w:tcPr>
            <w:tcW w:w="11341" w:type="dxa"/>
            <w:gridSpan w:val="2"/>
          </w:tcPr>
          <w:p w:rsidR="00E84DF7" w:rsidRPr="00DC790E" w:rsidRDefault="00E84DF7" w:rsidP="00D6757E">
            <w:pPr>
              <w:ind w:left="174" w:right="-16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E84DF7" w:rsidRDefault="00D6757E" w:rsidP="00D6757E">
            <w:pPr>
              <w:widowControl w:val="0"/>
              <w:tabs>
                <w:tab w:val="left" w:pos="8113"/>
                <w:tab w:val="left" w:pos="10806"/>
              </w:tabs>
              <w:autoSpaceDE w:val="0"/>
              <w:autoSpaceDN w:val="0"/>
              <w:adjustRightInd w:val="0"/>
              <w:spacing w:line="466" w:lineRule="exact"/>
              <w:ind w:left="174" w:right="32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ผู้ยื่นคำขอ</w:t>
            </w:r>
            <w:r w:rsidR="00EE5DD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ชื่อบุคคล/</w:t>
            </w:r>
            <w:r w:rsidR="00CD5F9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นิติบุคคล</w:t>
            </w:r>
            <w:r w:rsidR="00CD5F9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E84DF7"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สัญชาติ</w:t>
            </w:r>
            <w:r w:rsid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</w:p>
          <w:p w:rsidR="00EC6191" w:rsidRPr="00CD5F99" w:rsidRDefault="00EC6191" w:rsidP="00D6757E">
            <w:pPr>
              <w:widowControl w:val="0"/>
              <w:tabs>
                <w:tab w:val="left" w:pos="8113"/>
                <w:tab w:val="left" w:pos="10806"/>
              </w:tabs>
              <w:autoSpaceDE w:val="0"/>
              <w:autoSpaceDN w:val="0"/>
              <w:adjustRightInd w:val="0"/>
              <w:spacing w:line="466" w:lineRule="exact"/>
              <w:ind w:left="174" w:right="32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เลขที่บัตรประจำตัวประชาชน/</w:t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เลขที่หนังสือเดินทาง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/</w:t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เลขที่นิติบุคคล</w:t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</w:p>
          <w:p w:rsidR="00E84DF7" w:rsidRPr="00EC6191" w:rsidRDefault="00E84DF7" w:rsidP="00C07D84">
            <w:pPr>
              <w:widowControl w:val="0"/>
              <w:tabs>
                <w:tab w:val="left" w:pos="1734"/>
              </w:tabs>
              <w:autoSpaceDE w:val="0"/>
              <w:autoSpaceDN w:val="0"/>
              <w:adjustRightInd w:val="0"/>
              <w:spacing w:line="466" w:lineRule="exact"/>
              <w:ind w:left="174"/>
              <w:jc w:val="thaiDistribute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</w:rPr>
            </w:pP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บ้านเลขที่</w:t>
            </w:r>
            <w:r w:rsidR="00C07D8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C07D84" w:rsidRPr="00C07D8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หมู่ที่</w:t>
            </w:r>
            <w:r w:rsidR="00C07D84" w:rsidRPr="00C07D8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C07D84" w:rsidRPr="00C07D8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ตรอก/ซอย</w:t>
            </w:r>
            <w:r w:rsid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ถนน</w:t>
            </w:r>
            <w:r w:rsidR="00EC6191"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EC6191"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EC6191"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ตำบล/แขว</w:t>
            </w:r>
            <w:r w:rsidR="00AF274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ง</w:t>
            </w:r>
            <w:r w:rsidR="00EC6191"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EC6191"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EC6191"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</w:p>
          <w:p w:rsidR="00E84DF7" w:rsidRPr="00AF274B" w:rsidRDefault="00EC6191" w:rsidP="00D6757E">
            <w:pPr>
              <w:widowControl w:val="0"/>
              <w:autoSpaceDE w:val="0"/>
              <w:autoSpaceDN w:val="0"/>
              <w:adjustRightInd w:val="0"/>
              <w:spacing w:line="466" w:lineRule="exact"/>
              <w:ind w:left="174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อำเภอ/เขต</w:t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E84DF7"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จังหวัด</w:t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E84DF7"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รหัสไปรษณีย์</w:t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</w:p>
          <w:p w:rsidR="00E84DF7" w:rsidRPr="00AF274B" w:rsidRDefault="00E84DF7" w:rsidP="00D6757E">
            <w:pPr>
              <w:widowControl w:val="0"/>
              <w:autoSpaceDE w:val="0"/>
              <w:autoSpaceDN w:val="0"/>
              <w:adjustRightInd w:val="0"/>
              <w:spacing w:line="466" w:lineRule="exact"/>
              <w:ind w:left="174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โทรศัพท์</w:t>
            </w:r>
            <w:r w:rsidR="00EC6191" w:rsidRPr="00BC71B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EC6191"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EC6191"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EC6191"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EC6191"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โทรศัพท์มือถือ</w:t>
            </w:r>
            <w:r w:rsidR="00EC6191"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EC6191"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EC6191"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EC6191"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โทรสาร</w:t>
            </w:r>
            <w:r w:rsid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</w:p>
          <w:p w:rsidR="00E84DF7" w:rsidRPr="00AF274B" w:rsidRDefault="00E84DF7" w:rsidP="00D6757E">
            <w:pPr>
              <w:widowControl w:val="0"/>
              <w:autoSpaceDE w:val="0"/>
              <w:autoSpaceDN w:val="0"/>
              <w:adjustRightInd w:val="0"/>
              <w:spacing w:line="466" w:lineRule="exact"/>
              <w:ind w:left="174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E</w:t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-</w:t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mail</w:t>
            </w:r>
            <w:r w:rsidR="00EC6191"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EC6191"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EC6191"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EC6191"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EC6191"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EC6191"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</w:p>
          <w:p w:rsidR="00E84DF7" w:rsidRPr="00AF274B" w:rsidRDefault="00E84DF7" w:rsidP="00D6757E">
            <w:pPr>
              <w:spacing w:line="466" w:lineRule="exact"/>
              <w:ind w:left="174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ในฐานะ </w:t>
            </w:r>
            <w:r w:rsidR="00BC71B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="006D235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sym w:font="Wingdings 2" w:char="F0A3"/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เจาของลิขสิทธิ์   </w:t>
            </w:r>
            <w:r w:rsidR="006D235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sym w:font="Wingdings 2" w:char="F0A3"/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ผู</w:t>
            </w:r>
            <w:proofErr w:type="spellEnd"/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</w:t>
            </w:r>
            <w:r w:rsidR="009E02F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แต่ง</w:t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ตั้งตัวแทน  </w:t>
            </w:r>
            <w:r w:rsidR="00BC71B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6D235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sym w:font="Wingdings 2" w:char="F0A3"/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ตัวแทน</w:t>
            </w:r>
          </w:p>
          <w:p w:rsidR="00E84DF7" w:rsidRPr="00AF274B" w:rsidRDefault="00E84DF7" w:rsidP="00D6757E">
            <w:pPr>
              <w:spacing w:line="466" w:lineRule="exact"/>
              <w:ind w:left="174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ขอแก้ไขเปลี่ยนแปลงรายการตามคำขอแจ้งข้อมูลตัวแทนดำเนินคดีละเมิดลิขสิทธ</w:t>
            </w:r>
            <w:r w:rsidR="00DC790E"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ิ์ตามคำขอ </w:t>
            </w:r>
            <w:proofErr w:type="spellStart"/>
            <w:r w:rsidR="00DC790E"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ตท</w:t>
            </w:r>
            <w:proofErr w:type="spellEnd"/>
            <w:r w:rsidR="00317E79" w:rsidRPr="00AF274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.</w:t>
            </w:r>
            <w:r w:rsidR="00DC790E"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1 </w:t>
            </w:r>
            <w:r w:rsidR="00EC619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เลขที่</w:t>
            </w:r>
            <w:r w:rsidR="00EC6191"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EC6191"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EC6191"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EC6191"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</w:p>
          <w:p w:rsidR="00E84DF7" w:rsidRPr="00AF274B" w:rsidRDefault="00DC790E" w:rsidP="00D6757E">
            <w:pPr>
              <w:widowControl w:val="0"/>
              <w:autoSpaceDE w:val="0"/>
              <w:autoSpaceDN w:val="0"/>
              <w:adjustRightInd w:val="0"/>
              <w:spacing w:line="466" w:lineRule="exact"/>
              <w:ind w:left="174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F274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จากเดิมเป็น ดังนี้</w:t>
            </w:r>
          </w:p>
          <w:p w:rsidR="00DC790E" w:rsidRDefault="00D6757E" w:rsidP="00D6757E">
            <w:pPr>
              <w:widowControl w:val="0"/>
              <w:autoSpaceDE w:val="0"/>
              <w:autoSpaceDN w:val="0"/>
              <w:adjustRightInd w:val="0"/>
              <w:spacing w:line="466" w:lineRule="exact"/>
              <w:ind w:left="174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ab/>
            </w:r>
            <w:r w:rsidR="00EC619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(1)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</w:p>
          <w:p w:rsidR="00EC6191" w:rsidRDefault="00D6757E" w:rsidP="00D6757E">
            <w:pPr>
              <w:widowControl w:val="0"/>
              <w:autoSpaceDE w:val="0"/>
              <w:autoSpaceDN w:val="0"/>
              <w:adjustRightInd w:val="0"/>
              <w:spacing w:line="466" w:lineRule="exact"/>
              <w:ind w:left="174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</w:rPr>
            </w:pP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bookmarkStart w:id="0" w:name="_GoBack"/>
            <w:bookmarkEnd w:id="0"/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</w:p>
          <w:p w:rsidR="00D6757E" w:rsidRPr="00D6757E" w:rsidRDefault="00D6757E" w:rsidP="00D6757E">
            <w:pPr>
              <w:widowControl w:val="0"/>
              <w:autoSpaceDE w:val="0"/>
              <w:autoSpaceDN w:val="0"/>
              <w:adjustRightInd w:val="0"/>
              <w:spacing w:line="466" w:lineRule="exact"/>
              <w:ind w:left="174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</w:p>
          <w:p w:rsidR="00DC790E" w:rsidRDefault="00D6757E" w:rsidP="00D6757E">
            <w:pPr>
              <w:widowControl w:val="0"/>
              <w:autoSpaceDE w:val="0"/>
              <w:autoSpaceDN w:val="0"/>
              <w:adjustRightInd w:val="0"/>
              <w:spacing w:line="466" w:lineRule="exact"/>
              <w:ind w:left="174" w:firstLine="6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ab/>
            </w:r>
            <w:r w:rsidR="00DC790E"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="00DC790E" w:rsidRPr="00AF274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2</w:t>
            </w:r>
            <w:r w:rsidR="00EC619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)</w:t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</w:p>
          <w:p w:rsidR="00D6757E" w:rsidRDefault="00D6757E" w:rsidP="00D6757E">
            <w:pPr>
              <w:widowControl w:val="0"/>
              <w:autoSpaceDE w:val="0"/>
              <w:autoSpaceDN w:val="0"/>
              <w:adjustRightInd w:val="0"/>
              <w:spacing w:line="466" w:lineRule="exact"/>
              <w:ind w:left="174" w:firstLine="6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</w:p>
          <w:p w:rsidR="00D6757E" w:rsidRPr="00AF274B" w:rsidRDefault="00D6757E" w:rsidP="00D6757E">
            <w:pPr>
              <w:widowControl w:val="0"/>
              <w:autoSpaceDE w:val="0"/>
              <w:autoSpaceDN w:val="0"/>
              <w:adjustRightInd w:val="0"/>
              <w:spacing w:line="466" w:lineRule="exact"/>
              <w:ind w:left="174" w:firstLine="6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</w:p>
          <w:p w:rsidR="00E84DF7" w:rsidRPr="00AF274B" w:rsidRDefault="00BC71B3" w:rsidP="00BC71B3">
            <w:pPr>
              <w:widowControl w:val="0"/>
              <w:autoSpaceDE w:val="0"/>
              <w:autoSpaceDN w:val="0"/>
              <w:adjustRightInd w:val="0"/>
              <w:spacing w:line="466" w:lineRule="exact"/>
              <w:ind w:left="174" w:right="323"/>
              <w:jc w:val="thaiDistribute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ab/>
            </w:r>
            <w:r w:rsidR="00DC790E"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ข</w:t>
            </w:r>
            <w:proofErr w:type="spellStart"/>
            <w:r w:rsidR="00DC790E"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าพ</w:t>
            </w:r>
            <w:proofErr w:type="spellEnd"/>
            <w:r w:rsidR="00DC790E"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เจาขอรับรองว</w:t>
            </w:r>
            <w:proofErr w:type="spellStart"/>
            <w:r w:rsidR="00DC790E"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าข</w:t>
            </w:r>
            <w:proofErr w:type="spellEnd"/>
            <w:r w:rsidR="00DC790E"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</w:t>
            </w:r>
            <w:proofErr w:type="spellStart"/>
            <w:r w:rsidR="00DC790E"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อค</w:t>
            </w:r>
            <w:proofErr w:type="spellEnd"/>
            <w:r w:rsidR="00DC790E"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วามข</w:t>
            </w:r>
            <w:proofErr w:type="spellStart"/>
            <w:r w:rsidR="00DC790E"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างต</w:t>
            </w:r>
            <w:proofErr w:type="spellEnd"/>
            <w:r w:rsidR="00DC790E"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</w:t>
            </w:r>
            <w:proofErr w:type="spellStart"/>
            <w:r w:rsidR="00DC790E"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นเป</w:t>
            </w:r>
            <w:proofErr w:type="spellEnd"/>
            <w:r w:rsidR="00DC790E"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นความจริงทุกประการ และทราบว่าการแจ้งข้อมูลตัวแทนเป็นการดำเนินการ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           </w:t>
            </w:r>
            <w:r w:rsidR="00DC790E"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โดยสมัครใจ</w:t>
            </w:r>
            <w:r w:rsidR="00D6757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และ</w:t>
            </w:r>
            <w:r w:rsidR="00DC790E" w:rsidRPr="00D6757E">
              <w:rPr>
                <w:rFonts w:ascii="TH SarabunIT๙" w:eastAsia="Times New Roman" w:hAnsi="TH SarabunIT๙" w:cs="TH SarabunIT๙"/>
                <w:color w:val="000000"/>
                <w:spacing w:val="6"/>
                <w:sz w:val="30"/>
                <w:szCs w:val="30"/>
                <w:cs/>
              </w:rPr>
              <w:t>มิใช่การรับรอง</w:t>
            </w:r>
            <w:r w:rsidR="00DC790E" w:rsidRPr="00D6757E">
              <w:rPr>
                <w:rFonts w:ascii="TH SarabunIT๙" w:eastAsia="Times New Roman" w:hAnsi="TH SarabunIT๙" w:cs="TH SarabunIT๙"/>
                <w:color w:val="000000"/>
                <w:spacing w:val="10"/>
                <w:sz w:val="30"/>
                <w:szCs w:val="30"/>
                <w:cs/>
              </w:rPr>
              <w:t>สิทธิหรือก่อให้เกิดสิทธิ</w:t>
            </w:r>
            <w:proofErr w:type="spellStart"/>
            <w:r w:rsidR="00DC790E" w:rsidRPr="00D6757E">
              <w:rPr>
                <w:rFonts w:ascii="TH SarabunIT๙" w:eastAsia="Times New Roman" w:hAnsi="TH SarabunIT๙" w:cs="TH SarabunIT๙"/>
                <w:color w:val="000000"/>
                <w:spacing w:val="6"/>
                <w:sz w:val="30"/>
                <w:szCs w:val="30"/>
                <w:cs/>
              </w:rPr>
              <w:t>ใดๆ</w:t>
            </w:r>
            <w:proofErr w:type="spellEnd"/>
            <w:r w:rsidR="00DC790E" w:rsidRPr="00D6757E">
              <w:rPr>
                <w:rFonts w:ascii="TH SarabunIT๙" w:eastAsia="Times New Roman" w:hAnsi="TH SarabunIT๙" w:cs="TH SarabunIT๙"/>
                <w:color w:val="000000"/>
                <w:spacing w:val="6"/>
                <w:sz w:val="30"/>
                <w:szCs w:val="30"/>
                <w:cs/>
              </w:rPr>
              <w:t xml:space="preserve"> ตามกฎหมาย </w:t>
            </w:r>
            <w:r w:rsidR="00DC790E" w:rsidRPr="00D6757E">
              <w:rPr>
                <w:rFonts w:ascii="TH SarabunIT๙" w:eastAsia="Times New Roman" w:hAnsi="TH SarabunIT๙" w:cs="TH SarabunIT๙"/>
                <w:color w:val="000000"/>
                <w:spacing w:val="2"/>
                <w:sz w:val="30"/>
                <w:szCs w:val="30"/>
                <w:cs/>
              </w:rPr>
              <w:t>รวมทั้งยินยอมให้กรมทรัพย์สินทางปัญญาคัดลอกและเปิดเผยข้อมูล เอกสาร</w:t>
            </w:r>
            <w:r w:rsidR="00DC790E"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หลักฐานที่ยื่นประกอบการแจ้งข้อมูลต่อสาธารณชน</w:t>
            </w:r>
          </w:p>
          <w:p w:rsidR="005B167E" w:rsidRPr="00AF274B" w:rsidRDefault="005B167E" w:rsidP="00D6757E">
            <w:pPr>
              <w:widowControl w:val="0"/>
              <w:autoSpaceDE w:val="0"/>
              <w:autoSpaceDN w:val="0"/>
              <w:adjustRightInd w:val="0"/>
              <w:spacing w:line="466" w:lineRule="exact"/>
              <w:ind w:left="174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  <w:p w:rsidR="005B167E" w:rsidRPr="00AF274B" w:rsidRDefault="005B167E" w:rsidP="00FE2817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line="466" w:lineRule="exact"/>
              <w:ind w:left="174" w:right="323"/>
              <w:jc w:val="thaiDistribute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F274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 xml:space="preserve">        </w:t>
            </w:r>
            <w:r w:rsidRPr="00AF274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ประทับตรานิติบุคคล (ถ้ามี)                </w:t>
            </w:r>
            <w:r w:rsidR="00BC71B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                       ลงชื่อ</w:t>
            </w:r>
            <w:r w:rsidR="00FE2817" w:rsidRPr="00FE28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FE2817">
              <w:rPr>
                <w:rFonts w:ascii="TH SarabunIT๙" w:eastAsia="Times New Roman" w:hAnsi="TH SarabunIT๙" w:cs="TH SarabunIT๙" w:hint="cs"/>
                <w:color w:val="000000"/>
                <w:spacing w:val="-12"/>
                <w:sz w:val="30"/>
                <w:szCs w:val="30"/>
                <w:cs/>
              </w:rPr>
              <w:t>(ผู้ยื่นคำขอ)</w:t>
            </w:r>
          </w:p>
          <w:p w:rsidR="005B167E" w:rsidRPr="00AF274B" w:rsidRDefault="005B167E" w:rsidP="00D6757E">
            <w:pPr>
              <w:widowControl w:val="0"/>
              <w:autoSpaceDE w:val="0"/>
              <w:autoSpaceDN w:val="0"/>
              <w:adjustRightInd w:val="0"/>
              <w:spacing w:line="466" w:lineRule="exact"/>
              <w:ind w:left="174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F274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                                                                               </w:t>
            </w:r>
            <w:r w:rsidR="00D6757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    </w:t>
            </w:r>
            <w:r w:rsidRPr="00AF274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D6757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F274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(</w:t>
            </w:r>
            <w:r w:rsid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AF274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)</w:t>
            </w:r>
          </w:p>
          <w:p w:rsidR="005B167E" w:rsidRPr="00AF274B" w:rsidRDefault="005B167E" w:rsidP="00D6757E">
            <w:pPr>
              <w:widowControl w:val="0"/>
              <w:autoSpaceDE w:val="0"/>
              <w:autoSpaceDN w:val="0"/>
              <w:adjustRightInd w:val="0"/>
              <w:spacing w:line="466" w:lineRule="exact"/>
              <w:ind w:left="174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F274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                                                                             </w:t>
            </w:r>
            <w:r w:rsidR="00D6757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        วันที่</w:t>
            </w:r>
            <w:r w:rsidR="00D6757E"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D6757E"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D6757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u w:val="dotted"/>
                <w:cs/>
              </w:rPr>
              <w:t xml:space="preserve">  </w:t>
            </w:r>
            <w:r w:rsidRPr="00AF274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เดือน</w:t>
            </w:r>
            <w:r w:rsidR="00D6757E"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D6757E"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D6757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u w:val="dotted"/>
                <w:cs/>
              </w:rPr>
              <w:t xml:space="preserve">  </w:t>
            </w:r>
            <w:r w:rsidRPr="00AF274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พ.ศ. </w:t>
            </w:r>
            <w:r w:rsidR="00D6757E"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D6757E"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</w:p>
          <w:p w:rsidR="00DC790E" w:rsidRPr="00E84DF7" w:rsidRDefault="00DC790E" w:rsidP="00D6757E">
            <w:pPr>
              <w:widowControl w:val="0"/>
              <w:autoSpaceDE w:val="0"/>
              <w:autoSpaceDN w:val="0"/>
              <w:adjustRightInd w:val="0"/>
              <w:spacing w:line="466" w:lineRule="exact"/>
              <w:ind w:left="17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4F0549" w:rsidRPr="004F0549" w:rsidRDefault="004F0549" w:rsidP="004F0549">
      <w:pPr>
        <w:rPr>
          <w:rFonts w:ascii="TH SarabunIT๙" w:hAnsi="TH SarabunIT๙" w:cs="TH SarabunIT๙"/>
          <w:b/>
          <w:bCs/>
          <w:sz w:val="24"/>
          <w:szCs w:val="24"/>
          <w:cs/>
        </w:rPr>
      </w:pPr>
    </w:p>
    <w:sectPr w:rsidR="004F0549" w:rsidRPr="004F0549" w:rsidSect="00AF274B">
      <w:pgSz w:w="12240" w:h="15840"/>
      <w:pgMar w:top="142" w:right="616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49"/>
    <w:rsid w:val="00266FDC"/>
    <w:rsid w:val="002C34D3"/>
    <w:rsid w:val="00317E79"/>
    <w:rsid w:val="004631FF"/>
    <w:rsid w:val="004F0549"/>
    <w:rsid w:val="00510F3D"/>
    <w:rsid w:val="005B167E"/>
    <w:rsid w:val="006D2356"/>
    <w:rsid w:val="007A216E"/>
    <w:rsid w:val="008A3800"/>
    <w:rsid w:val="009E02F6"/>
    <w:rsid w:val="00A16753"/>
    <w:rsid w:val="00AF274B"/>
    <w:rsid w:val="00B751AC"/>
    <w:rsid w:val="00BC71B3"/>
    <w:rsid w:val="00C07D84"/>
    <w:rsid w:val="00C56052"/>
    <w:rsid w:val="00CD5F99"/>
    <w:rsid w:val="00D6757E"/>
    <w:rsid w:val="00DC2F8B"/>
    <w:rsid w:val="00DC790E"/>
    <w:rsid w:val="00E84DF7"/>
    <w:rsid w:val="00EC6191"/>
    <w:rsid w:val="00EE1C1E"/>
    <w:rsid w:val="00EE5DDD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B8B3AF"/>
  <w15:chartTrackingRefBased/>
  <w15:docId w15:val="{36F2A44A-80AB-45A0-B6A7-29CF49E5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FD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D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88FA8D48</Template>
  <TotalTime>85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2019-12-18T03:52:00Z</cp:lastPrinted>
  <dcterms:created xsi:type="dcterms:W3CDTF">2019-12-11T11:31:00Z</dcterms:created>
  <dcterms:modified xsi:type="dcterms:W3CDTF">2019-12-19T06:44:00Z</dcterms:modified>
</cp:coreProperties>
</file>