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FF" w:rsidRPr="00F95D5C" w:rsidRDefault="00AF274B" w:rsidP="00AF274B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F95D5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="004F0549" w:rsidRPr="00F95D5C">
        <w:rPr>
          <w:rFonts w:ascii="TH SarabunIT๙" w:hAnsi="TH SarabunIT๙" w:cs="TH SarabunIT๙"/>
          <w:b/>
          <w:bCs/>
          <w:sz w:val="30"/>
          <w:szCs w:val="30"/>
          <w:cs/>
        </w:rPr>
        <w:t>ตท</w:t>
      </w:r>
      <w:proofErr w:type="spellEnd"/>
      <w:r w:rsidR="00EE1C1E" w:rsidRPr="00F95D5C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="001D6CDA" w:rsidRPr="00F95D5C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80"/>
        <w:gridCol w:w="4961"/>
      </w:tblGrid>
      <w:tr w:rsidR="004F0549" w:rsidTr="00AF274B">
        <w:trPr>
          <w:trHeight w:val="1315"/>
        </w:trPr>
        <w:tc>
          <w:tcPr>
            <w:tcW w:w="6380" w:type="dxa"/>
            <w:vMerge w:val="restart"/>
          </w:tcPr>
          <w:p w:rsidR="00CD5F99" w:rsidRPr="00CD5F99" w:rsidRDefault="00CD5F99" w:rsidP="00E84D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F274B" w:rsidRDefault="00CD5F99" w:rsidP="00CD5F99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68">
              <w:rPr>
                <w:rFonts w:ascii="TH SarabunIT๙" w:hAnsi="TH SarabunIT๙" w:cs="TH SarabunIT๙"/>
                <w:sz w:val="28"/>
                <w:cs/>
              </w:rPr>
              <w:object w:dxaOrig="1576" w:dyaOrig="1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67.9pt" o:ole="" fillcolor="window">
                  <v:imagedata r:id="rId4" o:title="" croptop="2032f" cropbottom="2732f" cropleft="2626f" cropright="4568f"/>
                </v:shape>
                <o:OLEObject Type="Embed" ProgID="Word.Picture.8" ShapeID="_x0000_i1025" DrawAspect="Content" ObjectID="_1638268212" r:id="rId5"/>
              </w:object>
            </w:r>
          </w:p>
          <w:p w:rsidR="00CD5F99" w:rsidRDefault="00CD5F99" w:rsidP="00CD5F99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40186" w:rsidRDefault="001D6CDA" w:rsidP="001D6CDA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7F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คำขอยกเลิก</w:t>
            </w:r>
          </w:p>
          <w:p w:rsidR="004F0549" w:rsidRPr="00240186" w:rsidRDefault="001D6CDA" w:rsidP="001D6CDA">
            <w:pPr>
              <w:tabs>
                <w:tab w:val="left" w:pos="370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C7F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การเป็นตัวแทนดำเนินคดีละเมิดลิขสิทธิ์</w:t>
            </w:r>
          </w:p>
        </w:tc>
        <w:tc>
          <w:tcPr>
            <w:tcW w:w="4961" w:type="dxa"/>
            <w:shd w:val="clear" w:color="auto" w:fill="auto"/>
          </w:tcPr>
          <w:p w:rsidR="00AF274B" w:rsidRPr="00AF274B" w:rsidRDefault="00AF274B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CD5F99" w:rsidRPr="00CD5F99" w:rsidRDefault="00CD5F99" w:rsidP="00E84DF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F0549" w:rsidRPr="003A24D3" w:rsidRDefault="004F0549" w:rsidP="00E84D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A24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สำหรับเจ้าหน้าที่</w:t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F0549" w:rsidRPr="00AF274B" w:rsidRDefault="00AF274B" w:rsidP="00E84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27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วันที่รับ</w:t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4F0549" w:rsidRPr="00AF274B" w:rsidRDefault="00AF274B" w:rsidP="00AF2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27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คำขอเลขที่</w:t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 w:rsidR="00D6757E" w:rsidRPr="00D6757E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</w:p>
          <w:p w:rsidR="00AF274B" w:rsidRPr="00CD5F99" w:rsidRDefault="00AF274B" w:rsidP="00AF274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F0549" w:rsidTr="00AF274B">
        <w:trPr>
          <w:trHeight w:val="1856"/>
        </w:trPr>
        <w:tc>
          <w:tcPr>
            <w:tcW w:w="6380" w:type="dxa"/>
            <w:vMerge/>
          </w:tcPr>
          <w:p w:rsidR="004F0549" w:rsidRDefault="004F0549" w:rsidP="00E84DF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F274B" w:rsidRPr="00AF274B" w:rsidRDefault="00AF274B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4F0549" w:rsidRPr="003A24D3" w:rsidRDefault="004F0549" w:rsidP="00E84DF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A24D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เอกสารประกอบการพิจารณา</w:t>
            </w:r>
          </w:p>
          <w:p w:rsidR="004F0549" w:rsidRPr="00AF274B" w:rsidRDefault="004F0549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1D6CDA" w:rsidRPr="005C7FCD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7FCD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C7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บัตรตัวแทนใบเดิม</w:t>
            </w:r>
          </w:p>
          <w:p w:rsidR="001D6CDA" w:rsidRPr="005C7FCD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C7FCD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C7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หลักฐานการแจ้งความว่าได้ยกเลิกการเป็นตัวแทน</w:t>
            </w:r>
          </w:p>
          <w:p w:rsidR="001D6CDA" w:rsidRPr="005C7FCD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หลักฐานการยกเลิกการเป็นตัวแทน</w:t>
            </w:r>
          </w:p>
          <w:p w:rsidR="001D6CDA" w:rsidRPr="005C7FCD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หลักฐานการ</w:t>
            </w:r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>แจ้งความว่า</w:t>
            </w:r>
            <w:r w:rsidRPr="005C7FC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บัตรสูญหาย</w:t>
            </w:r>
          </w:p>
          <w:p w:rsidR="001D6CDA" w:rsidRPr="005C7FCD" w:rsidRDefault="001D6CDA" w:rsidP="001D6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หลักฐาน</w:t>
            </w:r>
            <w:proofErr w:type="spellStart"/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  <w:proofErr w:type="spellEnd"/>
            <w:r w:rsidRPr="005C7FC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(ถ้ามี)</w:t>
            </w:r>
          </w:p>
          <w:p w:rsidR="00DC790E" w:rsidRPr="00AF274B" w:rsidRDefault="00DC790E" w:rsidP="00E84DF7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</w:tr>
      <w:tr w:rsidR="00E84DF7" w:rsidTr="003F3EB3">
        <w:tblPrEx>
          <w:tblLook w:val="0000" w:firstRow="0" w:lastRow="0" w:firstColumn="0" w:lastColumn="0" w:noHBand="0" w:noVBand="0"/>
        </w:tblPrEx>
        <w:trPr>
          <w:trHeight w:val="10543"/>
        </w:trPr>
        <w:tc>
          <w:tcPr>
            <w:tcW w:w="11341" w:type="dxa"/>
            <w:gridSpan w:val="2"/>
          </w:tcPr>
          <w:p w:rsidR="00E84DF7" w:rsidRPr="00DC790E" w:rsidRDefault="00E84DF7" w:rsidP="00D6757E">
            <w:pPr>
              <w:ind w:left="174" w:right="-16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E84DF7" w:rsidRDefault="00D6757E" w:rsidP="00D6757E">
            <w:pPr>
              <w:widowControl w:val="0"/>
              <w:tabs>
                <w:tab w:val="left" w:pos="8113"/>
                <w:tab w:val="left" w:pos="10806"/>
              </w:tabs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ผู้ยื่นคำขอ</w:t>
            </w:r>
            <w:r w:rsidR="00EE5DD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ชื่อบุคคล/</w:t>
            </w:r>
            <w:r w:rsidR="00CD5F9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นิติบุคคล</w:t>
            </w:r>
            <w:r w:rsidR="00CD5F9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E84DF7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สัญชาติ</w:t>
            </w:r>
            <w:r w:rsid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C6191" w:rsidRPr="00CD5F99" w:rsidRDefault="00EC6191" w:rsidP="00D6757E">
            <w:pPr>
              <w:widowControl w:val="0"/>
              <w:tabs>
                <w:tab w:val="left" w:pos="8113"/>
                <w:tab w:val="left" w:pos="10806"/>
              </w:tabs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เลขที่บัตรประจำตัวประชาชน/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เลขที่หนังสือเดินทาง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/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เลขที่นิติบุคคล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2C7D23" w:rsidRPr="00EC6191" w:rsidRDefault="002C7D23" w:rsidP="002C7D23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line="466" w:lineRule="exact"/>
              <w:ind w:left="174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บ้านเลขที่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07D8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หมู่ที่</w:t>
            </w:r>
            <w:r w:rsidRPr="00C07D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C07D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ตรอก/ซอย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ถนน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ตำบล/แขว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ง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2C7D23" w:rsidRPr="00AF274B" w:rsidRDefault="002C7D23" w:rsidP="002C7D23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อำเภอ/เขต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รหัสไปรษณีย์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2C7D23" w:rsidRPr="00AF274B" w:rsidRDefault="002C7D23" w:rsidP="002C7D23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โทรศัพท์</w:t>
            </w:r>
            <w:r w:rsidRPr="00BC71B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โทรศัพท์มือถือ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โทรสาร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2C7D23" w:rsidRPr="00AF274B" w:rsidRDefault="002C7D23" w:rsidP="002C7D23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-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mail</w:t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EC619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84DF7" w:rsidRPr="00AF274B" w:rsidRDefault="00E84DF7" w:rsidP="00D6757E">
            <w:pPr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ในฐานะ</w:t>
            </w:r>
            <w:r w:rsidR="003A24D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เจาของลิขสิทธิ์  </w:t>
            </w:r>
            <w:r w:rsid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</w:t>
            </w:r>
            <w:proofErr w:type="spellEnd"/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</w:t>
            </w:r>
            <w:r w:rsidR="009E02F6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แต่ง</w:t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ตั้งตัวแทน  </w:t>
            </w:r>
            <w:r w:rsid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A3"/>
            </w:r>
            <w:r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ตัวแทน</w:t>
            </w:r>
          </w:p>
          <w:p w:rsidR="00E84DF7" w:rsidRDefault="001D6CDA" w:rsidP="001D6CDA">
            <w:pPr>
              <w:tabs>
                <w:tab w:val="left" w:pos="10522"/>
                <w:tab w:val="left" w:pos="10806"/>
              </w:tabs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 w:rsidRPr="005C7F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</w:t>
            </w:r>
            <w:r w:rsidRPr="005C7FC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ยกเลิกการเป็น</w:t>
            </w:r>
            <w:r w:rsidRPr="005C7FC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ตัวแทนดำเนินคดีละเมิดลิขสิทธ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ิ์ตาม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คำขอ 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ตท</w:t>
            </w:r>
            <w:proofErr w:type="spellEnd"/>
            <w:r w:rsidR="00317E79"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.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1 </w:t>
            </w:r>
            <w:r w:rsidR="00EC619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เลขที่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ดังนี้</w:t>
            </w:r>
          </w:p>
          <w:p w:rsidR="001D6CDA" w:rsidRPr="005C7FCD" w:rsidRDefault="001D6CDA" w:rsidP="001D6CDA">
            <w:pPr>
              <w:widowControl w:val="0"/>
              <w:autoSpaceDE w:val="0"/>
              <w:autoSpaceDN w:val="0"/>
              <w:adjustRightInd w:val="0"/>
              <w:spacing w:line="466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ทั้งหมด </w:t>
            </w:r>
          </w:p>
          <w:p w:rsidR="00DC790E" w:rsidRPr="001D6CDA" w:rsidRDefault="001D6CDA" w:rsidP="001D6CDA">
            <w:pPr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</w:rPr>
              <w:sym w:font="Wingdings 2" w:char="F0A3"/>
            </w:r>
            <w:r w:rsidRPr="005C7FC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เฉพาะบางราย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ดังนี้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EC6191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6757E" w:rsidRPr="00D6757E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C790E" w:rsidRPr="001D6CDA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firstLine="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="001D6CDA" w:rsidRPr="001D6CD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เหตุผลที่ขอยกเลิก</w:t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1D6CD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6757E" w:rsidRDefault="00D6757E" w:rsidP="001D6CDA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7" w:firstLine="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D6757E" w:rsidRPr="00AF274B" w:rsidRDefault="00D6757E" w:rsidP="00D6757E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firstLine="6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  <w:p w:rsidR="005B167E" w:rsidRDefault="001D6CDA" w:rsidP="00F95D5C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20"/>
              <w:jc w:val="thaiDistribute"/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ข</w:t>
            </w:r>
            <w:proofErr w:type="spellStart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าพ</w:t>
            </w:r>
            <w:proofErr w:type="spellEnd"/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เจาขอ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รับรองว</w:t>
            </w:r>
            <w:proofErr w:type="spellStart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าข</w:t>
            </w:r>
            <w:proofErr w:type="spellEnd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</w:t>
            </w:r>
            <w:proofErr w:type="spellStart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อค</w:t>
            </w:r>
            <w:proofErr w:type="spellEnd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วามข</w:t>
            </w:r>
            <w:proofErr w:type="spellStart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างต</w:t>
            </w:r>
            <w:proofErr w:type="spellEnd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</w:t>
            </w:r>
            <w:proofErr w:type="spellStart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นเป</w:t>
            </w:r>
            <w:proofErr w:type="spellEnd"/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นค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8"/>
                <w:sz w:val="30"/>
                <w:szCs w:val="30"/>
                <w:cs/>
              </w:rPr>
              <w:t>วามจริงทุกประการ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4"/>
                <w:sz w:val="30"/>
                <w:szCs w:val="30"/>
                <w:cs/>
              </w:rPr>
              <w:t xml:space="preserve"> และ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6"/>
                <w:sz w:val="30"/>
                <w:szCs w:val="30"/>
                <w:cs/>
              </w:rPr>
              <w:t>ทราบว่าการแจ้ง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14"/>
                <w:sz w:val="30"/>
                <w:szCs w:val="30"/>
                <w:cs/>
              </w:rPr>
              <w:t>ข้อมูลตัวแทน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เป็นการ</w:t>
            </w:r>
            <w:r w:rsidR="00DC790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ดำเนินการ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 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โดยสมัครใจ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>มิใช่การรับรอง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10"/>
                <w:sz w:val="30"/>
                <w:szCs w:val="30"/>
                <w:cs/>
              </w:rPr>
              <w:t>สิทธิหรือก่อให้เกิดสิทธิ</w:t>
            </w:r>
            <w:proofErr w:type="spellStart"/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>ใดๆ</w:t>
            </w:r>
            <w:proofErr w:type="spellEnd"/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6"/>
                <w:sz w:val="30"/>
                <w:szCs w:val="30"/>
                <w:cs/>
              </w:rPr>
              <w:t xml:space="preserve"> ตามกฎหมาย </w:t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2"/>
                <w:sz w:val="30"/>
                <w:szCs w:val="30"/>
                <w:cs/>
              </w:rPr>
              <w:t>รวมทั้งยินยอมให้กรมทรัพย์สินทางปัญญาคัดลอกและ</w:t>
            </w:r>
            <w:r>
              <w:rPr>
                <w:rFonts w:ascii="TH SarabunIT๙" w:eastAsia="Times New Roman" w:hAnsi="TH SarabunIT๙" w:cs="TH SarabunIT๙"/>
                <w:color w:val="000000"/>
                <w:spacing w:val="2"/>
                <w:sz w:val="30"/>
                <w:szCs w:val="30"/>
                <w:cs/>
              </w:rPr>
              <w:br/>
            </w:r>
            <w:r w:rsidR="00DC790E" w:rsidRPr="00D6757E">
              <w:rPr>
                <w:rFonts w:ascii="TH SarabunIT๙" w:eastAsia="Times New Roman" w:hAnsi="TH SarabunIT๙" w:cs="TH SarabunIT๙"/>
                <w:color w:val="000000"/>
                <w:spacing w:val="2"/>
                <w:sz w:val="30"/>
                <w:szCs w:val="30"/>
                <w:cs/>
              </w:rPr>
              <w:t>เปิดเผยข้อมูล เอกสาร</w:t>
            </w:r>
            <w:r w:rsidR="00DC790E" w:rsidRPr="00AF274B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หลักฐานที่ยื่นประกอบการแจ้งข้อมูลต่อสาธารณชน</w:t>
            </w:r>
          </w:p>
          <w:p w:rsidR="00F95D5C" w:rsidRPr="00F95D5C" w:rsidRDefault="00F95D5C" w:rsidP="00F95D5C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20"/>
              <w:jc w:val="thaiDistribute"/>
              <w:rPr>
                <w:rFonts w:ascii="TH SarabunIT๙" w:eastAsia="Times New Roman" w:hAnsi="TH SarabunIT๙" w:cs="TH SarabunIT๙"/>
                <w:color w:val="000000"/>
                <w:spacing w:val="6"/>
                <w:sz w:val="20"/>
                <w:szCs w:val="20"/>
              </w:rPr>
            </w:pPr>
          </w:p>
          <w:p w:rsidR="005B167E" w:rsidRPr="00AF274B" w:rsidRDefault="005B167E" w:rsidP="00F95D5C">
            <w:pPr>
              <w:widowControl w:val="0"/>
              <w:tabs>
                <w:tab w:val="left" w:pos="9390"/>
              </w:tabs>
              <w:autoSpaceDE w:val="0"/>
              <w:autoSpaceDN w:val="0"/>
              <w:adjustRightInd w:val="0"/>
              <w:spacing w:line="466" w:lineRule="exact"/>
              <w:ind w:left="174" w:right="323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     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ประทับตรานิติบุคคล (ถ้ามี</w:t>
            </w:r>
            <w:r w:rsidRPr="001D6C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)                </w:t>
            </w:r>
            <w:r w:rsidR="003A24D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                        ลงชื่อ</w:t>
            </w:r>
            <w:r w:rsidR="00D6757E" w:rsidRPr="001D6CDA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u w:val="dotted"/>
                <w:cs/>
              </w:rPr>
              <w:tab/>
            </w:r>
            <w:r w:rsidR="00F95D5C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u w:val="dotted"/>
                <w:cs/>
              </w:rPr>
              <w:t xml:space="preserve">       </w:t>
            </w:r>
            <w:r w:rsidR="00F95D5C" w:rsidRPr="001D6C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1D6CDA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(ผู้ยื่นคำขอ)</w:t>
            </w:r>
          </w:p>
          <w:p w:rsidR="005B167E" w:rsidRPr="00AF274B" w:rsidRDefault="005B167E" w:rsidP="001D6CDA">
            <w:pPr>
              <w:widowControl w:val="0"/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 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</w:t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F95D5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    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  <w:p w:rsidR="003F3EB3" w:rsidRPr="003F3EB3" w:rsidRDefault="005B167E" w:rsidP="003A24D3">
            <w:pPr>
              <w:widowControl w:val="0"/>
              <w:tabs>
                <w:tab w:val="left" w:pos="6839"/>
                <w:tab w:val="left" w:pos="7305"/>
                <w:tab w:val="left" w:pos="7935"/>
                <w:tab w:val="left" w:pos="8682"/>
                <w:tab w:val="left" w:pos="9816"/>
              </w:tabs>
              <w:autoSpaceDE w:val="0"/>
              <w:autoSpaceDN w:val="0"/>
              <w:adjustRightInd w:val="0"/>
              <w:spacing w:line="466" w:lineRule="exact"/>
              <w:ind w:left="174" w:right="320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                                                           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วันที่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</w:t>
            </w:r>
            <w:r w:rsidR="00F95D5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</w:t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เดือน</w:t>
            </w:r>
            <w:r w:rsidR="00D6757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dotted"/>
                <w:cs/>
              </w:rPr>
              <w:t xml:space="preserve">  </w:t>
            </w:r>
            <w:r w:rsidR="00F95D5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="00F95D5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  <w:r w:rsidRPr="00AF274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พ.ศ.</w:t>
            </w:r>
            <w:r w:rsidR="003A24D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4F0549" w:rsidRPr="004F0549" w:rsidRDefault="004F0549" w:rsidP="003F3EB3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sectPr w:rsidR="004F0549" w:rsidRPr="004F0549" w:rsidSect="00AF274B">
      <w:pgSz w:w="12240" w:h="15840"/>
      <w:pgMar w:top="142" w:right="616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9"/>
    <w:rsid w:val="001D6CDA"/>
    <w:rsid w:val="00240186"/>
    <w:rsid w:val="00266FDC"/>
    <w:rsid w:val="002C3F8A"/>
    <w:rsid w:val="002C7D23"/>
    <w:rsid w:val="00317E79"/>
    <w:rsid w:val="00320DD2"/>
    <w:rsid w:val="003A24D3"/>
    <w:rsid w:val="003F3EB3"/>
    <w:rsid w:val="004631FF"/>
    <w:rsid w:val="004F0549"/>
    <w:rsid w:val="005B167E"/>
    <w:rsid w:val="007A216E"/>
    <w:rsid w:val="00865F34"/>
    <w:rsid w:val="008A3800"/>
    <w:rsid w:val="008D115B"/>
    <w:rsid w:val="0097696E"/>
    <w:rsid w:val="009E02F6"/>
    <w:rsid w:val="00AF274B"/>
    <w:rsid w:val="00B60300"/>
    <w:rsid w:val="00CD5F99"/>
    <w:rsid w:val="00D6757E"/>
    <w:rsid w:val="00DA0444"/>
    <w:rsid w:val="00DC790E"/>
    <w:rsid w:val="00E84DF7"/>
    <w:rsid w:val="00EC6191"/>
    <w:rsid w:val="00EE1C1E"/>
    <w:rsid w:val="00EE5DDD"/>
    <w:rsid w:val="00F95D5C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F2A44A-80AB-45A0-B6A7-29CF49E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D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88FA8D48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2019-12-19T06:39:00Z</cp:lastPrinted>
  <dcterms:created xsi:type="dcterms:W3CDTF">2019-12-12T04:06:00Z</dcterms:created>
  <dcterms:modified xsi:type="dcterms:W3CDTF">2019-12-19T06:43:00Z</dcterms:modified>
</cp:coreProperties>
</file>